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2BC66A" w14:textId="6786A9CB" w:rsidR="00A47EF5" w:rsidRDefault="00A47EF5">
      <w:pPr>
        <w:spacing w:after="0" w:line="240" w:lineRule="auto"/>
        <w:sectPr w:rsidR="00A47EF5" w:rsidSect="002D7534">
          <w:footerReference w:type="even" r:id="rId11"/>
          <w:footerReference w:type="default" r:id="rId12"/>
          <w:headerReference w:type="first" r:id="rId13"/>
          <w:footerReference w:type="first" r:id="rId14"/>
          <w:endnotePr>
            <w:numFmt w:val="decimal"/>
          </w:endnotePr>
          <w:pgSz w:w="11906" w:h="16838" w:code="9"/>
          <w:pgMar w:top="2268" w:right="680" w:bottom="816" w:left="680" w:header="964" w:footer="567" w:gutter="0"/>
          <w:cols w:space="708"/>
          <w:titlePg/>
          <w:docGrid w:linePitch="360"/>
        </w:sectPr>
      </w:pPr>
      <w:bookmarkStart w:id="0" w:name="_Toc328520883"/>
    </w:p>
    <w:p w14:paraId="4D327061" w14:textId="77777777" w:rsidR="00A47EF5" w:rsidRDefault="00A47EF5">
      <w:pPr>
        <w:pStyle w:val="Body"/>
        <w:spacing w:before="0" w:line="240" w:lineRule="auto"/>
        <w:rPr>
          <w:sz w:val="16"/>
        </w:rPr>
      </w:pPr>
      <w:bookmarkStart w:id="1" w:name="_Toc328520882"/>
      <w:bookmarkStart w:id="2" w:name="_Hlk39157904"/>
    </w:p>
    <w:p w14:paraId="046B70B2" w14:textId="77CEED38" w:rsidR="00A47EF5" w:rsidRDefault="00B52990">
      <w:pPr>
        <w:pStyle w:val="Body"/>
        <w:spacing w:before="0" w:line="240" w:lineRule="auto"/>
        <w:jc w:val="both"/>
        <w:rPr>
          <w:rFonts w:ascii="Nyala" w:hAnsi="Nyala"/>
          <w:sz w:val="22"/>
        </w:rPr>
      </w:pPr>
      <w:r w:rsidRPr="00EB39C7">
        <w:rPr>
          <w:rFonts w:ascii="Nyala" w:hAnsi="Nyala"/>
          <w:sz w:val="22"/>
        </w:rPr>
        <w:t xml:space="preserve">ይህ </w:t>
      </w:r>
      <w:proofErr w:type="spellStart"/>
      <w:r w:rsidR="009826F4">
        <w:rPr>
          <w:rFonts w:ascii="Nyala" w:hAnsi="Nyala"/>
          <w:sz w:val="22"/>
          <w:lang w:val="en-US"/>
        </w:rPr>
        <w:t>ጽሑፍ</w:t>
      </w:r>
      <w:proofErr w:type="spellEnd"/>
      <w:r w:rsidR="009826F4">
        <w:rPr>
          <w:rFonts w:ascii="Nyala" w:hAnsi="Nyala"/>
          <w:sz w:val="22"/>
          <w:lang w:val="en-US"/>
        </w:rPr>
        <w:t xml:space="preserve"> </w:t>
      </w:r>
      <w:proofErr w:type="spellStart"/>
      <w:r w:rsidR="00E57B83">
        <w:rPr>
          <w:rFonts w:ascii="Nyala" w:hAnsi="Nyala"/>
          <w:sz w:val="22"/>
          <w:lang w:val="en-US"/>
        </w:rPr>
        <w:t>የ</w:t>
      </w:r>
      <w:r w:rsidR="006A3638" w:rsidRPr="006A3638">
        <w:rPr>
          <w:rFonts w:ascii="Nyala" w:hAnsi="Nyala"/>
          <w:sz w:val="22"/>
          <w:lang w:val="en-US"/>
        </w:rPr>
        <w:t>ወ</w:t>
      </w:r>
      <w:proofErr w:type="spellEnd"/>
      <w:r w:rsidR="006A3638" w:rsidRPr="00EB39C7">
        <w:rPr>
          <w:rFonts w:ascii="Nyala" w:hAnsi="Nyala"/>
          <w:sz w:val="22"/>
        </w:rPr>
        <w:t xml:space="preserve">ሲባዊ ብዝበዛ፣ </w:t>
      </w:r>
      <w:proofErr w:type="spellStart"/>
      <w:r w:rsidR="006A3638" w:rsidRPr="006A3638">
        <w:rPr>
          <w:rFonts w:ascii="Nyala" w:hAnsi="Nyala"/>
          <w:sz w:val="22"/>
          <w:lang w:val="en-US"/>
        </w:rPr>
        <w:t>ጥቃት</w:t>
      </w:r>
      <w:proofErr w:type="spellEnd"/>
      <w:r w:rsidR="006A3638" w:rsidRPr="00EB39C7">
        <w:rPr>
          <w:rFonts w:ascii="Nyala" w:hAnsi="Nyala"/>
          <w:sz w:val="22"/>
        </w:rPr>
        <w:t xml:space="preserve"> እና ወሲባዊ ትንኮሳ (SEAH) </w:t>
      </w:r>
      <w:proofErr w:type="spellStart"/>
      <w:r w:rsidR="00E57B83">
        <w:rPr>
          <w:rFonts w:ascii="Nyala" w:hAnsi="Nyala"/>
          <w:sz w:val="22"/>
          <w:lang w:val="en-US"/>
        </w:rPr>
        <w:t>ሰለባዎችን</w:t>
      </w:r>
      <w:proofErr w:type="spellEnd"/>
      <w:r w:rsidRPr="00EB39C7">
        <w:rPr>
          <w:rFonts w:ascii="Nyala" w:hAnsi="Nyala"/>
          <w:sz w:val="22"/>
        </w:rPr>
        <w:t xml:space="preserve"> በፖሊሲ ማውጣት </w:t>
      </w:r>
      <w:proofErr w:type="spellStart"/>
      <w:r w:rsidR="006A3638" w:rsidRPr="006A3638">
        <w:rPr>
          <w:rFonts w:ascii="Nyala" w:hAnsi="Nyala"/>
          <w:sz w:val="22"/>
          <w:lang w:val="en-US"/>
        </w:rPr>
        <w:t>ሂደት</w:t>
      </w:r>
      <w:proofErr w:type="spellEnd"/>
      <w:r w:rsidR="006A3638" w:rsidRPr="006A3638">
        <w:rPr>
          <w:rFonts w:ascii="Nyala" w:hAnsi="Nyala"/>
          <w:sz w:val="22"/>
          <w:lang w:val="en-US"/>
        </w:rPr>
        <w:t xml:space="preserve"> </w:t>
      </w:r>
      <w:proofErr w:type="spellStart"/>
      <w:r w:rsidR="006A3638" w:rsidRPr="006A3638">
        <w:rPr>
          <w:rFonts w:ascii="Nyala" w:hAnsi="Nyala"/>
          <w:sz w:val="22"/>
          <w:lang w:val="en-US"/>
        </w:rPr>
        <w:t>ውስጥ</w:t>
      </w:r>
      <w:proofErr w:type="spellEnd"/>
      <w:r w:rsidRPr="009F7441">
        <w:rPr>
          <w:rFonts w:ascii="Nyala" w:hAnsi="Nyala"/>
          <w:sz w:val="22"/>
        </w:rPr>
        <w:t xml:space="preserve"> </w:t>
      </w:r>
      <w:proofErr w:type="spellStart"/>
      <w:r w:rsidR="009826F4">
        <w:rPr>
          <w:rFonts w:ascii="Nyala" w:hAnsi="Nyala"/>
          <w:sz w:val="22"/>
          <w:lang w:val="en-US"/>
        </w:rPr>
        <w:t>ስናሳትፍ</w:t>
      </w:r>
      <w:proofErr w:type="spellEnd"/>
      <w:r w:rsidR="009826F4">
        <w:rPr>
          <w:rFonts w:ascii="Nyala" w:hAnsi="Nyala"/>
          <w:sz w:val="22"/>
          <w:lang w:val="en-US"/>
        </w:rPr>
        <w:t xml:space="preserve"> </w:t>
      </w:r>
      <w:proofErr w:type="spellStart"/>
      <w:r w:rsidR="009826F4">
        <w:rPr>
          <w:rFonts w:ascii="Nyala" w:hAnsi="Nyala"/>
          <w:sz w:val="22"/>
          <w:lang w:val="en-US"/>
        </w:rPr>
        <w:t>መገንዘብ</w:t>
      </w:r>
      <w:proofErr w:type="spellEnd"/>
      <w:r w:rsidR="009826F4">
        <w:rPr>
          <w:rFonts w:ascii="Nyala" w:hAnsi="Nyala"/>
          <w:sz w:val="22"/>
          <w:lang w:val="en-US"/>
        </w:rPr>
        <w:t xml:space="preserve"> </w:t>
      </w:r>
      <w:proofErr w:type="spellStart"/>
      <w:r w:rsidR="009826F4">
        <w:rPr>
          <w:rFonts w:ascii="Nyala" w:hAnsi="Nyala"/>
          <w:sz w:val="22"/>
          <w:lang w:val="en-US"/>
        </w:rPr>
        <w:t>ያለብንን</w:t>
      </w:r>
      <w:proofErr w:type="spellEnd"/>
      <w:r w:rsidR="009826F4">
        <w:rPr>
          <w:rFonts w:ascii="Nyala" w:hAnsi="Nyala"/>
          <w:sz w:val="22"/>
          <w:lang w:val="en-US"/>
        </w:rPr>
        <w:t xml:space="preserve"> </w:t>
      </w:r>
      <w:r w:rsidRPr="00EB39C7">
        <w:rPr>
          <w:rFonts w:ascii="Nyala" w:hAnsi="Nyala"/>
          <w:sz w:val="22"/>
        </w:rPr>
        <w:t>ጥሩ ልምድ</w:t>
      </w:r>
      <w:r w:rsidR="009826F4">
        <w:rPr>
          <w:rFonts w:ascii="Nyala" w:hAnsi="Nyala"/>
          <w:sz w:val="22"/>
          <w:lang w:val="en-US"/>
        </w:rPr>
        <w:t xml:space="preserve"> </w:t>
      </w:r>
      <w:proofErr w:type="spellStart"/>
      <w:r w:rsidR="009826F4">
        <w:rPr>
          <w:rFonts w:ascii="Nyala" w:hAnsi="Nyala"/>
          <w:sz w:val="22"/>
          <w:lang w:val="en-US"/>
        </w:rPr>
        <w:t>የሚያስረዳ</w:t>
      </w:r>
      <w:proofErr w:type="spellEnd"/>
      <w:r w:rsidRPr="009F7441">
        <w:rPr>
          <w:rFonts w:ascii="Nyala" w:hAnsi="Nyala"/>
          <w:sz w:val="22"/>
        </w:rPr>
        <w:t xml:space="preserve"> ፈጣን ማጣቀሻ ነው፡፡</w:t>
      </w:r>
      <w:r w:rsidRPr="00EB39C7">
        <w:rPr>
          <w:rStyle w:val="EndnoteReference"/>
          <w:rFonts w:ascii="Nyala" w:hAnsi="Nyala"/>
          <w:sz w:val="22"/>
        </w:rPr>
        <w:endnoteReference w:id="1"/>
      </w:r>
      <w:r w:rsidRPr="009F7441">
        <w:rPr>
          <w:rFonts w:ascii="Nyala" w:hAnsi="Nyala"/>
          <w:sz w:val="22"/>
        </w:rPr>
        <w:t xml:space="preserve"> </w:t>
      </w:r>
      <w:proofErr w:type="spellStart"/>
      <w:r w:rsidR="009826F4">
        <w:rPr>
          <w:rFonts w:ascii="Nyala" w:hAnsi="Nyala"/>
          <w:sz w:val="22"/>
          <w:lang w:val="en-US"/>
        </w:rPr>
        <w:t>ድርጅቶች</w:t>
      </w:r>
      <w:proofErr w:type="spellEnd"/>
      <w:r w:rsidR="009826F4">
        <w:rPr>
          <w:rFonts w:ascii="Nyala" w:hAnsi="Nyala"/>
          <w:sz w:val="22"/>
          <w:lang w:val="en-US"/>
        </w:rPr>
        <w:t xml:space="preserve"> </w:t>
      </w:r>
      <w:proofErr w:type="spellStart"/>
      <w:r w:rsidR="009826F4">
        <w:rPr>
          <w:rFonts w:ascii="Nyala" w:hAnsi="Nyala"/>
          <w:sz w:val="22"/>
          <w:lang w:val="en-US"/>
        </w:rPr>
        <w:t>ከጥቃት</w:t>
      </w:r>
      <w:proofErr w:type="spellEnd"/>
      <w:r w:rsidR="009826F4">
        <w:rPr>
          <w:rFonts w:ascii="Nyala" w:hAnsi="Nyala"/>
          <w:sz w:val="22"/>
          <w:lang w:val="en-US"/>
        </w:rPr>
        <w:t xml:space="preserve"> </w:t>
      </w:r>
      <w:proofErr w:type="spellStart"/>
      <w:r w:rsidR="00E57B83">
        <w:rPr>
          <w:rFonts w:ascii="Nyala" w:hAnsi="Nyala"/>
          <w:sz w:val="22"/>
          <w:lang w:val="en-US"/>
        </w:rPr>
        <w:t>ሰለባዎች</w:t>
      </w:r>
      <w:proofErr w:type="spellEnd"/>
      <w:r w:rsidR="00E57B83">
        <w:rPr>
          <w:rFonts w:ascii="Nyala" w:hAnsi="Nyala"/>
          <w:sz w:val="22"/>
          <w:lang w:val="en-US"/>
        </w:rPr>
        <w:t xml:space="preserve"> </w:t>
      </w:r>
      <w:proofErr w:type="spellStart"/>
      <w:r w:rsidR="009826F4">
        <w:rPr>
          <w:rFonts w:ascii="Nyala" w:hAnsi="Nyala"/>
          <w:sz w:val="22"/>
          <w:lang w:val="en-US"/>
        </w:rPr>
        <w:t>ጋር</w:t>
      </w:r>
      <w:proofErr w:type="spellEnd"/>
      <w:r w:rsidR="009826F4">
        <w:rPr>
          <w:rFonts w:ascii="Nyala" w:hAnsi="Nyala"/>
          <w:sz w:val="22"/>
          <w:lang w:val="en-US"/>
        </w:rPr>
        <w:t xml:space="preserve"> </w:t>
      </w:r>
      <w:proofErr w:type="spellStart"/>
      <w:r w:rsidR="009826F4">
        <w:rPr>
          <w:rFonts w:ascii="Nyala" w:hAnsi="Nyala"/>
          <w:sz w:val="22"/>
          <w:lang w:val="en-US"/>
        </w:rPr>
        <w:t>ሲሠሩ</w:t>
      </w:r>
      <w:proofErr w:type="spellEnd"/>
      <w:r w:rsidRPr="009F7441">
        <w:rPr>
          <w:rFonts w:ascii="Nyala" w:hAnsi="Nyala"/>
          <w:sz w:val="22"/>
        </w:rPr>
        <w:t xml:space="preserve"> ሊጠይቋቸው የሚገቡትን ቁልፍ ነጥቦችን እና ጥያቄዎችን </w:t>
      </w:r>
      <w:r w:rsidR="009826F4">
        <w:rPr>
          <w:rFonts w:ascii="Nyala" w:hAnsi="Nyala"/>
          <w:sz w:val="22"/>
          <w:lang w:val="en-US"/>
        </w:rPr>
        <w:t>በ</w:t>
      </w:r>
      <w:r w:rsidRPr="009F7441">
        <w:rPr>
          <w:rFonts w:ascii="Nyala" w:hAnsi="Nyala"/>
          <w:sz w:val="22"/>
        </w:rPr>
        <w:t xml:space="preserve">ዝርዝር </w:t>
      </w:r>
      <w:proofErr w:type="spellStart"/>
      <w:r w:rsidR="009826F4">
        <w:rPr>
          <w:rFonts w:ascii="Nyala" w:hAnsi="Nyala"/>
          <w:sz w:val="22"/>
          <w:lang w:val="en-US"/>
        </w:rPr>
        <w:t>ያስቀምጣል</w:t>
      </w:r>
      <w:proofErr w:type="spellEnd"/>
      <w:r w:rsidR="00E57B83">
        <w:rPr>
          <w:rFonts w:ascii="Nyala" w:hAnsi="Nyala"/>
          <w:sz w:val="22"/>
        </w:rPr>
        <w:t>።</w:t>
      </w:r>
    </w:p>
    <w:p w14:paraId="56DB3D55" w14:textId="77777777" w:rsidR="006A3638" w:rsidRPr="009F7441" w:rsidRDefault="006A3638">
      <w:pPr>
        <w:pStyle w:val="Body"/>
        <w:spacing w:before="0" w:line="240" w:lineRule="auto"/>
        <w:jc w:val="both"/>
        <w:rPr>
          <w:rFonts w:ascii="Nyala" w:hAnsi="Nyala"/>
          <w:sz w:val="22"/>
        </w:rPr>
      </w:pPr>
    </w:p>
    <w:p w14:paraId="6522569C" w14:textId="2CE1EA52" w:rsidR="00A47EF5" w:rsidRDefault="00E57B83">
      <w:pPr>
        <w:pStyle w:val="Body"/>
        <w:jc w:val="both"/>
        <w:rPr>
          <w:rFonts w:ascii="Nyala" w:hAnsi="Nyala"/>
          <w:sz w:val="22"/>
        </w:rPr>
      </w:pPr>
      <w:bookmarkStart w:id="3" w:name="_Hlk50481914"/>
      <w:r>
        <w:rPr>
          <w:rFonts w:ascii="Nyala" w:hAnsi="Nyala"/>
          <w:sz w:val="22"/>
          <w:lang w:val="en-US"/>
        </w:rPr>
        <w:t>የ</w:t>
      </w:r>
      <w:r w:rsidR="006A3638" w:rsidRPr="009F7441">
        <w:rPr>
          <w:rFonts w:ascii="Nyala" w:hAnsi="Nyala"/>
          <w:sz w:val="22"/>
        </w:rPr>
        <w:t xml:space="preserve">ወሲባዊ </w:t>
      </w:r>
      <w:r w:rsidR="00B52990" w:rsidRPr="009F7441">
        <w:rPr>
          <w:rFonts w:ascii="Nyala" w:hAnsi="Nyala"/>
          <w:sz w:val="22"/>
        </w:rPr>
        <w:t xml:space="preserve">ብዝበዛ፣ </w:t>
      </w:r>
      <w:proofErr w:type="spellStart"/>
      <w:r w:rsidR="006A3638">
        <w:rPr>
          <w:rFonts w:ascii="Nyala" w:hAnsi="Nyala"/>
          <w:sz w:val="22"/>
          <w:lang w:val="en-US"/>
        </w:rPr>
        <w:t>ጥቃት</w:t>
      </w:r>
      <w:proofErr w:type="spellEnd"/>
      <w:r w:rsidR="006A3638" w:rsidRPr="009F7441">
        <w:rPr>
          <w:rFonts w:ascii="Nyala" w:hAnsi="Nyala"/>
          <w:sz w:val="22"/>
        </w:rPr>
        <w:t xml:space="preserve"> </w:t>
      </w:r>
      <w:r w:rsidR="00B52990" w:rsidRPr="009F7441">
        <w:rPr>
          <w:rFonts w:ascii="Nyala" w:hAnsi="Nyala"/>
          <w:sz w:val="22"/>
        </w:rPr>
        <w:t xml:space="preserve">እና </w:t>
      </w:r>
      <w:r>
        <w:rPr>
          <w:rFonts w:ascii="Nyala" w:hAnsi="Nyala"/>
          <w:sz w:val="22"/>
          <w:lang w:val="en-US"/>
        </w:rPr>
        <w:t>የ</w:t>
      </w:r>
      <w:r w:rsidR="00B52990" w:rsidRPr="009F7441">
        <w:rPr>
          <w:rFonts w:ascii="Nyala" w:hAnsi="Nyala"/>
          <w:sz w:val="22"/>
        </w:rPr>
        <w:t xml:space="preserve">ወሲባዊ ትንኮሳ </w:t>
      </w:r>
      <w:bookmarkEnd w:id="3"/>
      <w:r w:rsidR="00B52990" w:rsidRPr="009F7441">
        <w:rPr>
          <w:rFonts w:ascii="Nyala" w:hAnsi="Nyala"/>
          <w:sz w:val="22"/>
        </w:rPr>
        <w:t xml:space="preserve">(SEAH) </w:t>
      </w:r>
      <w:proofErr w:type="spellStart"/>
      <w:r>
        <w:rPr>
          <w:rFonts w:ascii="Nyala" w:hAnsi="Nyala"/>
          <w:sz w:val="22"/>
          <w:lang w:val="en-US"/>
        </w:rPr>
        <w:t>ሰለባዎች</w:t>
      </w:r>
      <w:proofErr w:type="spellEnd"/>
      <w:r w:rsidR="008F3A2D">
        <w:rPr>
          <w:rFonts w:ascii="Nyala" w:hAnsi="Nyala"/>
          <w:sz w:val="22"/>
          <w:lang w:val="en-US"/>
        </w:rPr>
        <w:t xml:space="preserve"> </w:t>
      </w:r>
      <w:proofErr w:type="spellStart"/>
      <w:r w:rsidR="008F3A2D">
        <w:rPr>
          <w:rFonts w:ascii="Nyala" w:hAnsi="Nyala"/>
          <w:sz w:val="22"/>
          <w:lang w:val="en-US"/>
        </w:rPr>
        <w:t>ስለ</w:t>
      </w:r>
      <w:proofErr w:type="spellEnd"/>
      <w:r w:rsidR="00B52990" w:rsidRPr="009F7441">
        <w:rPr>
          <w:rFonts w:ascii="Nyala" w:hAnsi="Nyala"/>
          <w:sz w:val="22"/>
        </w:rPr>
        <w:t xml:space="preserve"> </w:t>
      </w:r>
      <w:proofErr w:type="spellStart"/>
      <w:r w:rsidR="008F3A2D">
        <w:rPr>
          <w:rFonts w:ascii="Nyala" w:hAnsi="Nyala"/>
          <w:sz w:val="22"/>
          <w:lang w:val="en-US"/>
        </w:rPr>
        <w:t>ጉዳዩ</w:t>
      </w:r>
      <w:proofErr w:type="spellEnd"/>
      <w:r w:rsidR="008F3A2D">
        <w:rPr>
          <w:rFonts w:ascii="Nyala" w:hAnsi="Nyala"/>
          <w:sz w:val="22"/>
          <w:lang w:val="en-US"/>
        </w:rPr>
        <w:t xml:space="preserve"> </w:t>
      </w:r>
      <w:r w:rsidR="00B52990" w:rsidRPr="009F7441">
        <w:rPr>
          <w:rFonts w:ascii="Nyala" w:hAnsi="Nyala"/>
          <w:sz w:val="22"/>
        </w:rPr>
        <w:t xml:space="preserve">ፖሊሲን </w:t>
      </w:r>
      <w:proofErr w:type="spellStart"/>
      <w:r w:rsidR="008F3A2D">
        <w:rPr>
          <w:rFonts w:ascii="Nyala" w:hAnsi="Nyala"/>
          <w:sz w:val="22"/>
          <w:lang w:val="en-US"/>
        </w:rPr>
        <w:t>ስናወ</w:t>
      </w:r>
      <w:proofErr w:type="spellEnd"/>
      <w:r w:rsidR="008F3A2D" w:rsidRPr="009F7441">
        <w:rPr>
          <w:rFonts w:ascii="Nyala" w:hAnsi="Nyala"/>
          <w:sz w:val="22"/>
        </w:rPr>
        <w:t xml:space="preserve">ጣ </w:t>
      </w:r>
      <w:r w:rsidR="00B52990" w:rsidRPr="009F7441">
        <w:rPr>
          <w:rFonts w:ascii="Nyala" w:hAnsi="Nyala"/>
          <w:sz w:val="22"/>
        </w:rPr>
        <w:t xml:space="preserve">ጠቃሚ </w:t>
      </w:r>
      <w:r w:rsidR="008F3A2D" w:rsidRPr="009F7441">
        <w:rPr>
          <w:rFonts w:ascii="Nyala" w:hAnsi="Nyala"/>
          <w:sz w:val="22"/>
        </w:rPr>
        <w:t>አስተዋፅ</w:t>
      </w:r>
      <w:r w:rsidR="008F3A2D">
        <w:rPr>
          <w:rFonts w:ascii="Nyala" w:hAnsi="Nyala"/>
          <w:sz w:val="22"/>
          <w:lang w:val="en-US"/>
        </w:rPr>
        <w:t>ዖ</w:t>
      </w:r>
      <w:r w:rsidR="008F3A2D" w:rsidRPr="009F7441">
        <w:rPr>
          <w:rFonts w:ascii="Nyala" w:hAnsi="Nyala"/>
          <w:sz w:val="22"/>
        </w:rPr>
        <w:t xml:space="preserve"> </w:t>
      </w:r>
      <w:r w:rsidR="00B52990" w:rsidRPr="009F7441">
        <w:rPr>
          <w:rFonts w:ascii="Nyala" w:hAnsi="Nyala"/>
          <w:sz w:val="22"/>
        </w:rPr>
        <w:t>ማድረግ ይችላሉ። ሆኖም ትርጉም ያለው ተሳትፎ</w:t>
      </w:r>
      <w:r>
        <w:rPr>
          <w:rFonts w:ascii="Nyala" w:hAnsi="Nyala"/>
          <w:sz w:val="22"/>
          <w:lang w:val="en-US"/>
        </w:rPr>
        <w:t xml:space="preserve"> </w:t>
      </w:r>
      <w:proofErr w:type="spellStart"/>
      <w:r>
        <w:rPr>
          <w:rFonts w:ascii="Nyala" w:hAnsi="Nyala"/>
          <w:sz w:val="22"/>
          <w:lang w:val="en-US"/>
        </w:rPr>
        <w:t>ይኖራቸው</w:t>
      </w:r>
      <w:proofErr w:type="spellEnd"/>
      <w:r>
        <w:rPr>
          <w:rFonts w:ascii="Nyala" w:hAnsi="Nyala"/>
          <w:sz w:val="22"/>
          <w:lang w:val="en-US"/>
        </w:rPr>
        <w:t xml:space="preserve"> </w:t>
      </w:r>
      <w:proofErr w:type="spellStart"/>
      <w:r>
        <w:rPr>
          <w:rFonts w:ascii="Nyala" w:hAnsi="Nyala"/>
          <w:sz w:val="22"/>
          <w:lang w:val="en-US"/>
        </w:rPr>
        <w:t>ዘንድ</w:t>
      </w:r>
      <w:proofErr w:type="spellEnd"/>
      <w:r w:rsidR="00B52990" w:rsidRPr="009F7441">
        <w:rPr>
          <w:rFonts w:ascii="Nyala" w:hAnsi="Nyala"/>
          <w:sz w:val="22"/>
        </w:rPr>
        <w:t xml:space="preserve"> </w:t>
      </w:r>
      <w:r w:rsidR="008F3A2D" w:rsidRPr="00F17F02">
        <w:rPr>
          <w:rFonts w:ascii="Nyala" w:hAnsi="Nyala"/>
          <w:sz w:val="22"/>
        </w:rPr>
        <w:t>ፖሊሲ አውጪዎች</w:t>
      </w:r>
      <w:r w:rsidR="003D4DE8">
        <w:rPr>
          <w:rFonts w:ascii="Nyala" w:hAnsi="Nyala"/>
          <w:sz w:val="22"/>
          <w:lang w:val="en-US"/>
        </w:rPr>
        <w:t xml:space="preserve"> </w:t>
      </w:r>
      <w:proofErr w:type="spellStart"/>
      <w:r w:rsidR="003D4DE8">
        <w:rPr>
          <w:rFonts w:ascii="Nyala" w:hAnsi="Nyala"/>
          <w:sz w:val="22"/>
          <w:lang w:val="en-US"/>
        </w:rPr>
        <w:t>ተጨማሪ</w:t>
      </w:r>
      <w:proofErr w:type="spellEnd"/>
      <w:r w:rsidR="003D4DE8">
        <w:rPr>
          <w:rFonts w:ascii="Nyala" w:hAnsi="Nyala"/>
          <w:sz w:val="22"/>
          <w:lang w:val="en-US"/>
        </w:rPr>
        <w:t xml:space="preserve"> </w:t>
      </w:r>
      <w:proofErr w:type="spellStart"/>
      <w:r w:rsidR="003D4DE8">
        <w:rPr>
          <w:rFonts w:ascii="Nyala" w:hAnsi="Nyala"/>
          <w:sz w:val="22"/>
          <w:lang w:val="en-US"/>
        </w:rPr>
        <w:t>ጉዳትን</w:t>
      </w:r>
      <w:proofErr w:type="spellEnd"/>
      <w:r w:rsidR="003D4DE8">
        <w:rPr>
          <w:rFonts w:ascii="Nyala" w:hAnsi="Nyala"/>
          <w:sz w:val="22"/>
          <w:lang w:val="en-US"/>
        </w:rPr>
        <w:t xml:space="preserve"> </w:t>
      </w:r>
      <w:proofErr w:type="spellStart"/>
      <w:r w:rsidR="003D4DE8">
        <w:rPr>
          <w:rFonts w:ascii="Nyala" w:hAnsi="Nyala"/>
          <w:sz w:val="22"/>
          <w:lang w:val="en-US"/>
        </w:rPr>
        <w:t>ሳያስከትሉ</w:t>
      </w:r>
      <w:proofErr w:type="spellEnd"/>
      <w:r w:rsidR="003D4DE8">
        <w:rPr>
          <w:rFonts w:ascii="Nyala" w:hAnsi="Nyala"/>
          <w:sz w:val="22"/>
          <w:lang w:val="en-US"/>
        </w:rPr>
        <w:t xml:space="preserve"> በ</w:t>
      </w:r>
      <w:r w:rsidR="00B52990" w:rsidRPr="009F7441">
        <w:rPr>
          <w:rFonts w:ascii="Nyala" w:hAnsi="Nyala"/>
          <w:sz w:val="22"/>
        </w:rPr>
        <w:t>ትክክለኛ እና ኃላፊነት</w:t>
      </w:r>
      <w:r w:rsidR="003D4DE8">
        <w:rPr>
          <w:rFonts w:ascii="Nyala" w:hAnsi="Nyala"/>
          <w:sz w:val="22"/>
          <w:lang w:val="en-US"/>
        </w:rPr>
        <w:t xml:space="preserve"> </w:t>
      </w:r>
      <w:proofErr w:type="spellStart"/>
      <w:r w:rsidR="003D4DE8">
        <w:rPr>
          <w:rFonts w:ascii="Nyala" w:hAnsi="Nyala"/>
          <w:sz w:val="22"/>
          <w:lang w:val="en-US"/>
        </w:rPr>
        <w:t>በተሞላ</w:t>
      </w:r>
      <w:proofErr w:type="spellEnd"/>
      <w:r w:rsidR="003D4DE8">
        <w:rPr>
          <w:rFonts w:ascii="Nyala" w:hAnsi="Nyala"/>
          <w:sz w:val="22"/>
          <w:lang w:val="en-US"/>
        </w:rPr>
        <w:t xml:space="preserve"> </w:t>
      </w:r>
      <w:proofErr w:type="spellStart"/>
      <w:r w:rsidR="003D4DE8">
        <w:rPr>
          <w:rFonts w:ascii="Nyala" w:hAnsi="Nyala"/>
          <w:sz w:val="22"/>
          <w:lang w:val="en-US"/>
        </w:rPr>
        <w:t>ሁኔታ</w:t>
      </w:r>
      <w:proofErr w:type="spellEnd"/>
      <w:r w:rsidR="00B52990" w:rsidRPr="009F7441">
        <w:rPr>
          <w:rFonts w:ascii="Nyala" w:hAnsi="Nyala"/>
          <w:sz w:val="22"/>
        </w:rPr>
        <w:t xml:space="preserve"> </w:t>
      </w:r>
      <w:proofErr w:type="spellStart"/>
      <w:r>
        <w:rPr>
          <w:rFonts w:ascii="Nyala" w:hAnsi="Nyala"/>
          <w:sz w:val="22"/>
          <w:lang w:val="en-US"/>
        </w:rPr>
        <w:t>የ</w:t>
      </w:r>
      <w:r w:rsidR="003D4DE8">
        <w:rPr>
          <w:rFonts w:ascii="Nyala" w:hAnsi="Nyala"/>
          <w:sz w:val="22"/>
          <w:lang w:val="en-US"/>
        </w:rPr>
        <w:t>ጥቃት</w:t>
      </w:r>
      <w:proofErr w:type="spellEnd"/>
      <w:r w:rsidR="003D4DE8">
        <w:rPr>
          <w:rFonts w:ascii="Nyala" w:hAnsi="Nyala"/>
          <w:sz w:val="22"/>
          <w:lang w:val="en-US"/>
        </w:rPr>
        <w:t xml:space="preserve"> </w:t>
      </w:r>
      <w:proofErr w:type="spellStart"/>
      <w:r>
        <w:rPr>
          <w:rFonts w:ascii="Nyala" w:hAnsi="Nyala"/>
          <w:sz w:val="22"/>
          <w:lang w:val="en-US"/>
        </w:rPr>
        <w:t>ሰለባ</w:t>
      </w:r>
      <w:r w:rsidR="003D4DE8">
        <w:rPr>
          <w:rFonts w:ascii="Nyala" w:hAnsi="Nyala"/>
          <w:sz w:val="22"/>
          <w:lang w:val="en-US"/>
        </w:rPr>
        <w:t>ዎችን</w:t>
      </w:r>
      <w:proofErr w:type="spellEnd"/>
      <w:r w:rsidR="003D4DE8">
        <w:rPr>
          <w:rFonts w:ascii="Nyala" w:hAnsi="Nyala"/>
          <w:sz w:val="22"/>
          <w:lang w:val="en-US"/>
        </w:rPr>
        <w:t xml:space="preserve"> </w:t>
      </w:r>
      <w:proofErr w:type="spellStart"/>
      <w:r w:rsidR="003D4DE8">
        <w:rPr>
          <w:rFonts w:ascii="Nyala" w:hAnsi="Nyala"/>
          <w:sz w:val="22"/>
          <w:lang w:val="en-US"/>
        </w:rPr>
        <w:t>ድምፅ</w:t>
      </w:r>
      <w:proofErr w:type="spellEnd"/>
      <w:r w:rsidR="00725085">
        <w:rPr>
          <w:rFonts w:ascii="Nyala" w:hAnsi="Nyala"/>
          <w:sz w:val="22"/>
          <w:lang w:val="en-US"/>
        </w:rPr>
        <w:t xml:space="preserve"> </w:t>
      </w:r>
      <w:r w:rsidR="00B52990" w:rsidRPr="009F7441">
        <w:rPr>
          <w:rFonts w:ascii="Nyala" w:hAnsi="Nyala"/>
          <w:sz w:val="22"/>
        </w:rPr>
        <w:t>መ</w:t>
      </w:r>
      <w:r w:rsidR="00725085">
        <w:rPr>
          <w:rFonts w:ascii="Nyala" w:hAnsi="Nyala"/>
          <w:sz w:val="22"/>
        </w:rPr>
        <w:t>ስ</w:t>
      </w:r>
      <w:r w:rsidR="00B52990" w:rsidRPr="009F7441">
        <w:rPr>
          <w:rFonts w:ascii="Nyala" w:hAnsi="Nyala"/>
          <w:sz w:val="22"/>
        </w:rPr>
        <w:t xml:space="preserve">ማታቸውን </w:t>
      </w:r>
      <w:r w:rsidR="00B52990" w:rsidRPr="00E57B83">
        <w:rPr>
          <w:sz w:val="22"/>
        </w:rPr>
        <w:t xml:space="preserve">ለማረጋገጥ </w:t>
      </w:r>
      <w:proofErr w:type="spellStart"/>
      <w:r>
        <w:rPr>
          <w:rFonts w:ascii="Nyala" w:hAnsi="Nyala"/>
          <w:sz w:val="22"/>
          <w:lang w:val="en-US"/>
        </w:rPr>
        <w:t>ተገቢ</w:t>
      </w:r>
      <w:proofErr w:type="spellEnd"/>
      <w:r>
        <w:rPr>
          <w:rFonts w:ascii="Nyala" w:hAnsi="Nyala"/>
          <w:sz w:val="22"/>
          <w:lang w:val="en-US"/>
        </w:rPr>
        <w:t xml:space="preserve"> </w:t>
      </w:r>
      <w:r w:rsidR="00B52990" w:rsidRPr="00E57B83">
        <w:rPr>
          <w:sz w:val="22"/>
        </w:rPr>
        <w:t>ነው</w:t>
      </w:r>
      <w:r w:rsidR="00B52990" w:rsidRPr="009F7441">
        <w:rPr>
          <w:rFonts w:ascii="Nyala" w:hAnsi="Nyala"/>
          <w:sz w:val="22"/>
        </w:rPr>
        <w:t xml:space="preserve">። </w:t>
      </w:r>
    </w:p>
    <w:p w14:paraId="07DD627C" w14:textId="17285EDA" w:rsidR="008F3A2D" w:rsidRPr="009F7441" w:rsidRDefault="008F3A2D">
      <w:pPr>
        <w:pStyle w:val="Body"/>
        <w:jc w:val="both"/>
        <w:rPr>
          <w:rFonts w:ascii="Nyala" w:hAnsi="Nyala"/>
          <w:sz w:val="22"/>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68"/>
        <w:gridCol w:w="5268"/>
      </w:tblGrid>
      <w:tr w:rsidR="00A47EF5" w14:paraId="47C25A08" w14:textId="77777777">
        <w:tc>
          <w:tcPr>
            <w:tcW w:w="5268" w:type="dxa"/>
          </w:tcPr>
          <w:p w14:paraId="3E7A0C68" w14:textId="0EB511AC" w:rsidR="00A47EF5" w:rsidRDefault="00B52990">
            <w:pPr>
              <w:pStyle w:val="Body"/>
              <w:jc w:val="both"/>
              <w:rPr>
                <w:b/>
                <w:sz w:val="22"/>
              </w:rPr>
            </w:pPr>
            <w:r>
              <w:rPr>
                <w:b/>
                <w:color w:val="54BF9E" w:themeColor="accent1"/>
                <w:sz w:val="22"/>
              </w:rPr>
              <w:t xml:space="preserve">      </w:t>
            </w:r>
            <w:proofErr w:type="spellStart"/>
            <w:r w:rsidR="00E57B83">
              <w:rPr>
                <w:rFonts w:ascii="Nyala" w:hAnsi="Nyala"/>
                <w:b/>
                <w:color w:val="54BF9E" w:themeColor="accent1"/>
                <w:sz w:val="22"/>
                <w:lang w:val="en-US"/>
              </w:rPr>
              <w:t>የጥቃት</w:t>
            </w:r>
            <w:proofErr w:type="spellEnd"/>
            <w:r w:rsidR="00E57B83">
              <w:rPr>
                <w:rFonts w:ascii="Nyala" w:hAnsi="Nyala"/>
                <w:b/>
                <w:color w:val="54BF9E" w:themeColor="accent1"/>
                <w:sz w:val="22"/>
                <w:lang w:val="en-US"/>
              </w:rPr>
              <w:t xml:space="preserve"> </w:t>
            </w:r>
            <w:proofErr w:type="spellStart"/>
            <w:r w:rsidR="00E57B83">
              <w:rPr>
                <w:rFonts w:ascii="Nyala" w:hAnsi="Nyala"/>
                <w:b/>
                <w:color w:val="54BF9E" w:themeColor="accent1"/>
                <w:sz w:val="22"/>
                <w:lang w:val="en-US"/>
              </w:rPr>
              <w:t>ሰለባዎች</w:t>
            </w:r>
            <w:proofErr w:type="spellEnd"/>
            <w:r w:rsidR="00E57B83">
              <w:rPr>
                <w:rFonts w:ascii="Nyala" w:hAnsi="Nyala"/>
                <w:b/>
                <w:color w:val="54BF9E" w:themeColor="accent1"/>
                <w:sz w:val="22"/>
                <w:lang w:val="en-US"/>
              </w:rPr>
              <w:t xml:space="preserve"> </w:t>
            </w:r>
            <w:r>
              <w:rPr>
                <w:b/>
                <w:color w:val="54BF9E" w:themeColor="accent1"/>
                <w:sz w:val="22"/>
              </w:rPr>
              <w:t xml:space="preserve"> ለምን ይሳተፋሉ?</w:t>
            </w:r>
          </w:p>
        </w:tc>
        <w:tc>
          <w:tcPr>
            <w:tcW w:w="5268" w:type="dxa"/>
          </w:tcPr>
          <w:p w14:paraId="6B3ABF1B" w14:textId="2639B9B9" w:rsidR="00A47EF5" w:rsidRDefault="00B52990">
            <w:pPr>
              <w:pStyle w:val="Body"/>
              <w:jc w:val="both"/>
              <w:rPr>
                <w:b/>
                <w:color w:val="54BF9E" w:themeColor="accent1"/>
                <w:sz w:val="22"/>
              </w:rPr>
            </w:pPr>
            <w:r>
              <w:rPr>
                <w:color w:val="54BF9E" w:themeColor="accent1"/>
                <w:sz w:val="22"/>
              </w:rPr>
              <w:t xml:space="preserve">       </w:t>
            </w:r>
            <w:proofErr w:type="spellStart"/>
            <w:r w:rsidR="00E57B83">
              <w:rPr>
                <w:rFonts w:ascii="Nyala" w:hAnsi="Nyala"/>
                <w:b/>
                <w:color w:val="54BF9E" w:themeColor="accent1"/>
                <w:sz w:val="22"/>
                <w:lang w:val="en-US"/>
              </w:rPr>
              <w:t>የጥቃት</w:t>
            </w:r>
            <w:proofErr w:type="spellEnd"/>
            <w:r w:rsidR="00E57B83">
              <w:rPr>
                <w:rFonts w:ascii="Nyala" w:hAnsi="Nyala"/>
                <w:b/>
                <w:color w:val="54BF9E" w:themeColor="accent1"/>
                <w:sz w:val="22"/>
                <w:lang w:val="en-US"/>
              </w:rPr>
              <w:t xml:space="preserve"> </w:t>
            </w:r>
            <w:proofErr w:type="spellStart"/>
            <w:r w:rsidR="00E57B83">
              <w:rPr>
                <w:rFonts w:ascii="Nyala" w:hAnsi="Nyala"/>
                <w:b/>
                <w:color w:val="54BF9E" w:themeColor="accent1"/>
                <w:sz w:val="22"/>
                <w:lang w:val="en-US"/>
              </w:rPr>
              <w:t>ሰለባዎች</w:t>
            </w:r>
            <w:proofErr w:type="spellEnd"/>
            <w:r w:rsidR="00E57B83">
              <w:rPr>
                <w:rFonts w:ascii="Nyala" w:hAnsi="Nyala"/>
                <w:b/>
                <w:color w:val="54BF9E" w:themeColor="accent1"/>
                <w:sz w:val="22"/>
                <w:lang w:val="en-US"/>
              </w:rPr>
              <w:t xml:space="preserve"> </w:t>
            </w:r>
            <w:r>
              <w:rPr>
                <w:b/>
                <w:color w:val="54BF9E" w:themeColor="accent1"/>
                <w:sz w:val="22"/>
              </w:rPr>
              <w:t>ለምን አይሳተፉም?</w:t>
            </w:r>
          </w:p>
        </w:tc>
      </w:tr>
      <w:tr w:rsidR="00A47EF5" w14:paraId="19FB6FC7" w14:textId="77777777">
        <w:tc>
          <w:tcPr>
            <w:tcW w:w="5268" w:type="dxa"/>
          </w:tcPr>
          <w:p w14:paraId="0D0AC1CD" w14:textId="7A37724C" w:rsidR="00A47EF5" w:rsidRPr="009F7441" w:rsidRDefault="00B52990">
            <w:pPr>
              <w:pStyle w:val="Body"/>
              <w:numPr>
                <w:ilvl w:val="0"/>
                <w:numId w:val="27"/>
              </w:numPr>
              <w:jc w:val="both"/>
              <w:rPr>
                <w:rFonts w:ascii="Nyala" w:hAnsi="Nyala"/>
                <w:sz w:val="22"/>
              </w:rPr>
            </w:pPr>
            <w:r w:rsidRPr="009F7441">
              <w:rPr>
                <w:rFonts w:ascii="Nyala" w:hAnsi="Nyala"/>
                <w:sz w:val="22"/>
              </w:rPr>
              <w:t>ድርጅቶች የ</w:t>
            </w:r>
            <w:proofErr w:type="spellStart"/>
            <w:r w:rsidR="00B4628C">
              <w:rPr>
                <w:rFonts w:ascii="Nyala" w:hAnsi="Nyala"/>
                <w:sz w:val="22"/>
                <w:lang w:val="en-US"/>
              </w:rPr>
              <w:t>ጥቃት</w:t>
            </w:r>
            <w:proofErr w:type="spellEnd"/>
            <w:r w:rsidR="00B4628C">
              <w:rPr>
                <w:rFonts w:ascii="Nyala" w:hAnsi="Nyala"/>
                <w:sz w:val="22"/>
                <w:lang w:val="en-US"/>
              </w:rPr>
              <w:t xml:space="preserve"> </w:t>
            </w:r>
            <w:proofErr w:type="spellStart"/>
            <w:r w:rsidR="00E57B83">
              <w:rPr>
                <w:rFonts w:ascii="Nyala" w:hAnsi="Nyala"/>
                <w:sz w:val="22"/>
                <w:lang w:val="en-US"/>
              </w:rPr>
              <w:t>ሰለባዎችን</w:t>
            </w:r>
            <w:proofErr w:type="spellEnd"/>
            <w:r w:rsidR="00E57B83">
              <w:rPr>
                <w:rFonts w:ascii="Nyala" w:hAnsi="Nyala"/>
                <w:sz w:val="22"/>
                <w:lang w:val="en-US"/>
              </w:rPr>
              <w:t xml:space="preserve"> </w:t>
            </w:r>
            <w:r w:rsidR="00B4628C">
              <w:rPr>
                <w:rFonts w:ascii="Nyala" w:hAnsi="Nyala"/>
                <w:sz w:val="22"/>
                <w:lang w:val="en-US"/>
              </w:rPr>
              <w:t>ዕ</w:t>
            </w:r>
            <w:r w:rsidR="00B4628C" w:rsidRPr="009F7441">
              <w:rPr>
                <w:rFonts w:ascii="Nyala" w:hAnsi="Nyala"/>
                <w:sz w:val="22"/>
              </w:rPr>
              <w:t xml:space="preserve">ይታ </w:t>
            </w:r>
            <w:r w:rsidRPr="009F7441">
              <w:rPr>
                <w:rFonts w:ascii="Nyala" w:hAnsi="Nyala"/>
                <w:sz w:val="22"/>
              </w:rPr>
              <w:t>እና ልምዶች በቁም ነገር እንዲመለከቱ የሥነ ምግባር እና የሞራል ኃላፊነት አለባቸው።</w:t>
            </w:r>
          </w:p>
          <w:p w14:paraId="120FF145" w14:textId="7A5F022C" w:rsidR="00A47EF5" w:rsidRPr="009F7441" w:rsidRDefault="009229B0">
            <w:pPr>
              <w:pStyle w:val="Body"/>
              <w:numPr>
                <w:ilvl w:val="0"/>
                <w:numId w:val="27"/>
              </w:numPr>
              <w:jc w:val="both"/>
              <w:rPr>
                <w:rFonts w:ascii="Nyala" w:hAnsi="Nyala"/>
                <w:sz w:val="22"/>
              </w:rPr>
            </w:pPr>
            <w:proofErr w:type="spellStart"/>
            <w:r>
              <w:rPr>
                <w:rFonts w:ascii="Nyala" w:hAnsi="Nyala"/>
                <w:sz w:val="22"/>
                <w:lang w:val="en-US"/>
              </w:rPr>
              <w:t>የ</w:t>
            </w:r>
            <w:r w:rsidR="00B4628C">
              <w:rPr>
                <w:rFonts w:ascii="Nyala" w:hAnsi="Nyala"/>
                <w:sz w:val="22"/>
                <w:lang w:val="en-US"/>
              </w:rPr>
              <w:t>ጥቃት</w:t>
            </w:r>
            <w:proofErr w:type="spellEnd"/>
            <w:r w:rsidR="00B4628C" w:rsidRPr="009F7441">
              <w:rPr>
                <w:rFonts w:ascii="Nyala" w:hAnsi="Nyala"/>
                <w:sz w:val="22"/>
              </w:rPr>
              <w:t xml:space="preserve"> </w:t>
            </w:r>
            <w:proofErr w:type="spellStart"/>
            <w:r>
              <w:rPr>
                <w:rFonts w:ascii="Nyala" w:hAnsi="Nyala"/>
                <w:sz w:val="22"/>
                <w:lang w:val="en-US"/>
              </w:rPr>
              <w:t>ሰለባዎች</w:t>
            </w:r>
            <w:proofErr w:type="spellEnd"/>
            <w:r>
              <w:rPr>
                <w:rFonts w:ascii="Nyala" w:hAnsi="Nyala"/>
                <w:sz w:val="22"/>
                <w:lang w:val="en-US"/>
              </w:rPr>
              <w:t xml:space="preserve"> </w:t>
            </w:r>
            <w:proofErr w:type="spellStart"/>
            <w:r w:rsidR="00B4628C">
              <w:rPr>
                <w:rFonts w:ascii="Nyala" w:hAnsi="Nyala"/>
                <w:sz w:val="22"/>
                <w:lang w:val="en-US"/>
              </w:rPr>
              <w:t>ካሳለፉት</w:t>
            </w:r>
            <w:proofErr w:type="spellEnd"/>
            <w:r w:rsidR="00B52990" w:rsidRPr="009F7441">
              <w:rPr>
                <w:rFonts w:ascii="Nyala" w:hAnsi="Nyala"/>
                <w:sz w:val="22"/>
              </w:rPr>
              <w:t xml:space="preserve"> ልምድ </w:t>
            </w:r>
            <w:proofErr w:type="spellStart"/>
            <w:r w:rsidR="00B4628C">
              <w:rPr>
                <w:rFonts w:ascii="Nyala" w:hAnsi="Nyala"/>
                <w:sz w:val="22"/>
                <w:lang w:val="en-US"/>
              </w:rPr>
              <w:t>የተነሣ</w:t>
            </w:r>
            <w:proofErr w:type="spellEnd"/>
            <w:r w:rsidR="00B4628C">
              <w:rPr>
                <w:rFonts w:ascii="Nyala" w:hAnsi="Nyala"/>
                <w:sz w:val="22"/>
                <w:lang w:val="en-US"/>
              </w:rPr>
              <w:t xml:space="preserve"> </w:t>
            </w:r>
            <w:proofErr w:type="spellStart"/>
            <w:r w:rsidR="00B4628C">
              <w:rPr>
                <w:rFonts w:ascii="Nyala" w:hAnsi="Nyala"/>
                <w:sz w:val="22"/>
                <w:lang w:val="en-US"/>
              </w:rPr>
              <w:t>ከማንም</w:t>
            </w:r>
            <w:proofErr w:type="spellEnd"/>
            <w:r w:rsidR="00B4628C">
              <w:rPr>
                <w:rFonts w:ascii="Nyala" w:hAnsi="Nyala"/>
                <w:sz w:val="22"/>
                <w:lang w:val="en-US"/>
              </w:rPr>
              <w:t xml:space="preserve"> </w:t>
            </w:r>
            <w:proofErr w:type="spellStart"/>
            <w:r w:rsidR="00B4628C">
              <w:rPr>
                <w:rFonts w:ascii="Nyala" w:hAnsi="Nyala"/>
                <w:sz w:val="22"/>
                <w:lang w:val="en-US"/>
              </w:rPr>
              <w:t>ይልቅ</w:t>
            </w:r>
            <w:proofErr w:type="spellEnd"/>
            <w:r w:rsidR="007E4950">
              <w:rPr>
                <w:rFonts w:ascii="Nyala" w:hAnsi="Nyala"/>
                <w:sz w:val="22"/>
                <w:lang w:val="en-US"/>
              </w:rPr>
              <w:t xml:space="preserve"> </w:t>
            </w:r>
            <w:r w:rsidR="00B52990" w:rsidRPr="009F7441">
              <w:rPr>
                <w:rFonts w:ascii="Nyala" w:hAnsi="Nyala"/>
                <w:sz w:val="22"/>
              </w:rPr>
              <w:t xml:space="preserve">የሚሠራውን እና የማይሠራውን </w:t>
            </w:r>
            <w:proofErr w:type="spellStart"/>
            <w:r w:rsidR="007E4950">
              <w:rPr>
                <w:rFonts w:ascii="Nyala" w:hAnsi="Nyala"/>
                <w:sz w:val="22"/>
                <w:lang w:val="en-US"/>
              </w:rPr>
              <w:t>አሳምረው</w:t>
            </w:r>
            <w:proofErr w:type="spellEnd"/>
            <w:r w:rsidR="00B52990" w:rsidRPr="009F7441">
              <w:rPr>
                <w:rFonts w:ascii="Nyala" w:hAnsi="Nyala"/>
                <w:sz w:val="22"/>
              </w:rPr>
              <w:t>ያውቃሉ</w:t>
            </w:r>
            <w:r>
              <w:rPr>
                <w:rFonts w:ascii="Nyala" w:hAnsi="Nyala"/>
                <w:sz w:val="22"/>
              </w:rPr>
              <w:t>።</w:t>
            </w:r>
          </w:p>
          <w:p w14:paraId="3C610AA1" w14:textId="667A5F7E" w:rsidR="00A47EF5" w:rsidRPr="009F7441" w:rsidRDefault="00B2555F">
            <w:pPr>
              <w:pStyle w:val="Body"/>
              <w:numPr>
                <w:ilvl w:val="0"/>
                <w:numId w:val="27"/>
              </w:numPr>
              <w:jc w:val="both"/>
              <w:rPr>
                <w:rFonts w:ascii="Nyala" w:hAnsi="Nyala"/>
                <w:sz w:val="22"/>
              </w:rPr>
            </w:pPr>
            <w:r>
              <w:rPr>
                <w:rFonts w:ascii="Nyala" w:hAnsi="Nyala"/>
                <w:sz w:val="22"/>
                <w:lang w:val="en-US"/>
              </w:rPr>
              <w:t>በ</w:t>
            </w:r>
            <w:r w:rsidR="00B52990" w:rsidRPr="00EB39C7">
              <w:rPr>
                <w:rFonts w:ascii="Nyala" w:hAnsi="Nyala"/>
                <w:sz w:val="22"/>
              </w:rPr>
              <w:t xml:space="preserve">ፖሊሲ እና </w:t>
            </w:r>
            <w:r w:rsidR="009949A0">
              <w:rPr>
                <w:rFonts w:ascii="Nyala" w:hAnsi="Nyala"/>
                <w:sz w:val="22"/>
                <w:lang w:val="en-US"/>
              </w:rPr>
              <w:t>የ</w:t>
            </w:r>
            <w:r w:rsidR="00B52990" w:rsidRPr="00EB39C7">
              <w:rPr>
                <w:rFonts w:ascii="Nyala" w:hAnsi="Nyala"/>
                <w:sz w:val="22"/>
              </w:rPr>
              <w:t>ለውጥ</w:t>
            </w:r>
            <w:r>
              <w:rPr>
                <w:rFonts w:ascii="Nyala" w:hAnsi="Nyala"/>
                <w:sz w:val="22"/>
                <w:lang w:val="en-US"/>
              </w:rPr>
              <w:t xml:space="preserve"> </w:t>
            </w:r>
            <w:proofErr w:type="spellStart"/>
            <w:r>
              <w:rPr>
                <w:rFonts w:ascii="Nyala" w:hAnsi="Nyala"/>
                <w:sz w:val="22"/>
                <w:lang w:val="en-US"/>
              </w:rPr>
              <w:t>ሂደ</w:t>
            </w:r>
            <w:r w:rsidR="009949A0">
              <w:rPr>
                <w:rFonts w:ascii="Nyala" w:hAnsi="Nyala"/>
                <w:sz w:val="22"/>
                <w:lang w:val="en-US"/>
              </w:rPr>
              <w:t>ቱ</w:t>
            </w:r>
            <w:proofErr w:type="spellEnd"/>
            <w:r>
              <w:rPr>
                <w:rFonts w:ascii="Nyala" w:hAnsi="Nyala"/>
                <w:sz w:val="22"/>
                <w:lang w:val="en-US"/>
              </w:rPr>
              <w:t xml:space="preserve"> </w:t>
            </w:r>
            <w:proofErr w:type="spellStart"/>
            <w:r>
              <w:rPr>
                <w:rFonts w:ascii="Nyala" w:hAnsi="Nyala"/>
                <w:sz w:val="22"/>
                <w:lang w:val="en-US"/>
              </w:rPr>
              <w:t>መካተታቸው</w:t>
            </w:r>
            <w:proofErr w:type="spellEnd"/>
            <w:r w:rsidR="009229B0">
              <w:rPr>
                <w:rFonts w:ascii="Nyala" w:hAnsi="Nyala"/>
                <w:sz w:val="22"/>
                <w:lang w:val="en-US"/>
              </w:rPr>
              <w:t xml:space="preserve"> </w:t>
            </w:r>
            <w:proofErr w:type="spellStart"/>
            <w:r w:rsidR="009229B0">
              <w:rPr>
                <w:rFonts w:ascii="Nyala" w:hAnsi="Nyala"/>
                <w:sz w:val="22"/>
                <w:lang w:val="en-US"/>
              </w:rPr>
              <w:t>የ</w:t>
            </w:r>
            <w:r w:rsidR="009949A0">
              <w:rPr>
                <w:rFonts w:ascii="Nyala" w:hAnsi="Nyala"/>
                <w:sz w:val="22"/>
                <w:lang w:val="en-US"/>
              </w:rPr>
              <w:t>ጥቃት</w:t>
            </w:r>
            <w:proofErr w:type="spellEnd"/>
            <w:r w:rsidR="009229B0">
              <w:rPr>
                <w:rFonts w:ascii="Nyala" w:hAnsi="Nyala"/>
                <w:sz w:val="22"/>
                <w:lang w:val="en-US"/>
              </w:rPr>
              <w:t xml:space="preserve"> </w:t>
            </w:r>
            <w:proofErr w:type="spellStart"/>
            <w:r w:rsidR="009229B0">
              <w:rPr>
                <w:rFonts w:ascii="Nyala" w:hAnsi="Nyala"/>
                <w:sz w:val="22"/>
                <w:lang w:val="en-US"/>
              </w:rPr>
              <w:t>ሰለባዎች</w:t>
            </w:r>
            <w:proofErr w:type="spellEnd"/>
            <w:r w:rsidR="009229B0">
              <w:rPr>
                <w:rFonts w:ascii="Nyala" w:hAnsi="Nyala"/>
                <w:sz w:val="22"/>
                <w:lang w:val="en-US"/>
              </w:rPr>
              <w:t xml:space="preserve"> </w:t>
            </w:r>
            <w:proofErr w:type="spellStart"/>
            <w:r w:rsidR="009229B0">
              <w:rPr>
                <w:rFonts w:ascii="Nyala" w:hAnsi="Nyala"/>
                <w:sz w:val="22"/>
                <w:lang w:val="en-US"/>
              </w:rPr>
              <w:t>ከሁኔታቸው</w:t>
            </w:r>
            <w:proofErr w:type="spellEnd"/>
            <w:r w:rsidR="009229B0">
              <w:rPr>
                <w:rFonts w:ascii="Nyala" w:hAnsi="Nyala"/>
                <w:sz w:val="22"/>
                <w:lang w:val="en-US"/>
              </w:rPr>
              <w:t xml:space="preserve"> </w:t>
            </w:r>
            <w:proofErr w:type="spellStart"/>
            <w:r w:rsidR="009949A0">
              <w:rPr>
                <w:rFonts w:ascii="Nyala" w:hAnsi="Nyala"/>
                <w:sz w:val="22"/>
                <w:lang w:val="en-US"/>
              </w:rPr>
              <w:t>እንዲያገግሙ</w:t>
            </w:r>
            <w:proofErr w:type="spellEnd"/>
            <w:r w:rsidR="009949A0">
              <w:rPr>
                <w:rFonts w:ascii="Nyala" w:hAnsi="Nyala"/>
                <w:sz w:val="22"/>
                <w:lang w:val="en-US"/>
              </w:rPr>
              <w:t xml:space="preserve"> </w:t>
            </w:r>
            <w:proofErr w:type="spellStart"/>
            <w:r w:rsidR="009949A0">
              <w:rPr>
                <w:rFonts w:ascii="Nyala" w:hAnsi="Nyala"/>
                <w:sz w:val="22"/>
                <w:lang w:val="en-US"/>
              </w:rPr>
              <w:t>ከመርዳቱም</w:t>
            </w:r>
            <w:proofErr w:type="spellEnd"/>
            <w:r w:rsidR="009949A0">
              <w:rPr>
                <w:rFonts w:ascii="Nyala" w:hAnsi="Nyala"/>
                <w:sz w:val="22"/>
                <w:lang w:val="en-US"/>
              </w:rPr>
              <w:t xml:space="preserve"> </w:t>
            </w:r>
            <w:proofErr w:type="spellStart"/>
            <w:r w:rsidR="009949A0">
              <w:rPr>
                <w:rFonts w:ascii="Nyala" w:hAnsi="Nyala"/>
                <w:sz w:val="22"/>
                <w:lang w:val="en-US"/>
              </w:rPr>
              <w:t>ባሻገር</w:t>
            </w:r>
            <w:proofErr w:type="spellEnd"/>
            <w:r w:rsidR="009229B0">
              <w:rPr>
                <w:rFonts w:ascii="Nyala" w:hAnsi="Nyala"/>
                <w:sz w:val="22"/>
                <w:lang w:val="en-US"/>
              </w:rPr>
              <w:t xml:space="preserve"> </w:t>
            </w:r>
            <w:r w:rsidR="00B52990" w:rsidRPr="009F7441">
              <w:rPr>
                <w:rFonts w:ascii="Nyala" w:hAnsi="Nyala"/>
                <w:sz w:val="22"/>
              </w:rPr>
              <w:t>ዋጋ እንዳላቸው እንዲሰማቸው ሊያደርግ ይችላል።</w:t>
            </w:r>
          </w:p>
          <w:p w14:paraId="291C4DCB" w14:textId="5C962855" w:rsidR="00A47EF5" w:rsidRPr="00B4628C" w:rsidRDefault="00EB39C7">
            <w:pPr>
              <w:pStyle w:val="Body"/>
              <w:numPr>
                <w:ilvl w:val="0"/>
                <w:numId w:val="27"/>
              </w:numPr>
              <w:jc w:val="both"/>
              <w:rPr>
                <w:rFonts w:ascii="Nyala" w:hAnsi="Nyala"/>
                <w:sz w:val="22"/>
              </w:rPr>
            </w:pPr>
            <w:proofErr w:type="spellStart"/>
            <w:r>
              <w:rPr>
                <w:rFonts w:ascii="Nyala" w:hAnsi="Nyala"/>
                <w:sz w:val="22"/>
                <w:lang w:val="en-US"/>
              </w:rPr>
              <w:t>የጥቃት</w:t>
            </w:r>
            <w:proofErr w:type="spellEnd"/>
            <w:r>
              <w:rPr>
                <w:rFonts w:ascii="Nyala" w:hAnsi="Nyala"/>
                <w:sz w:val="22"/>
                <w:lang w:val="en-US"/>
              </w:rPr>
              <w:t xml:space="preserve"> </w:t>
            </w:r>
            <w:proofErr w:type="spellStart"/>
            <w:r>
              <w:rPr>
                <w:rFonts w:ascii="Nyala" w:hAnsi="Nyala"/>
                <w:sz w:val="22"/>
                <w:lang w:val="en-US"/>
              </w:rPr>
              <w:t>ሰለባዎችን</w:t>
            </w:r>
            <w:proofErr w:type="spellEnd"/>
            <w:r>
              <w:rPr>
                <w:rFonts w:ascii="Nyala" w:hAnsi="Nyala"/>
                <w:sz w:val="22"/>
                <w:lang w:val="en-US"/>
              </w:rPr>
              <w:t xml:space="preserve"> </w:t>
            </w:r>
            <w:r w:rsidR="00B52990" w:rsidRPr="00EB39C7">
              <w:rPr>
                <w:rFonts w:ascii="Nyala" w:hAnsi="Nyala"/>
                <w:sz w:val="22"/>
              </w:rPr>
              <w:t>ማሳተፍ ሥራው ተገቢ እና ውጤታማ መሆኑን ሊያረጋግጥ ይችላል</w:t>
            </w:r>
            <w:r>
              <w:rPr>
                <w:rFonts w:ascii="Nyala" w:hAnsi="Nyala"/>
                <w:sz w:val="22"/>
              </w:rPr>
              <w:t>።</w:t>
            </w:r>
          </w:p>
          <w:p w14:paraId="0604BC0D" w14:textId="4AD7C9CE" w:rsidR="00A47EF5" w:rsidRDefault="00C47728">
            <w:pPr>
              <w:pStyle w:val="Body"/>
              <w:numPr>
                <w:ilvl w:val="0"/>
                <w:numId w:val="27"/>
              </w:numPr>
              <w:jc w:val="both"/>
              <w:rPr>
                <w:sz w:val="22"/>
              </w:rPr>
            </w:pPr>
            <w:r>
              <w:rPr>
                <w:rFonts w:ascii="Nyala" w:hAnsi="Nyala"/>
                <w:sz w:val="22"/>
                <w:lang w:val="en-US"/>
              </w:rPr>
              <w:t>ሠ</w:t>
            </w:r>
            <w:r>
              <w:rPr>
                <w:sz w:val="22"/>
              </w:rPr>
              <w:t xml:space="preserve">ራተኞች እና ድርጅቶች </w:t>
            </w:r>
            <w:proofErr w:type="spellStart"/>
            <w:r w:rsidR="009229B0">
              <w:rPr>
                <w:rFonts w:ascii="Nyala" w:hAnsi="Nyala"/>
                <w:sz w:val="22"/>
                <w:lang w:val="en-US"/>
              </w:rPr>
              <w:t>የ</w:t>
            </w:r>
            <w:r w:rsidR="009229B0" w:rsidRPr="006A3638">
              <w:rPr>
                <w:rFonts w:ascii="Nyala" w:hAnsi="Nyala"/>
                <w:sz w:val="22"/>
                <w:lang w:val="en-US"/>
              </w:rPr>
              <w:t>ወ</w:t>
            </w:r>
            <w:proofErr w:type="spellEnd"/>
            <w:r w:rsidR="009229B0" w:rsidRPr="00106F85">
              <w:rPr>
                <w:rFonts w:ascii="Nyala" w:hAnsi="Nyala"/>
                <w:sz w:val="22"/>
              </w:rPr>
              <w:t xml:space="preserve">ሲባዊ ብዝበዛ፣ </w:t>
            </w:r>
            <w:proofErr w:type="spellStart"/>
            <w:r w:rsidR="009229B0" w:rsidRPr="006A3638">
              <w:rPr>
                <w:rFonts w:ascii="Nyala" w:hAnsi="Nyala"/>
                <w:sz w:val="22"/>
                <w:lang w:val="en-US"/>
              </w:rPr>
              <w:t>ጥቃት</w:t>
            </w:r>
            <w:proofErr w:type="spellEnd"/>
            <w:r w:rsidR="009229B0" w:rsidRPr="00106F85">
              <w:rPr>
                <w:rFonts w:ascii="Nyala" w:hAnsi="Nyala"/>
                <w:sz w:val="22"/>
              </w:rPr>
              <w:t xml:space="preserve"> እና ወሲባዊ ትንኮሳ</w:t>
            </w:r>
            <w:r w:rsidR="009229B0">
              <w:rPr>
                <w:rFonts w:ascii="Nyala" w:hAnsi="Nyala"/>
                <w:sz w:val="22"/>
                <w:lang w:val="en-US"/>
              </w:rPr>
              <w:t xml:space="preserve">ን </w:t>
            </w:r>
            <w:r w:rsidR="00B52990">
              <w:rPr>
                <w:sz w:val="22"/>
              </w:rPr>
              <w:t xml:space="preserve"> </w:t>
            </w:r>
            <w:proofErr w:type="spellStart"/>
            <w:r w:rsidR="009229B0">
              <w:rPr>
                <w:rFonts w:ascii="Nyala" w:hAnsi="Nyala"/>
                <w:sz w:val="22"/>
                <w:lang w:val="en-US"/>
              </w:rPr>
              <w:t>ከጥቃት</w:t>
            </w:r>
            <w:proofErr w:type="spellEnd"/>
            <w:r w:rsidR="009229B0">
              <w:rPr>
                <w:rFonts w:ascii="Nyala" w:hAnsi="Nyala"/>
                <w:sz w:val="22"/>
                <w:lang w:val="en-US"/>
              </w:rPr>
              <w:t xml:space="preserve"> </w:t>
            </w:r>
            <w:proofErr w:type="spellStart"/>
            <w:r w:rsidR="009229B0">
              <w:rPr>
                <w:rFonts w:ascii="Nyala" w:hAnsi="Nyala"/>
                <w:sz w:val="22"/>
                <w:lang w:val="en-US"/>
              </w:rPr>
              <w:t>ሰለባዎች</w:t>
            </w:r>
            <w:proofErr w:type="spellEnd"/>
            <w:r w:rsidR="009229B0">
              <w:rPr>
                <w:rFonts w:ascii="Nyala" w:hAnsi="Nyala"/>
                <w:sz w:val="22"/>
                <w:lang w:val="en-US"/>
              </w:rPr>
              <w:t xml:space="preserve"> </w:t>
            </w:r>
            <w:r w:rsidR="00B52990">
              <w:rPr>
                <w:sz w:val="22"/>
              </w:rPr>
              <w:t xml:space="preserve"> </w:t>
            </w:r>
            <w:r w:rsidR="009229B0">
              <w:rPr>
                <w:rFonts w:ascii="Nyala" w:hAnsi="Nyala"/>
                <w:sz w:val="22"/>
                <w:lang w:val="en-US"/>
              </w:rPr>
              <w:t>ዕ</w:t>
            </w:r>
            <w:r w:rsidR="009229B0">
              <w:rPr>
                <w:sz w:val="22"/>
              </w:rPr>
              <w:t xml:space="preserve">ይታ </w:t>
            </w:r>
            <w:r w:rsidR="00B52990">
              <w:rPr>
                <w:sz w:val="22"/>
              </w:rPr>
              <w:t xml:space="preserve">አንጻር ሲረዱ </w:t>
            </w:r>
            <w:r>
              <w:rPr>
                <w:sz w:val="22"/>
              </w:rPr>
              <w:t xml:space="preserve">ሚናቸውን </w:t>
            </w:r>
            <w:r w:rsidR="00B52990">
              <w:rPr>
                <w:sz w:val="22"/>
              </w:rPr>
              <w:t>በተሻለ መልኩ ይወጣሉ።</w:t>
            </w:r>
          </w:p>
        </w:tc>
        <w:tc>
          <w:tcPr>
            <w:tcW w:w="5268" w:type="dxa"/>
          </w:tcPr>
          <w:p w14:paraId="219C9F20" w14:textId="209561DE" w:rsidR="00A47EF5" w:rsidRDefault="00E57B83">
            <w:pPr>
              <w:pStyle w:val="Body"/>
              <w:numPr>
                <w:ilvl w:val="0"/>
                <w:numId w:val="28"/>
              </w:numPr>
              <w:jc w:val="both"/>
              <w:rPr>
                <w:rFonts w:ascii="Nyala" w:hAnsi="Nyala"/>
                <w:sz w:val="22"/>
              </w:rPr>
            </w:pPr>
            <w:proofErr w:type="spellStart"/>
            <w:r>
              <w:rPr>
                <w:rFonts w:ascii="Nyala" w:hAnsi="Nyala"/>
                <w:sz w:val="22"/>
                <w:lang w:val="en-US"/>
              </w:rPr>
              <w:t>የጥቃት</w:t>
            </w:r>
            <w:proofErr w:type="spellEnd"/>
            <w:r>
              <w:rPr>
                <w:rFonts w:ascii="Nyala" w:hAnsi="Nyala"/>
                <w:sz w:val="22"/>
                <w:lang w:val="en-US"/>
              </w:rPr>
              <w:t xml:space="preserve"> </w:t>
            </w:r>
            <w:proofErr w:type="spellStart"/>
            <w:r>
              <w:rPr>
                <w:rFonts w:ascii="Nyala" w:hAnsi="Nyala"/>
                <w:sz w:val="22"/>
                <w:lang w:val="en-US"/>
              </w:rPr>
              <w:t>ሰለባዎች</w:t>
            </w:r>
            <w:proofErr w:type="spellEnd"/>
            <w:r w:rsidR="00B52990" w:rsidRPr="009F7441">
              <w:rPr>
                <w:rFonts w:ascii="Nyala" w:hAnsi="Nyala"/>
                <w:sz w:val="22"/>
              </w:rPr>
              <w:t xml:space="preserve"> አሁንም </w:t>
            </w:r>
            <w:r w:rsidR="00863AF2">
              <w:rPr>
                <w:rFonts w:ascii="Nyala" w:hAnsi="Nyala"/>
                <w:sz w:val="22"/>
                <w:lang w:val="en-US"/>
              </w:rPr>
              <w:t>በ</w:t>
            </w:r>
            <w:r w:rsidR="00863AF2" w:rsidRPr="009F7441">
              <w:rPr>
                <w:rFonts w:ascii="Nyala" w:hAnsi="Nyala"/>
                <w:sz w:val="22"/>
              </w:rPr>
              <w:t>በዳ</w:t>
            </w:r>
            <w:proofErr w:type="spellStart"/>
            <w:r w:rsidR="00863AF2">
              <w:rPr>
                <w:rFonts w:ascii="Nyala" w:hAnsi="Nyala"/>
                <w:sz w:val="22"/>
                <w:lang w:val="en-US"/>
              </w:rPr>
              <w:t>ያቸው</w:t>
            </w:r>
            <w:proofErr w:type="spellEnd"/>
            <w:r w:rsidR="00863AF2">
              <w:rPr>
                <w:rFonts w:ascii="Nyala" w:hAnsi="Nyala"/>
                <w:sz w:val="22"/>
                <w:lang w:val="en-US"/>
              </w:rPr>
              <w:t xml:space="preserve"> (</w:t>
            </w:r>
            <w:proofErr w:type="spellStart"/>
            <w:r w:rsidR="00863AF2">
              <w:rPr>
                <w:rFonts w:ascii="Nyala" w:hAnsi="Nyala"/>
                <w:sz w:val="22"/>
                <w:lang w:val="en-US"/>
              </w:rPr>
              <w:t>በበዳዮቻቸው</w:t>
            </w:r>
            <w:proofErr w:type="spellEnd"/>
            <w:r w:rsidR="00863AF2" w:rsidRPr="009F7441">
              <w:rPr>
                <w:rFonts w:ascii="Nyala" w:hAnsi="Nyala"/>
                <w:sz w:val="22"/>
              </w:rPr>
              <w:t xml:space="preserve">) </w:t>
            </w:r>
            <w:proofErr w:type="spellStart"/>
            <w:r w:rsidR="00863AF2">
              <w:rPr>
                <w:rFonts w:ascii="Nyala" w:hAnsi="Nyala"/>
                <w:sz w:val="22"/>
                <w:lang w:val="en-US"/>
              </w:rPr>
              <w:t>ለሚደርስባቸው</w:t>
            </w:r>
            <w:proofErr w:type="spellEnd"/>
            <w:r w:rsidR="00863AF2">
              <w:rPr>
                <w:rFonts w:ascii="Nyala" w:hAnsi="Nyala"/>
                <w:sz w:val="22"/>
                <w:lang w:val="en-US"/>
              </w:rPr>
              <w:t xml:space="preserve"> </w:t>
            </w:r>
            <w:r w:rsidR="00B52990" w:rsidRPr="009F7441">
              <w:rPr>
                <w:rFonts w:ascii="Nyala" w:hAnsi="Nyala"/>
                <w:sz w:val="22"/>
              </w:rPr>
              <w:t>አደጋ</w:t>
            </w:r>
            <w:r w:rsidR="00725085">
              <w:rPr>
                <w:rFonts w:ascii="Nyala" w:hAnsi="Nyala"/>
                <w:sz w:val="22"/>
              </w:rPr>
              <w:t>/ስጋት</w:t>
            </w:r>
            <w:r w:rsidR="00B52990" w:rsidRPr="009F7441">
              <w:rPr>
                <w:rFonts w:ascii="Nyala" w:hAnsi="Nyala"/>
                <w:sz w:val="22"/>
              </w:rPr>
              <w:t xml:space="preserve"> የተጋለጡ ከሆኑ</w:t>
            </w:r>
          </w:p>
          <w:p w14:paraId="29F5BD29" w14:textId="6350EFB3" w:rsidR="00A47EF5" w:rsidRPr="00EB39C7" w:rsidRDefault="00B52990">
            <w:pPr>
              <w:pStyle w:val="Body"/>
              <w:numPr>
                <w:ilvl w:val="0"/>
                <w:numId w:val="28"/>
              </w:numPr>
              <w:jc w:val="both"/>
              <w:rPr>
                <w:rFonts w:ascii="Nyala" w:hAnsi="Nyala"/>
                <w:sz w:val="22"/>
              </w:rPr>
            </w:pPr>
            <w:r w:rsidRPr="009F7441">
              <w:rPr>
                <w:rFonts w:ascii="Nyala" w:hAnsi="Nyala"/>
                <w:sz w:val="22"/>
              </w:rPr>
              <w:t>ድርጅትዎ በተሳትፎ</w:t>
            </w:r>
            <w:r w:rsidR="0090097A">
              <w:rPr>
                <w:rFonts w:ascii="Nyala" w:hAnsi="Nyala"/>
                <w:sz w:val="22"/>
              </w:rPr>
              <w:t>ው ወ</w:t>
            </w:r>
            <w:proofErr w:type="spellStart"/>
            <w:r w:rsidR="0090097A">
              <w:rPr>
                <w:rFonts w:ascii="Nyala" w:hAnsi="Nyala"/>
                <w:sz w:val="22"/>
                <w:lang w:val="en-US"/>
              </w:rPr>
              <w:t>ቅት</w:t>
            </w:r>
            <w:proofErr w:type="spellEnd"/>
            <w:r w:rsidRPr="009F7441">
              <w:rPr>
                <w:rFonts w:ascii="Nyala" w:hAnsi="Nyala"/>
                <w:sz w:val="22"/>
              </w:rPr>
              <w:t xml:space="preserve">ም ሆነ ከዛ በኋላ </w:t>
            </w:r>
            <w:proofErr w:type="spellStart"/>
            <w:r w:rsidR="0090097A">
              <w:rPr>
                <w:rFonts w:ascii="Nyala" w:hAnsi="Nyala"/>
                <w:sz w:val="22"/>
                <w:lang w:val="en-US"/>
              </w:rPr>
              <w:t>የ</w:t>
            </w:r>
            <w:r w:rsidR="00863AF2">
              <w:rPr>
                <w:rFonts w:ascii="Nyala" w:hAnsi="Nyala"/>
                <w:sz w:val="22"/>
                <w:lang w:val="en-US"/>
              </w:rPr>
              <w:t>ጥቃት</w:t>
            </w:r>
            <w:proofErr w:type="spellEnd"/>
            <w:r w:rsidR="0090097A">
              <w:rPr>
                <w:rFonts w:ascii="Nyala" w:hAnsi="Nyala"/>
                <w:sz w:val="22"/>
                <w:lang w:val="en-US"/>
              </w:rPr>
              <w:t xml:space="preserve"> </w:t>
            </w:r>
            <w:proofErr w:type="spellStart"/>
            <w:r w:rsidR="0090097A">
              <w:rPr>
                <w:rFonts w:ascii="Nyala" w:hAnsi="Nyala"/>
                <w:sz w:val="22"/>
                <w:lang w:val="en-US"/>
              </w:rPr>
              <w:t>ሰለባዎችንና</w:t>
            </w:r>
            <w:proofErr w:type="spellEnd"/>
            <w:r w:rsidR="0090097A">
              <w:rPr>
                <w:rFonts w:ascii="Nyala" w:hAnsi="Nyala"/>
                <w:sz w:val="22"/>
                <w:lang w:val="en-US"/>
              </w:rPr>
              <w:t xml:space="preserve"> </w:t>
            </w:r>
            <w:proofErr w:type="spellStart"/>
            <w:r w:rsidR="0090097A">
              <w:rPr>
                <w:rFonts w:ascii="Nyala" w:hAnsi="Nyala"/>
                <w:sz w:val="22"/>
                <w:lang w:val="en-US"/>
              </w:rPr>
              <w:t>የጠቋሚዎችን</w:t>
            </w:r>
            <w:proofErr w:type="spellEnd"/>
            <w:r w:rsidR="0090097A">
              <w:rPr>
                <w:rFonts w:ascii="Nyala" w:hAnsi="Nyala"/>
                <w:sz w:val="22"/>
                <w:lang w:val="en-US"/>
              </w:rPr>
              <w:t xml:space="preserve"> </w:t>
            </w:r>
            <w:proofErr w:type="spellStart"/>
            <w:r w:rsidR="0090097A">
              <w:rPr>
                <w:rFonts w:ascii="Nyala" w:hAnsi="Nyala"/>
                <w:sz w:val="22"/>
                <w:lang w:val="en-US"/>
              </w:rPr>
              <w:t>ደኅንነት</w:t>
            </w:r>
            <w:proofErr w:type="spellEnd"/>
            <w:r w:rsidR="0090097A">
              <w:rPr>
                <w:rFonts w:ascii="Nyala" w:hAnsi="Nyala"/>
                <w:sz w:val="22"/>
                <w:lang w:val="en-US"/>
              </w:rPr>
              <w:t xml:space="preserve"> </w:t>
            </w:r>
            <w:r w:rsidRPr="00EB39C7">
              <w:rPr>
                <w:rFonts w:ascii="Nyala" w:hAnsi="Nyala"/>
                <w:sz w:val="22"/>
              </w:rPr>
              <w:t xml:space="preserve">ለመጠበቅ ትክክለኛ ፖሊሲ እና </w:t>
            </w:r>
            <w:r w:rsidR="00863AF2" w:rsidRPr="00EB39C7">
              <w:rPr>
                <w:rFonts w:ascii="Nyala" w:hAnsi="Nyala"/>
                <w:sz w:val="22"/>
              </w:rPr>
              <w:t>አ</w:t>
            </w:r>
            <w:r w:rsidR="00863AF2">
              <w:rPr>
                <w:rFonts w:ascii="Nyala" w:hAnsi="Nyala"/>
                <w:sz w:val="22"/>
                <w:lang w:val="en-US"/>
              </w:rPr>
              <w:t>ሠ</w:t>
            </w:r>
            <w:r w:rsidR="00863AF2" w:rsidRPr="00EB39C7">
              <w:rPr>
                <w:rFonts w:ascii="Nyala" w:hAnsi="Nyala"/>
                <w:sz w:val="22"/>
              </w:rPr>
              <w:t xml:space="preserve">ራር </w:t>
            </w:r>
            <w:r w:rsidRPr="00EB39C7">
              <w:rPr>
                <w:rFonts w:ascii="Nyala" w:hAnsi="Nyala"/>
                <w:sz w:val="22"/>
              </w:rPr>
              <w:t>ከሌለው</w:t>
            </w:r>
          </w:p>
          <w:p w14:paraId="0D89B8EB" w14:textId="2DEDD30F" w:rsidR="00A47EF5" w:rsidRDefault="00816EA6">
            <w:pPr>
              <w:pStyle w:val="Body"/>
              <w:numPr>
                <w:ilvl w:val="0"/>
                <w:numId w:val="28"/>
              </w:numPr>
              <w:jc w:val="both"/>
              <w:rPr>
                <w:rFonts w:ascii="Nyala" w:hAnsi="Nyala"/>
                <w:sz w:val="22"/>
              </w:rPr>
            </w:pPr>
            <w:r w:rsidRPr="00EB39C7">
              <w:rPr>
                <w:rFonts w:ascii="Nyala" w:hAnsi="Nyala"/>
                <w:sz w:val="22"/>
              </w:rPr>
              <w:t>ተሳት</w:t>
            </w:r>
            <w:proofErr w:type="spellStart"/>
            <w:r>
              <w:rPr>
                <w:rFonts w:ascii="Nyala" w:hAnsi="Nyala"/>
                <w:sz w:val="22"/>
                <w:lang w:val="en-US"/>
              </w:rPr>
              <w:t>ፏቸ</w:t>
            </w:r>
            <w:proofErr w:type="spellEnd"/>
            <w:r w:rsidRPr="00EB39C7">
              <w:rPr>
                <w:rFonts w:ascii="Nyala" w:hAnsi="Nyala"/>
                <w:sz w:val="22"/>
              </w:rPr>
              <w:t xml:space="preserve">ው </w:t>
            </w:r>
            <w:proofErr w:type="spellStart"/>
            <w:r w:rsidR="0090097A">
              <w:rPr>
                <w:rFonts w:ascii="Nyala" w:hAnsi="Nyala"/>
                <w:sz w:val="22"/>
                <w:lang w:val="en-US"/>
              </w:rPr>
              <w:t>የ</w:t>
            </w:r>
            <w:r w:rsidR="00863AF2" w:rsidRPr="00863AF2">
              <w:rPr>
                <w:rFonts w:ascii="Nyala" w:hAnsi="Nyala"/>
                <w:sz w:val="22"/>
                <w:lang w:val="en-US"/>
              </w:rPr>
              <w:t>ጥቃት</w:t>
            </w:r>
            <w:proofErr w:type="spellEnd"/>
            <w:r w:rsidR="00863AF2" w:rsidRPr="00863AF2">
              <w:rPr>
                <w:rFonts w:ascii="Nyala" w:hAnsi="Nyala"/>
                <w:sz w:val="22"/>
                <w:lang w:val="en-US"/>
              </w:rPr>
              <w:t xml:space="preserve"> </w:t>
            </w:r>
            <w:proofErr w:type="spellStart"/>
            <w:r w:rsidR="0090097A">
              <w:rPr>
                <w:rFonts w:ascii="Nyala" w:hAnsi="Nyala"/>
                <w:sz w:val="22"/>
                <w:lang w:val="en-US"/>
              </w:rPr>
              <w:t>ሰለባዎች</w:t>
            </w:r>
            <w:proofErr w:type="spellEnd"/>
            <w:r w:rsidR="0090097A" w:rsidRPr="00EB39C7">
              <w:rPr>
                <w:rFonts w:ascii="Nyala" w:hAnsi="Nyala"/>
                <w:sz w:val="22"/>
              </w:rPr>
              <w:t xml:space="preserve">ን </w:t>
            </w:r>
            <w:r w:rsidR="00B52990" w:rsidRPr="00EB39C7">
              <w:rPr>
                <w:rFonts w:ascii="Nyala" w:hAnsi="Nyala"/>
                <w:sz w:val="22"/>
              </w:rPr>
              <w:t xml:space="preserve">የሚጎዳ ከሆነ ወይም ለበዳዮች፣ </w:t>
            </w:r>
            <w:r>
              <w:rPr>
                <w:rFonts w:ascii="Nyala" w:hAnsi="Nyala"/>
                <w:sz w:val="22"/>
                <w:lang w:val="en-US"/>
              </w:rPr>
              <w:t>ለ</w:t>
            </w:r>
            <w:r w:rsidRPr="00EB39C7">
              <w:rPr>
                <w:rFonts w:ascii="Nyala" w:hAnsi="Nyala"/>
                <w:sz w:val="22"/>
              </w:rPr>
              <w:t>ማ</w:t>
            </w:r>
            <w:r>
              <w:rPr>
                <w:rFonts w:ascii="Nyala" w:hAnsi="Nyala"/>
                <w:sz w:val="22"/>
                <w:lang w:val="en-US"/>
              </w:rPr>
              <w:t>ኅ</w:t>
            </w:r>
            <w:r w:rsidRPr="00EB39C7">
              <w:rPr>
                <w:rFonts w:ascii="Nyala" w:hAnsi="Nyala"/>
                <w:sz w:val="22"/>
              </w:rPr>
              <w:t>በረሰ</w:t>
            </w:r>
            <w:r>
              <w:rPr>
                <w:rFonts w:ascii="Nyala" w:hAnsi="Nyala"/>
                <w:sz w:val="22"/>
              </w:rPr>
              <w:t>ቡ</w:t>
            </w:r>
            <w:r w:rsidRPr="00EB39C7">
              <w:rPr>
                <w:rFonts w:ascii="Nyala" w:hAnsi="Nyala"/>
                <w:sz w:val="22"/>
              </w:rPr>
              <w:t xml:space="preserve"> </w:t>
            </w:r>
            <w:r w:rsidR="00B52990" w:rsidRPr="00EB39C7">
              <w:rPr>
                <w:rFonts w:ascii="Nyala" w:hAnsi="Nyala"/>
                <w:sz w:val="22"/>
              </w:rPr>
              <w:t xml:space="preserve">ወይም </w:t>
            </w:r>
            <w:r>
              <w:rPr>
                <w:rFonts w:ascii="Nyala" w:hAnsi="Nyala"/>
                <w:sz w:val="22"/>
                <w:lang w:val="en-US"/>
              </w:rPr>
              <w:t>ለ</w:t>
            </w:r>
            <w:r w:rsidRPr="00EB39C7">
              <w:rPr>
                <w:rFonts w:ascii="Nyala" w:hAnsi="Nyala"/>
                <w:sz w:val="22"/>
              </w:rPr>
              <w:t>መንግ</w:t>
            </w:r>
            <w:r>
              <w:rPr>
                <w:rFonts w:ascii="Nyala" w:hAnsi="Nyala"/>
                <w:sz w:val="22"/>
                <w:lang w:val="en-US"/>
              </w:rPr>
              <w:t>ሥ</w:t>
            </w:r>
            <w:r w:rsidRPr="00EB39C7">
              <w:rPr>
                <w:rFonts w:ascii="Nyala" w:hAnsi="Nyala"/>
                <w:sz w:val="22"/>
              </w:rPr>
              <w:t xml:space="preserve">ት </w:t>
            </w:r>
            <w:r w:rsidR="00B52990" w:rsidRPr="00EB39C7">
              <w:rPr>
                <w:rFonts w:ascii="Nyala" w:hAnsi="Nyala"/>
                <w:sz w:val="22"/>
              </w:rPr>
              <w:t>ጥቃት የሚያጋል</w:t>
            </w:r>
            <w:r>
              <w:rPr>
                <w:rFonts w:ascii="Nyala" w:hAnsi="Nyala"/>
                <w:sz w:val="22"/>
              </w:rPr>
              <w:t>ጣ</w:t>
            </w:r>
            <w:proofErr w:type="spellStart"/>
            <w:r>
              <w:rPr>
                <w:rFonts w:ascii="Nyala" w:hAnsi="Nyala"/>
                <w:sz w:val="22"/>
                <w:lang w:val="en-US"/>
              </w:rPr>
              <w:t>ቸው</w:t>
            </w:r>
            <w:proofErr w:type="spellEnd"/>
            <w:r w:rsidR="00B52990" w:rsidRPr="009F7441">
              <w:rPr>
                <w:rFonts w:ascii="Nyala" w:hAnsi="Nyala"/>
                <w:sz w:val="22"/>
              </w:rPr>
              <w:t xml:space="preserve"> ከሆነ (ለምሳሌ፣</w:t>
            </w:r>
            <w:r w:rsidR="0090097A" w:rsidRPr="009D66F1">
              <w:rPr>
                <w:rFonts w:ascii="Nyala" w:hAnsi="Nyala"/>
                <w:sz w:val="22"/>
              </w:rPr>
              <w:t>በመናገ</w:t>
            </w:r>
            <w:r w:rsidR="0090097A">
              <w:rPr>
                <w:rFonts w:ascii="Nyala" w:hAnsi="Nyala"/>
                <w:sz w:val="22"/>
              </w:rPr>
              <w:t>ራቸ</w:t>
            </w:r>
            <w:r w:rsidR="0090097A">
              <w:rPr>
                <w:rFonts w:ascii="Nyala" w:hAnsi="Nyala"/>
                <w:sz w:val="22"/>
                <w:lang w:val="en-US"/>
              </w:rPr>
              <w:t>ው</w:t>
            </w:r>
            <w:r w:rsidR="0090097A" w:rsidRPr="009D66F1">
              <w:rPr>
                <w:rFonts w:ascii="Nyala" w:hAnsi="Nyala"/>
                <w:sz w:val="22"/>
              </w:rPr>
              <w:t xml:space="preserve"> ምክንያት </w:t>
            </w:r>
            <w:r w:rsidR="00B52990" w:rsidRPr="009F7441">
              <w:rPr>
                <w:rFonts w:ascii="Nyala" w:hAnsi="Nyala"/>
                <w:sz w:val="22"/>
              </w:rPr>
              <w:t xml:space="preserve">እንደ እስራት ወይም </w:t>
            </w:r>
            <w:r w:rsidR="00725085">
              <w:rPr>
                <w:rFonts w:ascii="Nyala" w:hAnsi="Nyala"/>
                <w:sz w:val="22"/>
              </w:rPr>
              <w:t>የመብት</w:t>
            </w:r>
            <w:r w:rsidR="00B52990" w:rsidRPr="009F7441">
              <w:rPr>
                <w:rFonts w:ascii="Nyala" w:hAnsi="Nyala"/>
                <w:sz w:val="22"/>
              </w:rPr>
              <w:t xml:space="preserve"> ማጣትን </w:t>
            </w:r>
            <w:proofErr w:type="spellStart"/>
            <w:r w:rsidR="0090097A">
              <w:rPr>
                <w:rFonts w:ascii="Nyala" w:hAnsi="Nyala"/>
                <w:sz w:val="22"/>
                <w:lang w:val="en-US"/>
              </w:rPr>
              <w:t>ሊያጋጥማቸው</w:t>
            </w:r>
            <w:proofErr w:type="spellEnd"/>
            <w:r w:rsidR="0090097A">
              <w:rPr>
                <w:rFonts w:ascii="Nyala" w:hAnsi="Nyala"/>
                <w:sz w:val="22"/>
                <w:lang w:val="en-US"/>
              </w:rPr>
              <w:t xml:space="preserve"> </w:t>
            </w:r>
            <w:proofErr w:type="spellStart"/>
            <w:r w:rsidR="0090097A">
              <w:rPr>
                <w:rFonts w:ascii="Nyala" w:hAnsi="Nyala"/>
                <w:sz w:val="22"/>
                <w:lang w:val="en-US"/>
              </w:rPr>
              <w:t>የሚችል</w:t>
            </w:r>
            <w:proofErr w:type="spellEnd"/>
            <w:r w:rsidR="0090097A">
              <w:rPr>
                <w:rFonts w:ascii="Nyala" w:hAnsi="Nyala"/>
                <w:sz w:val="22"/>
                <w:lang w:val="en-US"/>
              </w:rPr>
              <w:t xml:space="preserve"> </w:t>
            </w:r>
            <w:proofErr w:type="spellStart"/>
            <w:r w:rsidR="0090097A">
              <w:rPr>
                <w:rFonts w:ascii="Nyala" w:hAnsi="Nyala"/>
                <w:sz w:val="22"/>
                <w:lang w:val="en-US"/>
              </w:rPr>
              <w:t>ከሆነ</w:t>
            </w:r>
            <w:proofErr w:type="spellEnd"/>
            <w:r w:rsidR="00B52990" w:rsidRPr="009F7441">
              <w:rPr>
                <w:rFonts w:ascii="Nyala" w:hAnsi="Nyala"/>
                <w:sz w:val="22"/>
              </w:rPr>
              <w:t>)</w:t>
            </w:r>
          </w:p>
          <w:p w14:paraId="764E70EA" w14:textId="61E0FF3B" w:rsidR="00A47EF5" w:rsidRPr="009F7441" w:rsidRDefault="00B52990">
            <w:pPr>
              <w:pStyle w:val="Body"/>
              <w:numPr>
                <w:ilvl w:val="0"/>
                <w:numId w:val="28"/>
              </w:numPr>
              <w:jc w:val="both"/>
              <w:rPr>
                <w:rFonts w:ascii="Nyala" w:hAnsi="Nyala"/>
                <w:sz w:val="22"/>
              </w:rPr>
            </w:pPr>
            <w:r w:rsidRPr="0090097A">
              <w:rPr>
                <w:rFonts w:ascii="Nyala" w:hAnsi="Nyala"/>
                <w:sz w:val="22"/>
              </w:rPr>
              <w:t xml:space="preserve">ተሳትፎው ድርጅቱን ለመጥቀም ብቻ </w:t>
            </w:r>
            <w:r w:rsidR="0090097A">
              <w:rPr>
                <w:rFonts w:ascii="Nyala" w:hAnsi="Nyala"/>
                <w:sz w:val="22"/>
              </w:rPr>
              <w:t>እ</w:t>
            </w:r>
            <w:proofErr w:type="spellStart"/>
            <w:r w:rsidR="0090097A">
              <w:rPr>
                <w:rFonts w:ascii="Nyala" w:hAnsi="Nyala"/>
                <w:sz w:val="22"/>
                <w:lang w:val="en-US"/>
              </w:rPr>
              <w:t>ንጂ</w:t>
            </w:r>
            <w:proofErr w:type="spellEnd"/>
            <w:r w:rsidRPr="0090097A">
              <w:rPr>
                <w:rFonts w:ascii="Nyala" w:hAnsi="Nyala"/>
                <w:sz w:val="22"/>
              </w:rPr>
              <w:t xml:space="preserve"> </w:t>
            </w:r>
            <w:proofErr w:type="spellStart"/>
            <w:r w:rsidR="0090097A">
              <w:rPr>
                <w:rFonts w:ascii="Nyala" w:hAnsi="Nyala"/>
                <w:sz w:val="22"/>
                <w:lang w:val="en-US"/>
              </w:rPr>
              <w:t>የጥቃት</w:t>
            </w:r>
            <w:proofErr w:type="spellEnd"/>
            <w:r w:rsidR="0090097A">
              <w:rPr>
                <w:rFonts w:ascii="Nyala" w:hAnsi="Nyala"/>
                <w:sz w:val="22"/>
                <w:lang w:val="en-US"/>
              </w:rPr>
              <w:t xml:space="preserve"> </w:t>
            </w:r>
            <w:proofErr w:type="spellStart"/>
            <w:r w:rsidR="0090097A">
              <w:rPr>
                <w:rFonts w:ascii="Nyala" w:hAnsi="Nyala"/>
                <w:sz w:val="22"/>
                <w:lang w:val="en-US"/>
              </w:rPr>
              <w:t>ሰለባዎችን</w:t>
            </w:r>
            <w:proofErr w:type="spellEnd"/>
            <w:r w:rsidRPr="009F7441">
              <w:rPr>
                <w:rFonts w:ascii="Nyala" w:hAnsi="Nyala"/>
                <w:sz w:val="22"/>
              </w:rPr>
              <w:t xml:space="preserve"> ካልሆነ </w:t>
            </w:r>
          </w:p>
          <w:p w14:paraId="7EAEFBB6" w14:textId="4857522B" w:rsidR="007E4EAD" w:rsidRDefault="00B52990">
            <w:pPr>
              <w:pStyle w:val="Body"/>
              <w:numPr>
                <w:ilvl w:val="0"/>
                <w:numId w:val="28"/>
              </w:numPr>
              <w:jc w:val="both"/>
              <w:rPr>
                <w:sz w:val="22"/>
              </w:rPr>
            </w:pPr>
            <w:r w:rsidRPr="009F7441">
              <w:rPr>
                <w:rFonts w:ascii="Nyala" w:hAnsi="Nyala"/>
                <w:sz w:val="22"/>
              </w:rPr>
              <w:t xml:space="preserve">ድርጅትዎ </w:t>
            </w:r>
            <w:proofErr w:type="spellStart"/>
            <w:r w:rsidR="007E4EAD">
              <w:rPr>
                <w:rFonts w:ascii="Nyala" w:hAnsi="Nyala"/>
                <w:sz w:val="22"/>
                <w:lang w:val="en-US"/>
              </w:rPr>
              <w:t>በጥቃት</w:t>
            </w:r>
            <w:proofErr w:type="spellEnd"/>
            <w:r w:rsidR="007E4EAD">
              <w:rPr>
                <w:rFonts w:ascii="Nyala" w:hAnsi="Nyala"/>
                <w:sz w:val="22"/>
                <w:lang w:val="en-US"/>
              </w:rPr>
              <w:t xml:space="preserve"> </w:t>
            </w:r>
            <w:proofErr w:type="spellStart"/>
            <w:r w:rsidR="007E4EAD">
              <w:rPr>
                <w:rFonts w:ascii="Nyala" w:hAnsi="Nyala"/>
                <w:sz w:val="22"/>
                <w:lang w:val="en-US"/>
              </w:rPr>
              <w:t>ሰለባዎቹ</w:t>
            </w:r>
            <w:proofErr w:type="spellEnd"/>
            <w:r w:rsidRPr="00E7462C">
              <w:rPr>
                <w:sz w:val="22"/>
              </w:rPr>
              <w:t xml:space="preserve"> የተሰጡ</w:t>
            </w:r>
            <w:r w:rsidR="007E4EAD">
              <w:rPr>
                <w:rFonts w:ascii="Nyala" w:hAnsi="Nyala"/>
                <w:sz w:val="22"/>
              </w:rPr>
              <w:t>ት</w:t>
            </w:r>
            <w:r w:rsidR="007E4EAD">
              <w:rPr>
                <w:rFonts w:ascii="Nyala" w:hAnsi="Nyala"/>
                <w:sz w:val="22"/>
                <w:lang w:val="en-US"/>
              </w:rPr>
              <w:t>ን</w:t>
            </w:r>
            <w:r w:rsidRPr="00E7462C">
              <w:rPr>
                <w:sz w:val="22"/>
              </w:rPr>
              <w:t xml:space="preserve"> ምክሮች ለመተግበር ፍላጎት ከሌለው</w:t>
            </w:r>
          </w:p>
        </w:tc>
      </w:tr>
    </w:tbl>
    <w:p w14:paraId="1783F382" w14:textId="586D5682" w:rsidR="00A47EF5" w:rsidRDefault="001D552A">
      <w:pPr>
        <w:pStyle w:val="Body"/>
        <w:jc w:val="both"/>
        <w:rPr>
          <w:b/>
        </w:rPr>
      </w:pPr>
      <w:r>
        <w:rPr>
          <w:noProof/>
        </w:rPr>
        <mc:AlternateContent>
          <mc:Choice Requires="wps">
            <w:drawing>
              <wp:anchor distT="0" distB="0" distL="114300" distR="114300" simplePos="0" relativeHeight="251669504" behindDoc="1" locked="0" layoutInCell="1" allowOverlap="1" wp14:anchorId="0BCB03D5" wp14:editId="0F2FA828">
                <wp:simplePos x="0" y="0"/>
                <wp:positionH relativeFrom="margin">
                  <wp:posOffset>-49626</wp:posOffset>
                </wp:positionH>
                <wp:positionV relativeFrom="paragraph">
                  <wp:posOffset>85015</wp:posOffset>
                </wp:positionV>
                <wp:extent cx="6858000" cy="2263068"/>
                <wp:effectExtent l="57150" t="38100" r="76200" b="99695"/>
                <wp:wrapNone/>
                <wp:docPr id="5" name="Rectangle 5"/>
                <wp:cNvGraphicFramePr/>
                <a:graphic xmlns:a="http://schemas.openxmlformats.org/drawingml/2006/main">
                  <a:graphicData uri="http://schemas.microsoft.com/office/word/2010/wordprocessingShape">
                    <wps:wsp>
                      <wps:cNvSpPr/>
                      <wps:spPr>
                        <a:xfrm>
                          <a:off x="0" y="0"/>
                          <a:ext cx="6858000" cy="2263068"/>
                        </a:xfrm>
                        <a:prstGeom prst="rect">
                          <a:avLst/>
                        </a:prstGeom>
                        <a:solidFill>
                          <a:schemeClr val="accent4">
                            <a:lumMod val="20000"/>
                            <a:lumOff val="80000"/>
                          </a:schemeClr>
                        </a:solidFill>
                      </wps:spPr>
                      <wps:style>
                        <a:lnRef idx="1">
                          <a:schemeClr val="accent6"/>
                        </a:lnRef>
                        <a:fillRef idx="2">
                          <a:schemeClr val="accent6"/>
                        </a:fillRef>
                        <a:effectRef idx="1">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5D470B" id="Rectangle 5" o:spid="_x0000_s1026" style="position:absolute;margin-left:-3.9pt;margin-top:6.7pt;width:540pt;height:178.2pt;z-index:-2516469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" fillcolor="#fbf5d8 [663]" strokecolor="#a5b678 [3049]">
                <v:shadow on="t" color="black" opacity="24903f" origin=",.5" offset="0,.55556mm"/>
                <w10:wrap anchorx="margin"/>
              </v:rect>
            </w:pict>
          </mc:Fallback>
        </mc:AlternateContent>
      </w:r>
      <w:r w:rsidR="00B52990">
        <w:rPr>
          <w:b/>
          <w:sz w:val="22"/>
        </w:rPr>
        <w:t xml:space="preserve">ጠቃሚ ትርጓሜዎች፦ </w:t>
      </w:r>
    </w:p>
    <w:p w14:paraId="6FC0F077" w14:textId="34C8698F" w:rsidR="00C80556" w:rsidRDefault="00C80556">
      <w:pPr>
        <w:pStyle w:val="Body"/>
        <w:jc w:val="both"/>
        <w:rPr>
          <w:rFonts w:ascii="Nyala" w:hAnsi="Nyala" w:cs="Nyala"/>
          <w:sz w:val="22"/>
        </w:rPr>
      </w:pPr>
      <w:proofErr w:type="spellStart"/>
      <w:r>
        <w:rPr>
          <w:rFonts w:ascii="Nyala" w:hAnsi="Nyala"/>
          <w:b/>
          <w:color w:val="54BF9E" w:themeColor="accent1"/>
          <w:sz w:val="22"/>
          <w:lang w:val="en-US"/>
        </w:rPr>
        <w:t>የጥቃት</w:t>
      </w:r>
      <w:proofErr w:type="spellEnd"/>
      <w:r>
        <w:rPr>
          <w:rFonts w:ascii="Nyala" w:hAnsi="Nyala"/>
          <w:b/>
          <w:color w:val="54BF9E" w:themeColor="accent1"/>
          <w:sz w:val="22"/>
          <w:lang w:val="en-US"/>
        </w:rPr>
        <w:t xml:space="preserve"> </w:t>
      </w:r>
      <w:proofErr w:type="spellStart"/>
      <w:r>
        <w:rPr>
          <w:rFonts w:ascii="Nyala" w:hAnsi="Nyala"/>
          <w:b/>
          <w:color w:val="54BF9E" w:themeColor="accent1"/>
          <w:sz w:val="22"/>
          <w:lang w:val="en-US"/>
        </w:rPr>
        <w:t>ሰለባዎች</w:t>
      </w:r>
      <w:proofErr w:type="spellEnd"/>
      <w:r>
        <w:rPr>
          <w:rFonts w:ascii="Nyala" w:hAnsi="Nyala"/>
          <w:b/>
          <w:color w:val="54BF9E" w:themeColor="accent1"/>
          <w:sz w:val="22"/>
          <w:lang w:val="en-US"/>
        </w:rPr>
        <w:t xml:space="preserve"> </w:t>
      </w:r>
      <w:r>
        <w:rPr>
          <w:b/>
          <w:color w:val="54BF9E" w:themeColor="accent1"/>
          <w:sz w:val="22"/>
        </w:rPr>
        <w:t>-ተኮር አቀራረብ</w:t>
      </w:r>
      <w:r>
        <w:rPr>
          <w:sz w:val="22"/>
        </w:rPr>
        <w:t xml:space="preserve">:- </w:t>
      </w:r>
      <w:r w:rsidRPr="006F4042">
        <w:rPr>
          <w:rFonts w:ascii="Nyala" w:hAnsi="Nyala" w:cs="Courier New"/>
          <w:sz w:val="22"/>
        </w:rPr>
        <w:t xml:space="preserve">ለአደጋ በተለይም </w:t>
      </w:r>
      <w:r>
        <w:rPr>
          <w:rFonts w:ascii="Nyala" w:hAnsi="Nyala"/>
          <w:sz w:val="22"/>
        </w:rPr>
        <w:t>ለ</w:t>
      </w:r>
      <w:r w:rsidRPr="00106F85">
        <w:rPr>
          <w:rFonts w:ascii="Nyala" w:hAnsi="Nyala"/>
          <w:sz w:val="22"/>
        </w:rPr>
        <w:t xml:space="preserve">ወሲባዊ ብዝበዛ፣ </w:t>
      </w:r>
      <w:proofErr w:type="spellStart"/>
      <w:r>
        <w:rPr>
          <w:rFonts w:ascii="Nyala" w:hAnsi="Nyala"/>
          <w:sz w:val="22"/>
          <w:lang w:val="en-US"/>
        </w:rPr>
        <w:t>ጥቃት</w:t>
      </w:r>
      <w:proofErr w:type="spellEnd"/>
      <w:r w:rsidRPr="00106F85">
        <w:rPr>
          <w:rFonts w:ascii="Nyala" w:hAnsi="Nyala"/>
          <w:sz w:val="22"/>
        </w:rPr>
        <w:t xml:space="preserve"> እና ወሲባዊ ትንኮሳ</w:t>
      </w:r>
      <w:r>
        <w:rPr>
          <w:rFonts w:ascii="Nyala" w:hAnsi="Nyala"/>
          <w:sz w:val="22"/>
        </w:rPr>
        <w:t xml:space="preserve"> </w:t>
      </w:r>
      <w:r w:rsidRPr="006F4042">
        <w:rPr>
          <w:rFonts w:ascii="Nyala" w:hAnsi="Nyala" w:cs="Courier New"/>
          <w:sz w:val="22"/>
        </w:rPr>
        <w:t>ተጋላጭ የሆኑ ቡድኖችን ጨምሮ መከላከልና</w:t>
      </w:r>
      <w:r w:rsidRPr="006F4042">
        <w:rPr>
          <w:rFonts w:ascii="Nyala" w:hAnsi="Nyala"/>
          <w:sz w:val="22"/>
        </w:rPr>
        <w:t xml:space="preserve"> </w:t>
      </w:r>
      <w:r w:rsidRPr="006F4042">
        <w:rPr>
          <w:rFonts w:ascii="Nyala" w:hAnsi="Nyala" w:cs="Courier New"/>
          <w:sz w:val="22"/>
        </w:rPr>
        <w:t>እና</w:t>
      </w:r>
      <w:r w:rsidRPr="006F4042">
        <w:rPr>
          <w:rFonts w:ascii="Nyala" w:hAnsi="Nyala"/>
          <w:sz w:val="22"/>
        </w:rPr>
        <w:t xml:space="preserve"> </w:t>
      </w:r>
      <w:r w:rsidRPr="006F4042">
        <w:rPr>
          <w:rFonts w:ascii="Nyala" w:hAnsi="Nyala" w:cs="Courier New"/>
          <w:sz w:val="22"/>
        </w:rPr>
        <w:t>ምላሾች አድልዎ</w:t>
      </w:r>
      <w:r w:rsidRPr="006F4042">
        <w:rPr>
          <w:rFonts w:ascii="Nyala" w:hAnsi="Nyala"/>
          <w:sz w:val="22"/>
        </w:rPr>
        <w:t xml:space="preserve"> </w:t>
      </w:r>
      <w:r w:rsidRPr="006F4042">
        <w:rPr>
          <w:rFonts w:ascii="Nyala" w:hAnsi="Nyala" w:cs="Courier New"/>
          <w:sz w:val="22"/>
        </w:rPr>
        <w:t xml:space="preserve">የሌለባቸው፤ </w:t>
      </w:r>
      <w:r w:rsidRPr="006F4042">
        <w:rPr>
          <w:rFonts w:ascii="Nyala" w:hAnsi="Nyala" w:cs="Courier New"/>
          <w:color w:val="auto"/>
          <w:sz w:val="22"/>
          <w:szCs w:val="20"/>
        </w:rPr>
        <w:t>የጥቃት ሰለባዎችን የሚያከብር</w:t>
      </w:r>
      <w:r w:rsidRPr="006F4042">
        <w:rPr>
          <w:rFonts w:ascii="Nyala" w:hAnsi="Nyala" w:cs="Courier New"/>
          <w:sz w:val="22"/>
        </w:rPr>
        <w:t xml:space="preserve"> እና </w:t>
      </w:r>
      <w:r w:rsidRPr="006F4042">
        <w:rPr>
          <w:rFonts w:ascii="Nyala" w:hAnsi="Nyala" w:cs="Courier New"/>
          <w:color w:val="auto"/>
          <w:sz w:val="22"/>
          <w:szCs w:val="20"/>
        </w:rPr>
        <w:t>መብቶቻቸውን</w:t>
      </w:r>
      <w:r w:rsidRPr="006F4042">
        <w:rPr>
          <w:rFonts w:ascii="Nyala" w:hAnsi="Nyala" w:cs="Courier New"/>
          <w:sz w:val="22"/>
        </w:rPr>
        <w:t xml:space="preserve">፣ </w:t>
      </w:r>
      <w:r w:rsidRPr="006F4042">
        <w:rPr>
          <w:rFonts w:ascii="Nyala" w:hAnsi="Nyala" w:cs="Courier New"/>
          <w:color w:val="auto"/>
          <w:sz w:val="22"/>
          <w:szCs w:val="20"/>
        </w:rPr>
        <w:t>ፍላጎቶቻቸውን</w:t>
      </w:r>
      <w:r w:rsidRPr="006F4042">
        <w:rPr>
          <w:rFonts w:ascii="Nyala" w:hAnsi="Nyala" w:cs="Courier New"/>
          <w:sz w:val="22"/>
        </w:rPr>
        <w:t xml:space="preserve"> እ</w:t>
      </w:r>
      <w:r w:rsidRPr="006F4042">
        <w:rPr>
          <w:rFonts w:ascii="Nyala" w:hAnsi="Nyala" w:cs="Courier New"/>
          <w:color w:val="auto"/>
          <w:sz w:val="22"/>
          <w:szCs w:val="20"/>
        </w:rPr>
        <w:t xml:space="preserve">ና </w:t>
      </w:r>
      <w:r w:rsidRPr="006F4042">
        <w:rPr>
          <w:rFonts w:ascii="Nyala" w:hAnsi="Nyala" w:cs="Courier New"/>
          <w:sz w:val="22"/>
        </w:rPr>
        <w:t>መሻቶ</w:t>
      </w:r>
      <w:r w:rsidRPr="006F4042">
        <w:rPr>
          <w:rFonts w:ascii="Nyala" w:hAnsi="Nyala" w:cs="Courier New"/>
          <w:color w:val="auto"/>
          <w:sz w:val="22"/>
          <w:szCs w:val="20"/>
        </w:rPr>
        <w:t>ቻቸውን የሚያስቀድም</w:t>
      </w:r>
      <w:r w:rsidRPr="006F4042">
        <w:rPr>
          <w:rFonts w:ascii="Nyala" w:hAnsi="Nyala" w:cs="Courier New"/>
          <w:sz w:val="22"/>
        </w:rPr>
        <w:t xml:space="preserve"> </w:t>
      </w:r>
      <w:r>
        <w:rPr>
          <w:sz w:val="22"/>
        </w:rPr>
        <w:t xml:space="preserve"> መሆኑን </w:t>
      </w:r>
      <w:r>
        <w:rPr>
          <w:rFonts w:ascii="Nyala" w:hAnsi="Nyala" w:cs="Nyala"/>
          <w:sz w:val="22"/>
        </w:rPr>
        <w:t>ማረጋገጥ</w:t>
      </w:r>
      <w:r>
        <w:rPr>
          <w:rStyle w:val="EndnoteReference"/>
          <w:sz w:val="22"/>
        </w:rPr>
        <w:endnoteReference w:id="2"/>
      </w:r>
    </w:p>
    <w:p w14:paraId="6B3745DA" w14:textId="6382B700" w:rsidR="00A47EF5" w:rsidRDefault="00075EED">
      <w:pPr>
        <w:pStyle w:val="Body"/>
        <w:jc w:val="both"/>
        <w:rPr>
          <w:sz w:val="22"/>
        </w:rPr>
      </w:pPr>
      <w:proofErr w:type="spellStart"/>
      <w:r>
        <w:rPr>
          <w:rFonts w:ascii="Nyala" w:hAnsi="Nyala"/>
          <w:b/>
          <w:color w:val="54BF9E" w:themeColor="accent1"/>
          <w:sz w:val="22"/>
          <w:lang w:val="en-US"/>
        </w:rPr>
        <w:t>የጥቃት</w:t>
      </w:r>
      <w:proofErr w:type="spellEnd"/>
      <w:r>
        <w:rPr>
          <w:rFonts w:ascii="Nyala" w:hAnsi="Nyala"/>
          <w:b/>
          <w:color w:val="54BF9E" w:themeColor="accent1"/>
          <w:sz w:val="22"/>
          <w:lang w:val="en-US"/>
        </w:rPr>
        <w:t xml:space="preserve"> </w:t>
      </w:r>
      <w:proofErr w:type="spellStart"/>
      <w:r>
        <w:rPr>
          <w:rFonts w:ascii="Nyala" w:hAnsi="Nyala"/>
          <w:b/>
          <w:color w:val="54BF9E" w:themeColor="accent1"/>
          <w:sz w:val="22"/>
          <w:lang w:val="en-US"/>
        </w:rPr>
        <w:t>ሰለባዎች</w:t>
      </w:r>
      <w:proofErr w:type="spellEnd"/>
      <w:r>
        <w:rPr>
          <w:rFonts w:ascii="Nyala" w:hAnsi="Nyala"/>
          <w:b/>
          <w:color w:val="54BF9E" w:themeColor="accent1"/>
          <w:sz w:val="22"/>
          <w:lang w:val="en-US"/>
        </w:rPr>
        <w:t xml:space="preserve"> </w:t>
      </w:r>
      <w:proofErr w:type="spellStart"/>
      <w:r>
        <w:rPr>
          <w:rFonts w:ascii="Nyala" w:hAnsi="Nyala"/>
          <w:b/>
          <w:color w:val="54BF9E" w:themeColor="accent1"/>
          <w:sz w:val="22"/>
          <w:lang w:val="en-US"/>
        </w:rPr>
        <w:t>መር</w:t>
      </w:r>
      <w:proofErr w:type="spellEnd"/>
      <w:r w:rsidR="00B52990">
        <w:rPr>
          <w:b/>
          <w:color w:val="54BF9E" w:themeColor="accent1"/>
          <w:sz w:val="22"/>
        </w:rPr>
        <w:t xml:space="preserve"> አቀራረብ</w:t>
      </w:r>
      <w:r w:rsidR="00B52990">
        <w:rPr>
          <w:color w:val="54BF9E" w:themeColor="accent1"/>
          <w:sz w:val="22"/>
        </w:rPr>
        <w:t>:-</w:t>
      </w:r>
      <w:r>
        <w:rPr>
          <w:color w:val="54BF9E" w:themeColor="accent1"/>
          <w:sz w:val="22"/>
          <w:lang w:val="en-US"/>
        </w:rPr>
        <w:t xml:space="preserve"> </w:t>
      </w:r>
      <w:proofErr w:type="spellStart"/>
      <w:r>
        <w:rPr>
          <w:rFonts w:ascii="Nyala" w:hAnsi="Nyala"/>
          <w:color w:val="54BF9E" w:themeColor="accent1"/>
          <w:sz w:val="22"/>
          <w:lang w:val="en-US"/>
        </w:rPr>
        <w:t>የጥቃት</w:t>
      </w:r>
      <w:proofErr w:type="spellEnd"/>
      <w:r>
        <w:rPr>
          <w:rFonts w:ascii="Nyala" w:hAnsi="Nyala"/>
          <w:color w:val="54BF9E" w:themeColor="accent1"/>
          <w:sz w:val="22"/>
          <w:lang w:val="en-US"/>
        </w:rPr>
        <w:t xml:space="preserve"> </w:t>
      </w:r>
      <w:proofErr w:type="spellStart"/>
      <w:r>
        <w:rPr>
          <w:rFonts w:ascii="Nyala" w:hAnsi="Nyala"/>
          <w:color w:val="54BF9E" w:themeColor="accent1"/>
          <w:sz w:val="22"/>
          <w:lang w:val="en-US"/>
        </w:rPr>
        <w:t>ሰለባዎች</w:t>
      </w:r>
      <w:proofErr w:type="spellEnd"/>
      <w:r>
        <w:rPr>
          <w:rFonts w:ascii="Nyala" w:hAnsi="Nyala"/>
          <w:color w:val="54BF9E" w:themeColor="accent1"/>
          <w:sz w:val="22"/>
          <w:lang w:val="en-US"/>
        </w:rPr>
        <w:t xml:space="preserve"> </w:t>
      </w:r>
      <w:proofErr w:type="spellStart"/>
      <w:r>
        <w:rPr>
          <w:rFonts w:ascii="Nyala" w:hAnsi="Nyala"/>
          <w:sz w:val="22"/>
          <w:lang w:val="en-US"/>
        </w:rPr>
        <w:t>በሕይወታቸው</w:t>
      </w:r>
      <w:proofErr w:type="spellEnd"/>
      <w:r>
        <w:rPr>
          <w:rFonts w:ascii="Nyala" w:hAnsi="Nyala"/>
          <w:sz w:val="22"/>
          <w:lang w:val="en-US"/>
        </w:rPr>
        <w:t xml:space="preserve"> </w:t>
      </w:r>
      <w:r w:rsidR="00B52990">
        <w:rPr>
          <w:sz w:val="22"/>
        </w:rPr>
        <w:t>ከደረሰባቸው እና ከተቋቋሙት መጎሳቆል እና/ወይም ብዝበዛ ወጥተው በራሳቸው ሕይወት እና በትልቁ እንቅስቃሴ ውስጥ የመሪነት ሚናን እንዲይዙ የሚያስታጥቅ እና ኃይል የሚሰጥ አቀራረብ ነው።</w:t>
      </w:r>
      <w:r w:rsidR="00B52990">
        <w:rPr>
          <w:rStyle w:val="EndnoteReference"/>
          <w:sz w:val="22"/>
        </w:rPr>
        <w:endnoteReference w:id="3"/>
      </w:r>
      <w:r w:rsidR="00B52990">
        <w:rPr>
          <w:sz w:val="22"/>
        </w:rPr>
        <w:t xml:space="preserve"> </w:t>
      </w:r>
      <w:r w:rsidR="00B52990">
        <w:t xml:space="preserve"> </w:t>
      </w:r>
    </w:p>
    <w:p w14:paraId="427FB5F4" w14:textId="35D970A2" w:rsidR="00A47EF5" w:rsidRDefault="00B52990">
      <w:pPr>
        <w:pStyle w:val="Body"/>
        <w:jc w:val="both"/>
        <w:rPr>
          <w:sz w:val="22"/>
        </w:rPr>
      </w:pPr>
      <w:r>
        <w:rPr>
          <w:b/>
          <w:color w:val="54BF9E" w:themeColor="accent1"/>
          <w:sz w:val="22"/>
        </w:rPr>
        <w:t>የስሜት ቀውስ</w:t>
      </w:r>
      <w:r w:rsidR="002B1819">
        <w:rPr>
          <w:rFonts w:ascii="Nyala" w:hAnsi="Nyala"/>
          <w:b/>
          <w:color w:val="54BF9E" w:themeColor="accent1"/>
          <w:sz w:val="22"/>
          <w:lang w:val="en-US"/>
        </w:rPr>
        <w:t>ን</w:t>
      </w:r>
      <w:r>
        <w:rPr>
          <w:b/>
          <w:color w:val="54BF9E" w:themeColor="accent1"/>
          <w:sz w:val="22"/>
        </w:rPr>
        <w:t xml:space="preserve"> </w:t>
      </w:r>
      <w:proofErr w:type="spellStart"/>
      <w:r w:rsidR="00282540">
        <w:rPr>
          <w:rFonts w:ascii="Nyala" w:hAnsi="Nyala"/>
          <w:b/>
          <w:color w:val="54BF9E" w:themeColor="accent1"/>
          <w:sz w:val="22"/>
          <w:lang w:val="en-US"/>
        </w:rPr>
        <w:t>ያገናዘበ</w:t>
      </w:r>
      <w:proofErr w:type="spellEnd"/>
      <w:r w:rsidR="00282540">
        <w:rPr>
          <w:b/>
          <w:color w:val="54BF9E" w:themeColor="accent1"/>
          <w:sz w:val="22"/>
        </w:rPr>
        <w:t xml:space="preserve"> </w:t>
      </w:r>
      <w:r>
        <w:rPr>
          <w:b/>
          <w:color w:val="54BF9E" w:themeColor="accent1"/>
          <w:sz w:val="22"/>
        </w:rPr>
        <w:t>አቀራረብ፡-</w:t>
      </w:r>
      <w:r>
        <w:t xml:space="preserve"> </w:t>
      </w:r>
      <w:r>
        <w:rPr>
          <w:sz w:val="22"/>
        </w:rPr>
        <w:t>የስሜት ቀውስ የሚያስከትለውን ሰፊ ​​ተጽዕኖ የሚገነዘብ እና ለማገገም ሊረዱ የሚችሉ መንገዶችን የሚረዳ አቀራረብ</w:t>
      </w:r>
      <w:r w:rsidR="002B1819">
        <w:rPr>
          <w:sz w:val="22"/>
          <w:lang w:val="en-US"/>
        </w:rPr>
        <w:t xml:space="preserve"> </w:t>
      </w:r>
      <w:proofErr w:type="spellStart"/>
      <w:r w:rsidR="002B1819">
        <w:rPr>
          <w:rFonts w:ascii="Nyala" w:hAnsi="Nyala"/>
          <w:sz w:val="22"/>
          <w:lang w:val="en-US"/>
        </w:rPr>
        <w:t>ነው</w:t>
      </w:r>
      <w:proofErr w:type="spellEnd"/>
      <w:r>
        <w:rPr>
          <w:sz w:val="22"/>
        </w:rPr>
        <w:t xml:space="preserve">። ይህ የስሜት ቀውስ ምልክቶችን ለይቶ ማወቅን ያካትታል፤ ስለስሜት ቀውስ ያሉ ዕውቀቶችን በፖሊሲዎች፣ </w:t>
      </w:r>
      <w:r w:rsidR="002B1819">
        <w:rPr>
          <w:sz w:val="22"/>
        </w:rPr>
        <w:t>አ</w:t>
      </w:r>
      <w:r w:rsidR="002B1819">
        <w:rPr>
          <w:rFonts w:ascii="Nyala" w:hAnsi="Nyala"/>
          <w:sz w:val="22"/>
          <w:lang w:val="en-US"/>
        </w:rPr>
        <w:t>ሠ</w:t>
      </w:r>
      <w:r w:rsidR="002B1819">
        <w:rPr>
          <w:sz w:val="22"/>
        </w:rPr>
        <w:t xml:space="preserve">ራሮች </w:t>
      </w:r>
      <w:r>
        <w:rPr>
          <w:sz w:val="22"/>
        </w:rPr>
        <w:t xml:space="preserve">እና ልምምዶች ላይ ሙሉ በሙሉ በማዋሃድ እና እንደገና </w:t>
      </w:r>
      <w:proofErr w:type="spellStart"/>
      <w:r w:rsidR="002B1819">
        <w:rPr>
          <w:rFonts w:ascii="Nyala" w:hAnsi="Nyala"/>
          <w:sz w:val="22"/>
          <w:lang w:val="en-US"/>
        </w:rPr>
        <w:t>ሊገጥም</w:t>
      </w:r>
      <w:proofErr w:type="spellEnd"/>
      <w:r w:rsidR="002B1819">
        <w:rPr>
          <w:rFonts w:ascii="Nyala" w:hAnsi="Nyala"/>
          <w:sz w:val="22"/>
          <w:lang w:val="en-US"/>
        </w:rPr>
        <w:t xml:space="preserve"> </w:t>
      </w:r>
      <w:proofErr w:type="spellStart"/>
      <w:r w:rsidR="002B1819">
        <w:rPr>
          <w:rFonts w:ascii="Nyala" w:hAnsi="Nyala"/>
          <w:sz w:val="22"/>
          <w:lang w:val="en-US"/>
        </w:rPr>
        <w:t>የሚችል</w:t>
      </w:r>
      <w:proofErr w:type="spellEnd"/>
      <w:r w:rsidR="002B1819">
        <w:rPr>
          <w:rFonts w:ascii="Nyala" w:hAnsi="Nyala"/>
          <w:sz w:val="22"/>
          <w:lang w:val="en-US"/>
        </w:rPr>
        <w:t xml:space="preserve"> </w:t>
      </w:r>
      <w:proofErr w:type="spellStart"/>
      <w:r w:rsidR="002B1819">
        <w:rPr>
          <w:rFonts w:ascii="Nyala" w:hAnsi="Nyala"/>
          <w:sz w:val="22"/>
          <w:lang w:val="en-US"/>
        </w:rPr>
        <w:t>መጎዳትን</w:t>
      </w:r>
      <w:proofErr w:type="spellEnd"/>
      <w:r w:rsidR="002B1819">
        <w:rPr>
          <w:rFonts w:ascii="Nyala" w:hAnsi="Nyala"/>
          <w:sz w:val="22"/>
          <w:lang w:val="en-US"/>
        </w:rPr>
        <w:t xml:space="preserve"> </w:t>
      </w:r>
      <w:r>
        <w:rPr>
          <w:sz w:val="22"/>
        </w:rPr>
        <w:t>ለመከላከል በንቃት ማቀድ</w:t>
      </w:r>
      <w:r w:rsidR="002B1819">
        <w:rPr>
          <w:rFonts w:ascii="Nyala" w:hAnsi="Nyala"/>
          <w:sz w:val="22"/>
          <w:lang w:val="en-US"/>
        </w:rPr>
        <w:t xml:space="preserve">ን </w:t>
      </w:r>
      <w:proofErr w:type="spellStart"/>
      <w:r w:rsidR="002B1819">
        <w:rPr>
          <w:rFonts w:ascii="Nyala" w:hAnsi="Nyala"/>
          <w:sz w:val="22"/>
          <w:lang w:val="en-US"/>
        </w:rPr>
        <w:t>ይጨምራል</w:t>
      </w:r>
      <w:proofErr w:type="spellEnd"/>
      <w:r>
        <w:rPr>
          <w:sz w:val="22"/>
        </w:rPr>
        <w:t>።</w:t>
      </w:r>
      <w:r>
        <w:rPr>
          <w:rStyle w:val="EndnoteReference"/>
          <w:sz w:val="22"/>
        </w:rPr>
        <w:endnoteReference w:id="4"/>
      </w:r>
    </w:p>
    <w:bookmarkEnd w:id="1"/>
    <w:bookmarkEnd w:id="2"/>
    <w:p w14:paraId="321A2FC7" w14:textId="3E529BD9" w:rsidR="00A60B45" w:rsidRDefault="00B52990">
      <w:pPr>
        <w:pStyle w:val="Body"/>
        <w:rPr>
          <w:rFonts w:ascii="Nyala" w:hAnsi="Nyala"/>
          <w:sz w:val="22"/>
        </w:rPr>
      </w:pPr>
      <w:r>
        <w:rPr>
          <w:rFonts w:ascii="Nyala" w:hAnsi="Nyala" w:cs="Nyala"/>
          <w:sz w:val="22"/>
        </w:rPr>
        <w:t>ከ</w:t>
      </w:r>
      <w:r>
        <w:rPr>
          <w:sz w:val="22"/>
        </w:rPr>
        <w:t>ዚህ በታች ያለው ሰንጠረዥ</w:t>
      </w:r>
      <w:r w:rsidR="00A60B45">
        <w:rPr>
          <w:sz w:val="22"/>
          <w:lang w:val="en-US"/>
        </w:rPr>
        <w:t xml:space="preserve"> </w:t>
      </w:r>
      <w:proofErr w:type="spellStart"/>
      <w:r w:rsidR="00A60B45">
        <w:rPr>
          <w:rFonts w:ascii="Nyala" w:hAnsi="Nyala"/>
          <w:sz w:val="22"/>
          <w:lang w:val="en-US"/>
        </w:rPr>
        <w:t>የቀረበው</w:t>
      </w:r>
      <w:proofErr w:type="spellEnd"/>
      <w:r w:rsidR="00A60B45">
        <w:rPr>
          <w:sz w:val="22"/>
          <w:lang w:val="en-US"/>
        </w:rPr>
        <w:t xml:space="preserve"> </w:t>
      </w:r>
      <w:r w:rsidR="00A60B45">
        <w:rPr>
          <w:rFonts w:ascii="Nyala" w:hAnsi="Nyala" w:cs="Nyala"/>
          <w:sz w:val="22"/>
        </w:rPr>
        <w:t>ድርጅቶች</w:t>
      </w:r>
      <w:r w:rsidR="00A60B45">
        <w:rPr>
          <w:rFonts w:ascii="Nyala" w:hAnsi="Nyala" w:cs="Nyala"/>
          <w:sz w:val="22"/>
          <w:lang w:val="en-US"/>
        </w:rPr>
        <w:t xml:space="preserve"> </w:t>
      </w:r>
      <w:proofErr w:type="spellStart"/>
      <w:r w:rsidR="00A60B45">
        <w:rPr>
          <w:rFonts w:ascii="Nyala" w:hAnsi="Nyala"/>
          <w:sz w:val="22"/>
          <w:lang w:val="en-US"/>
        </w:rPr>
        <w:t>የጥቃት</w:t>
      </w:r>
      <w:proofErr w:type="spellEnd"/>
      <w:r w:rsidR="00A60B45">
        <w:rPr>
          <w:rFonts w:ascii="Nyala" w:hAnsi="Nyala"/>
          <w:sz w:val="22"/>
          <w:lang w:val="en-US"/>
        </w:rPr>
        <w:t xml:space="preserve"> </w:t>
      </w:r>
      <w:proofErr w:type="spellStart"/>
      <w:r w:rsidR="00A60B45">
        <w:rPr>
          <w:rFonts w:ascii="Nyala" w:hAnsi="Nyala"/>
          <w:sz w:val="22"/>
          <w:lang w:val="en-US"/>
        </w:rPr>
        <w:t>ሰለባዎችን</w:t>
      </w:r>
      <w:proofErr w:type="spellEnd"/>
      <w:r w:rsidR="00A60B45">
        <w:rPr>
          <w:rFonts w:ascii="Nyala" w:hAnsi="Nyala"/>
          <w:sz w:val="22"/>
          <w:lang w:val="en-US"/>
        </w:rPr>
        <w:t xml:space="preserve"> </w:t>
      </w:r>
      <w:r>
        <w:rPr>
          <w:sz w:val="22"/>
        </w:rPr>
        <w:t xml:space="preserve">ተሳትፎ </w:t>
      </w:r>
      <w:proofErr w:type="spellStart"/>
      <w:r w:rsidR="00A60B45">
        <w:rPr>
          <w:rFonts w:ascii="Nyala" w:hAnsi="Nyala"/>
          <w:sz w:val="22"/>
          <w:lang w:val="en-US"/>
        </w:rPr>
        <w:t>ሲያቅዱ</w:t>
      </w:r>
      <w:proofErr w:type="spellEnd"/>
      <w:r w:rsidR="00A60B45">
        <w:rPr>
          <w:sz w:val="22"/>
        </w:rPr>
        <w:t xml:space="preserve"> </w:t>
      </w:r>
      <w:r>
        <w:rPr>
          <w:sz w:val="22"/>
        </w:rPr>
        <w:t xml:space="preserve"> ለመምራት</w:t>
      </w:r>
      <w:r w:rsidR="00A60B45">
        <w:rPr>
          <w:sz w:val="22"/>
          <w:lang w:val="en-US"/>
        </w:rPr>
        <w:t xml:space="preserve"> </w:t>
      </w:r>
      <w:proofErr w:type="spellStart"/>
      <w:r w:rsidR="00A60B45">
        <w:rPr>
          <w:rFonts w:ascii="Nyala" w:hAnsi="Nyala"/>
          <w:sz w:val="22"/>
          <w:lang w:val="en-US"/>
        </w:rPr>
        <w:t>ታስቦ</w:t>
      </w:r>
      <w:proofErr w:type="spellEnd"/>
      <w:r>
        <w:rPr>
          <w:sz w:val="22"/>
        </w:rPr>
        <w:t xml:space="preserve"> ነው። ይህ ሰፊ ዝርዝር አይደለም ነገር ግን </w:t>
      </w:r>
      <w:proofErr w:type="spellStart"/>
      <w:r w:rsidR="00157EF8">
        <w:rPr>
          <w:rFonts w:ascii="Nyala" w:hAnsi="Nyala"/>
          <w:sz w:val="22"/>
          <w:lang w:val="en-US"/>
        </w:rPr>
        <w:t>የጥቃት</w:t>
      </w:r>
      <w:proofErr w:type="spellEnd"/>
      <w:r w:rsidR="00157EF8">
        <w:rPr>
          <w:rFonts w:ascii="Nyala" w:hAnsi="Nyala"/>
          <w:sz w:val="22"/>
          <w:lang w:val="en-US"/>
        </w:rPr>
        <w:t xml:space="preserve"> </w:t>
      </w:r>
      <w:proofErr w:type="spellStart"/>
      <w:r w:rsidR="00157EF8">
        <w:rPr>
          <w:rFonts w:ascii="Nyala" w:hAnsi="Nyala"/>
          <w:sz w:val="22"/>
          <w:lang w:val="en-US"/>
        </w:rPr>
        <w:t>ሰለባዎች</w:t>
      </w:r>
      <w:proofErr w:type="spellEnd"/>
      <w:r>
        <w:rPr>
          <w:sz w:val="22"/>
        </w:rPr>
        <w:t xml:space="preserve"> ተሳትፎ ምን እንደሚያካትት </w:t>
      </w:r>
      <w:proofErr w:type="spellStart"/>
      <w:r w:rsidR="00157EF8">
        <w:rPr>
          <w:rFonts w:ascii="Nyala" w:hAnsi="Nyala"/>
          <w:sz w:val="22"/>
          <w:lang w:val="en-US"/>
        </w:rPr>
        <w:t>ለማስጨበጥ</w:t>
      </w:r>
      <w:proofErr w:type="spellEnd"/>
      <w:r w:rsidR="00157EF8">
        <w:rPr>
          <w:rFonts w:ascii="Nyala" w:hAnsi="Nyala"/>
          <w:sz w:val="22"/>
          <w:lang w:val="en-US"/>
        </w:rPr>
        <w:t xml:space="preserve"> </w:t>
      </w:r>
      <w:r>
        <w:rPr>
          <w:sz w:val="22"/>
        </w:rPr>
        <w:t xml:space="preserve">ነው። </w:t>
      </w:r>
    </w:p>
    <w:p w14:paraId="1A217D83" w14:textId="11D8D3A6" w:rsidR="00017AA4" w:rsidRDefault="00017AA4">
      <w:pPr>
        <w:pStyle w:val="Body"/>
        <w:rPr>
          <w:rFonts w:ascii="Nyala" w:hAnsi="Nyala"/>
          <w:sz w:val="22"/>
        </w:rPr>
      </w:pPr>
    </w:p>
    <w:p w14:paraId="463C3E9A" w14:textId="103A75BC" w:rsidR="00017AA4" w:rsidRDefault="00017AA4">
      <w:pPr>
        <w:pStyle w:val="Body"/>
        <w:rPr>
          <w:rFonts w:ascii="Nyala" w:hAnsi="Nyala"/>
          <w:sz w:val="22"/>
        </w:rPr>
      </w:pPr>
    </w:p>
    <w:p w14:paraId="2DC37455" w14:textId="0231ABCD" w:rsidR="00017AA4" w:rsidRDefault="00017AA4">
      <w:pPr>
        <w:pStyle w:val="Body"/>
        <w:rPr>
          <w:rFonts w:ascii="Nyala" w:hAnsi="Nyala"/>
          <w:sz w:val="22"/>
        </w:rPr>
      </w:pPr>
    </w:p>
    <w:p w14:paraId="46989464" w14:textId="77777777" w:rsidR="00017AA4" w:rsidRPr="00157EF8" w:rsidRDefault="00017AA4">
      <w:pPr>
        <w:pStyle w:val="Body"/>
        <w:rPr>
          <w:rFonts w:ascii="Nyala" w:hAnsi="Nyala"/>
          <w:sz w:val="22"/>
        </w:rPr>
      </w:pPr>
    </w:p>
    <w:tbl>
      <w:tblPr>
        <w:tblStyle w:val="TableGrid"/>
        <w:tblpPr w:leftFromText="180" w:rightFromText="180" w:vertAnchor="text" w:horzAnchor="margin" w:tblpX="-289" w:tblpY="-577"/>
        <w:tblW w:w="1107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EF8F5" w:themeFill="accent5" w:themeFillTint="33"/>
        <w:tblLook w:val="04A0" w:firstRow="1" w:lastRow="0" w:firstColumn="1" w:lastColumn="0" w:noHBand="0" w:noVBand="1"/>
      </w:tblPr>
      <w:tblGrid>
        <w:gridCol w:w="1696"/>
        <w:gridCol w:w="9378"/>
      </w:tblGrid>
      <w:tr w:rsidR="00A47EF5" w14:paraId="1F0E90D4" w14:textId="77777777">
        <w:trPr>
          <w:trHeight w:val="343"/>
        </w:trPr>
        <w:tc>
          <w:tcPr>
            <w:tcW w:w="11074" w:type="dxa"/>
            <w:gridSpan w:val="2"/>
            <w:shd w:val="clear" w:color="auto" w:fill="EEF8F5" w:themeFill="accent5" w:themeFillTint="33"/>
          </w:tcPr>
          <w:p w14:paraId="2138E74F" w14:textId="29A8C473" w:rsidR="00A47EF5" w:rsidRDefault="00B52990">
            <w:pPr>
              <w:rPr>
                <w:rFonts w:ascii="Helvetica Light" w:hAnsi="Helvetica Light" w:cstheme="majorHAnsi"/>
                <w:b/>
                <w:color w:val="283A51" w:themeColor="text2"/>
              </w:rPr>
            </w:pPr>
            <w:r>
              <w:rPr>
                <w:rFonts w:ascii="Helvetica Light" w:hAnsi="Helvetica Light" w:cstheme="majorHAnsi"/>
                <w:b/>
                <w:color w:val="283A51" w:themeColor="text2"/>
              </w:rPr>
              <w:t>ደህንነቱ የተጠበቀ እና ተደራሽ የሆነ አካባቢን ይፍጠሩ</w:t>
            </w:r>
          </w:p>
        </w:tc>
      </w:tr>
      <w:tr w:rsidR="00A47EF5" w14:paraId="5F6F4A31" w14:textId="77777777">
        <w:trPr>
          <w:trHeight w:val="3431"/>
        </w:trPr>
        <w:tc>
          <w:tcPr>
            <w:tcW w:w="1696" w:type="dxa"/>
            <w:tcBorders>
              <w:bottom w:val="single" w:sz="4" w:space="0" w:color="EEF8F5" w:themeColor="accent5" w:themeTint="33"/>
            </w:tcBorders>
            <w:shd w:val="clear" w:color="auto" w:fill="EEF8F5" w:themeFill="accent5" w:themeFillTint="33"/>
          </w:tcPr>
          <w:p w14:paraId="493ABE36" w14:textId="59F9DE89" w:rsidR="00A47EF5" w:rsidRDefault="00B52990">
            <w:pPr>
              <w:rPr>
                <w:rFonts w:ascii="Helvetica Light" w:hAnsi="Helvetica Light" w:cstheme="majorHAnsi"/>
                <w:b/>
                <w:color w:val="283A51" w:themeColor="text2"/>
                <w:sz w:val="21"/>
              </w:rPr>
            </w:pPr>
            <w:r>
              <w:rPr>
                <w:rFonts w:ascii="Helvetica Light" w:hAnsi="Helvetica Light"/>
                <w:noProof/>
                <w:color w:val="283A51" w:themeColor="text2"/>
                <w:sz w:val="21"/>
              </w:rPr>
              <w:drawing>
                <wp:anchor distT="0" distB="0" distL="114300" distR="114300" simplePos="0" relativeHeight="251665408" behindDoc="0" locked="0" layoutInCell="1" allowOverlap="1" wp14:anchorId="61C8976C" wp14:editId="29B48891">
                  <wp:simplePos x="0" y="0"/>
                  <wp:positionH relativeFrom="column">
                    <wp:posOffset>-8890</wp:posOffset>
                  </wp:positionH>
                  <wp:positionV relativeFrom="paragraph">
                    <wp:posOffset>118110</wp:posOffset>
                  </wp:positionV>
                  <wp:extent cx="901700" cy="883285"/>
                  <wp:effectExtent l="0" t="0" r="0" b="0"/>
                  <wp:wrapSquare wrapText="bothSides"/>
                  <wp:docPr id="8" name="Picture 8" descr="Home,start,«top»,icon,free vector graphics - free image from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start,«top»,icon,free vector graphics - free image from ..."/>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01700" cy="88328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9378" w:type="dxa"/>
            <w:shd w:val="clear" w:color="auto" w:fill="EEF8F5" w:themeFill="accent5" w:themeFillTint="33"/>
          </w:tcPr>
          <w:p w14:paraId="2E3EB487" w14:textId="45DED15E" w:rsidR="00A47EF5" w:rsidRDefault="00E50A4D">
            <w:pPr>
              <w:rPr>
                <w:rFonts w:ascii="Nyala" w:hAnsi="Nyala" w:cstheme="majorHAnsi"/>
                <w:color w:val="283A51" w:themeColor="text2"/>
                <w:sz w:val="21"/>
              </w:rPr>
            </w:pPr>
            <w:proofErr w:type="spellStart"/>
            <w:r>
              <w:rPr>
                <w:rFonts w:ascii="Nyala" w:hAnsi="Nyala" w:cstheme="majorHAnsi"/>
                <w:b/>
                <w:color w:val="283A51" w:themeColor="text2"/>
                <w:sz w:val="21"/>
                <w:lang w:val="en-US"/>
              </w:rPr>
              <w:t>ለጥቃት</w:t>
            </w:r>
            <w:proofErr w:type="spellEnd"/>
            <w:r>
              <w:rPr>
                <w:rFonts w:ascii="Nyala" w:hAnsi="Nyala" w:cstheme="majorHAnsi"/>
                <w:b/>
                <w:color w:val="283A51" w:themeColor="text2"/>
                <w:sz w:val="21"/>
                <w:lang w:val="en-US"/>
              </w:rPr>
              <w:t xml:space="preserve"> </w:t>
            </w:r>
            <w:proofErr w:type="spellStart"/>
            <w:r>
              <w:rPr>
                <w:rFonts w:ascii="Nyala" w:hAnsi="Nyala" w:cstheme="majorHAnsi"/>
                <w:b/>
                <w:color w:val="283A51" w:themeColor="text2"/>
                <w:sz w:val="21"/>
                <w:lang w:val="en-US"/>
              </w:rPr>
              <w:t>ሰለባዎችና</w:t>
            </w:r>
            <w:proofErr w:type="spellEnd"/>
            <w:r>
              <w:rPr>
                <w:rFonts w:ascii="Nyala" w:hAnsi="Nyala" w:cstheme="majorHAnsi"/>
                <w:b/>
                <w:color w:val="283A51" w:themeColor="text2"/>
                <w:sz w:val="21"/>
                <w:lang w:val="en-US"/>
              </w:rPr>
              <w:t xml:space="preserve"> </w:t>
            </w:r>
            <w:proofErr w:type="spellStart"/>
            <w:r>
              <w:rPr>
                <w:rFonts w:ascii="Nyala" w:hAnsi="Nyala" w:cstheme="majorHAnsi"/>
                <w:b/>
                <w:color w:val="283A51" w:themeColor="text2"/>
                <w:sz w:val="21"/>
                <w:lang w:val="en-US"/>
              </w:rPr>
              <w:t>ለጠቋሚዎች</w:t>
            </w:r>
            <w:proofErr w:type="spellEnd"/>
            <w:r>
              <w:rPr>
                <w:rFonts w:ascii="Nyala" w:hAnsi="Nyala" w:cstheme="majorHAnsi"/>
                <w:b/>
                <w:color w:val="283A51" w:themeColor="text2"/>
                <w:sz w:val="21"/>
                <w:lang w:val="en-US"/>
              </w:rPr>
              <w:t xml:space="preserve"> </w:t>
            </w:r>
            <w:proofErr w:type="spellStart"/>
            <w:r>
              <w:rPr>
                <w:rFonts w:ascii="Nyala" w:hAnsi="Nyala" w:cstheme="majorHAnsi"/>
                <w:b/>
                <w:color w:val="283A51" w:themeColor="text2"/>
                <w:sz w:val="21"/>
                <w:lang w:val="en-US"/>
              </w:rPr>
              <w:t>የደኅንነት</w:t>
            </w:r>
            <w:proofErr w:type="spellEnd"/>
            <w:r>
              <w:rPr>
                <w:rFonts w:ascii="Nyala" w:hAnsi="Nyala" w:cstheme="majorHAnsi"/>
                <w:b/>
                <w:color w:val="283A51" w:themeColor="text2"/>
                <w:sz w:val="21"/>
                <w:lang w:val="en-US"/>
              </w:rPr>
              <w:t xml:space="preserve"> </w:t>
            </w:r>
            <w:proofErr w:type="spellStart"/>
            <w:r>
              <w:rPr>
                <w:rFonts w:ascii="Nyala" w:hAnsi="Nyala" w:cstheme="majorHAnsi"/>
                <w:b/>
                <w:color w:val="283A51" w:themeColor="text2"/>
                <w:sz w:val="21"/>
                <w:lang w:val="en-US"/>
              </w:rPr>
              <w:t>ጥበቃ</w:t>
            </w:r>
            <w:proofErr w:type="spellEnd"/>
            <w:r>
              <w:rPr>
                <w:rFonts w:ascii="Nyala" w:hAnsi="Nyala" w:cstheme="majorHAnsi"/>
                <w:b/>
                <w:color w:val="283A51" w:themeColor="text2"/>
                <w:sz w:val="21"/>
                <w:lang w:val="en-US"/>
              </w:rPr>
              <w:t xml:space="preserve"> </w:t>
            </w:r>
            <w:r w:rsidR="00B52990">
              <w:rPr>
                <w:rFonts w:ascii="Helvetica Light" w:hAnsi="Helvetica Light" w:cstheme="majorHAnsi"/>
                <w:b/>
                <w:color w:val="283A51" w:themeColor="text2"/>
                <w:sz w:val="21"/>
              </w:rPr>
              <w:t xml:space="preserve">እርምጃዎች </w:t>
            </w:r>
            <w:proofErr w:type="spellStart"/>
            <w:r>
              <w:rPr>
                <w:rFonts w:ascii="Nyala" w:hAnsi="Nyala" w:cstheme="majorHAnsi"/>
                <w:b/>
                <w:color w:val="283A51" w:themeColor="text2"/>
                <w:sz w:val="21"/>
                <w:lang w:val="en-US"/>
              </w:rPr>
              <w:t>መኖራቸውን</w:t>
            </w:r>
            <w:proofErr w:type="spellEnd"/>
            <w:r>
              <w:rPr>
                <w:rFonts w:ascii="Nyala" w:hAnsi="Nyala" w:cstheme="majorHAnsi"/>
                <w:b/>
                <w:color w:val="283A51" w:themeColor="text2"/>
                <w:sz w:val="21"/>
                <w:lang w:val="en-US"/>
              </w:rPr>
              <w:t xml:space="preserve"> </w:t>
            </w:r>
            <w:r w:rsidR="00B52990">
              <w:rPr>
                <w:rFonts w:ascii="Helvetica Light" w:hAnsi="Helvetica Light" w:cstheme="majorHAnsi"/>
                <w:b/>
                <w:color w:val="283A51" w:themeColor="text2"/>
                <w:sz w:val="21"/>
              </w:rPr>
              <w:t xml:space="preserve">ያረጋግጡ። </w:t>
            </w:r>
            <w:r w:rsidR="00B52990">
              <w:rPr>
                <w:rFonts w:ascii="Helvetica Light" w:hAnsi="Helvetica Light" w:cstheme="majorHAnsi"/>
                <w:color w:val="283A51" w:themeColor="text2"/>
                <w:sz w:val="21"/>
              </w:rPr>
              <w:t xml:space="preserve">የደህንነት መጠበቂያ ፖሊሲዎችዎ እና </w:t>
            </w:r>
            <w:r>
              <w:rPr>
                <w:rFonts w:ascii="Helvetica Light" w:hAnsi="Helvetica Light" w:cstheme="majorHAnsi"/>
                <w:color w:val="283A51" w:themeColor="text2"/>
                <w:sz w:val="21"/>
              </w:rPr>
              <w:t>አ</w:t>
            </w:r>
            <w:r>
              <w:rPr>
                <w:rFonts w:ascii="Nyala" w:hAnsi="Nyala" w:cstheme="majorHAnsi"/>
                <w:color w:val="283A51" w:themeColor="text2"/>
                <w:sz w:val="21"/>
                <w:lang w:val="en-US"/>
              </w:rPr>
              <w:t>ሠ</w:t>
            </w:r>
            <w:r>
              <w:rPr>
                <w:rFonts w:ascii="Helvetica Light" w:hAnsi="Helvetica Light" w:cstheme="majorHAnsi"/>
                <w:color w:val="283A51" w:themeColor="text2"/>
                <w:sz w:val="21"/>
              </w:rPr>
              <w:t xml:space="preserve">ራሮችዎ </w:t>
            </w:r>
            <w:r w:rsidR="00B52990">
              <w:rPr>
                <w:rFonts w:ascii="Helvetica Light" w:hAnsi="Helvetica Light" w:cstheme="majorHAnsi"/>
                <w:color w:val="283A51" w:themeColor="text2"/>
                <w:sz w:val="21"/>
              </w:rPr>
              <w:t xml:space="preserve">ወቅታዊ እና ጠቃሚ ናቸውን? በተሳትፎ ጊዜ ወይም  </w:t>
            </w:r>
            <w:proofErr w:type="spellStart"/>
            <w:r w:rsidR="00025FEF">
              <w:rPr>
                <w:rFonts w:ascii="Nyala" w:hAnsi="Nyala" w:cstheme="majorHAnsi"/>
                <w:color w:val="283A51" w:themeColor="text2"/>
                <w:sz w:val="21"/>
                <w:lang w:val="en-US"/>
              </w:rPr>
              <w:t>መረጃ</w:t>
            </w:r>
            <w:proofErr w:type="spellEnd"/>
            <w:r w:rsidR="00025FEF">
              <w:rPr>
                <w:rFonts w:ascii="Nyala" w:hAnsi="Nyala" w:cstheme="majorHAnsi"/>
                <w:color w:val="283A51" w:themeColor="text2"/>
                <w:sz w:val="21"/>
                <w:lang w:val="en-US"/>
              </w:rPr>
              <w:t xml:space="preserve"> </w:t>
            </w:r>
            <w:r w:rsidR="00B52990">
              <w:rPr>
                <w:rFonts w:ascii="Helvetica Light" w:hAnsi="Helvetica Light" w:cstheme="majorHAnsi"/>
                <w:color w:val="283A51" w:themeColor="text2"/>
                <w:sz w:val="21"/>
              </w:rPr>
              <w:t xml:space="preserve">ይፋከተደረገ </w:t>
            </w:r>
            <w:r w:rsidR="00025FEF">
              <w:rPr>
                <w:rFonts w:ascii="Nyala" w:hAnsi="Nyala" w:cs="Nyala"/>
                <w:color w:val="283A51" w:themeColor="text2"/>
                <w:sz w:val="21"/>
              </w:rPr>
              <w:t>በኋላ</w:t>
            </w:r>
            <w:proofErr w:type="spellStart"/>
            <w:r w:rsidR="00025FEF">
              <w:rPr>
                <w:rFonts w:ascii="Nyala" w:hAnsi="Nyala" w:cstheme="majorHAnsi"/>
                <w:color w:val="283A51" w:themeColor="text2"/>
                <w:sz w:val="21"/>
                <w:lang w:val="en-US"/>
              </w:rPr>
              <w:t>የጥቃት</w:t>
            </w:r>
            <w:proofErr w:type="spellEnd"/>
            <w:r w:rsidR="00025FEF">
              <w:rPr>
                <w:rFonts w:ascii="Nyala" w:hAnsi="Nyala" w:cstheme="majorHAnsi"/>
                <w:color w:val="283A51" w:themeColor="text2"/>
                <w:sz w:val="21"/>
                <w:lang w:val="en-US"/>
              </w:rPr>
              <w:t xml:space="preserve"> </w:t>
            </w:r>
            <w:proofErr w:type="spellStart"/>
            <w:r w:rsidR="00025FEF">
              <w:rPr>
                <w:rFonts w:ascii="Nyala" w:hAnsi="Nyala" w:cstheme="majorHAnsi"/>
                <w:color w:val="283A51" w:themeColor="text2"/>
                <w:sz w:val="21"/>
                <w:lang w:val="en-US"/>
              </w:rPr>
              <w:t>ሰለባዎችን</w:t>
            </w:r>
            <w:proofErr w:type="spellEnd"/>
            <w:r w:rsidR="00B52990">
              <w:rPr>
                <w:rFonts w:ascii="Helvetica Light" w:hAnsi="Helvetica Light" w:cstheme="majorHAnsi"/>
                <w:color w:val="283A51" w:themeColor="text2"/>
                <w:sz w:val="21"/>
              </w:rPr>
              <w:t xml:space="preserve"> የሚደግፍ ሂደት አለዎት? </w:t>
            </w:r>
          </w:p>
          <w:p w14:paraId="496C7EA7" w14:textId="6243AAA0" w:rsidR="00A47EF5" w:rsidRDefault="00A47EF5">
            <w:pPr>
              <w:rPr>
                <w:rFonts w:ascii="Helvetica Light" w:hAnsi="Helvetica Light" w:cstheme="majorHAnsi"/>
                <w:color w:val="283A51" w:themeColor="text2"/>
                <w:sz w:val="10"/>
              </w:rPr>
            </w:pPr>
          </w:p>
          <w:p w14:paraId="34A06775" w14:textId="6FF18F81" w:rsidR="00BB6FEE" w:rsidRPr="009F7441" w:rsidRDefault="00B52990">
            <w:pPr>
              <w:pStyle w:val="Body"/>
              <w:spacing w:before="0" w:after="0" w:line="240" w:lineRule="auto"/>
              <w:rPr>
                <w:rFonts w:ascii="Nyala" w:hAnsi="Nyala"/>
                <w:color w:val="283A51" w:themeColor="text2"/>
                <w:sz w:val="21"/>
              </w:rPr>
            </w:pPr>
            <w:r>
              <w:rPr>
                <w:b/>
                <w:color w:val="283A51" w:themeColor="text2"/>
                <w:sz w:val="21"/>
              </w:rPr>
              <w:t xml:space="preserve">የደህንነት ዕቅድ መተገበሩን ያረጋግጡ። </w:t>
            </w:r>
            <w:r>
              <w:rPr>
                <w:color w:val="283A51" w:themeColor="text2"/>
                <w:sz w:val="21"/>
              </w:rPr>
              <w:t>የተሳትፎ ስጋት ግምገማ አካሂደዋልን?</w:t>
            </w:r>
            <w:r>
              <w:rPr>
                <w:b/>
                <w:color w:val="283A51" w:themeColor="text2"/>
                <w:sz w:val="21"/>
              </w:rPr>
              <w:t xml:space="preserve"> </w:t>
            </w:r>
            <w:r>
              <w:rPr>
                <w:color w:val="283A51" w:themeColor="text2"/>
                <w:sz w:val="21"/>
              </w:rPr>
              <w:t xml:space="preserve">በተሳትፎ ጊዜ እና በኋላ የግል የደህንነት </w:t>
            </w:r>
            <w:r w:rsidR="00BB6FEE">
              <w:rPr>
                <w:rFonts w:ascii="Nyala" w:hAnsi="Nyala"/>
                <w:color w:val="283A51" w:themeColor="text2"/>
                <w:sz w:val="21"/>
                <w:lang w:val="en-US"/>
              </w:rPr>
              <w:t>ዕ</w:t>
            </w:r>
            <w:r w:rsidR="00BB6FEE">
              <w:rPr>
                <w:color w:val="283A51" w:themeColor="text2"/>
                <w:sz w:val="21"/>
              </w:rPr>
              <w:t xml:space="preserve">ቅዶችን </w:t>
            </w:r>
            <w:r>
              <w:rPr>
                <w:color w:val="283A51" w:themeColor="text2"/>
                <w:sz w:val="21"/>
              </w:rPr>
              <w:t xml:space="preserve">ለማዳበር </w:t>
            </w:r>
            <w:proofErr w:type="spellStart"/>
            <w:r w:rsidR="00BB6FEE">
              <w:rPr>
                <w:rFonts w:ascii="Nyala" w:hAnsi="Nyala"/>
                <w:color w:val="283A51" w:themeColor="text2"/>
                <w:sz w:val="21"/>
                <w:lang w:val="en-US"/>
              </w:rPr>
              <w:t>ከጥቃት</w:t>
            </w:r>
            <w:proofErr w:type="spellEnd"/>
            <w:r w:rsidR="00BB6FEE">
              <w:rPr>
                <w:rFonts w:ascii="Nyala" w:hAnsi="Nyala"/>
                <w:color w:val="283A51" w:themeColor="text2"/>
                <w:sz w:val="21"/>
                <w:lang w:val="en-US"/>
              </w:rPr>
              <w:t xml:space="preserve"> </w:t>
            </w:r>
            <w:proofErr w:type="spellStart"/>
            <w:r w:rsidR="00BB6FEE">
              <w:rPr>
                <w:rFonts w:ascii="Nyala" w:hAnsi="Nyala"/>
                <w:color w:val="283A51" w:themeColor="text2"/>
                <w:sz w:val="21"/>
                <w:lang w:val="en-US"/>
              </w:rPr>
              <w:t>ሰለባዎች</w:t>
            </w:r>
            <w:proofErr w:type="spellEnd"/>
            <w:r>
              <w:rPr>
                <w:color w:val="283A51" w:themeColor="text2"/>
                <w:sz w:val="21"/>
              </w:rPr>
              <w:t xml:space="preserve">እና </w:t>
            </w:r>
            <w:r w:rsidR="00BB6FEE">
              <w:rPr>
                <w:rFonts w:ascii="Nyala" w:hAnsi="Nyala"/>
                <w:color w:val="283A51" w:themeColor="text2"/>
                <w:sz w:val="21"/>
                <w:lang w:val="en-US"/>
              </w:rPr>
              <w:t>ሠ</w:t>
            </w:r>
            <w:r w:rsidR="00BB6FEE">
              <w:rPr>
                <w:color w:val="283A51" w:themeColor="text2"/>
                <w:sz w:val="21"/>
              </w:rPr>
              <w:t xml:space="preserve">ራተኞች/አመቻቾች </w:t>
            </w:r>
            <w:r>
              <w:rPr>
                <w:color w:val="283A51" w:themeColor="text2"/>
                <w:sz w:val="21"/>
              </w:rPr>
              <w:t xml:space="preserve">ጋር </w:t>
            </w:r>
            <w:r w:rsidR="00901D29">
              <w:rPr>
                <w:rFonts w:ascii="Nyala" w:hAnsi="Nyala"/>
                <w:color w:val="283A51" w:themeColor="text2"/>
                <w:sz w:val="21"/>
                <w:lang w:val="en-US"/>
              </w:rPr>
              <w:t>ሠ</w:t>
            </w:r>
            <w:r>
              <w:rPr>
                <w:color w:val="283A51" w:themeColor="text2"/>
                <w:sz w:val="21"/>
              </w:rPr>
              <w:t>ርተዋል?</w:t>
            </w:r>
          </w:p>
          <w:p w14:paraId="36A07031" w14:textId="77777777" w:rsidR="00A47EF5" w:rsidRDefault="00A47EF5">
            <w:pPr>
              <w:rPr>
                <w:rFonts w:ascii="Helvetica Light" w:hAnsi="Helvetica Light"/>
                <w:b/>
                <w:color w:val="283A51" w:themeColor="text2"/>
                <w:sz w:val="10"/>
              </w:rPr>
            </w:pPr>
          </w:p>
          <w:p w14:paraId="043BF64B" w14:textId="33241B52" w:rsidR="004864CE" w:rsidRPr="00581993" w:rsidRDefault="00B52990">
            <w:pPr>
              <w:rPr>
                <w:rFonts w:ascii="Nyala" w:hAnsi="Nyala"/>
                <w:b/>
                <w:color w:val="283A51" w:themeColor="text2"/>
                <w:sz w:val="21"/>
              </w:rPr>
            </w:pPr>
            <w:r>
              <w:rPr>
                <w:rFonts w:ascii="Helvetica Light" w:hAnsi="Helvetica Light"/>
                <w:b/>
                <w:color w:val="283A51" w:themeColor="text2"/>
                <w:sz w:val="21"/>
              </w:rPr>
              <w:t xml:space="preserve">በምክክሩ ወቅት </w:t>
            </w:r>
            <w:proofErr w:type="spellStart"/>
            <w:r w:rsidR="004864CE">
              <w:rPr>
                <w:rFonts w:ascii="Nyala" w:hAnsi="Nyala"/>
                <w:b/>
                <w:color w:val="283A51" w:themeColor="text2"/>
                <w:sz w:val="21"/>
                <w:lang w:val="en-US"/>
              </w:rPr>
              <w:t>የጥቃት</w:t>
            </w:r>
            <w:proofErr w:type="spellEnd"/>
            <w:r w:rsidR="004864CE">
              <w:rPr>
                <w:rFonts w:ascii="Nyala" w:hAnsi="Nyala"/>
                <w:b/>
                <w:color w:val="283A51" w:themeColor="text2"/>
                <w:sz w:val="21"/>
                <w:lang w:val="en-US"/>
              </w:rPr>
              <w:t xml:space="preserve"> </w:t>
            </w:r>
            <w:proofErr w:type="spellStart"/>
            <w:r w:rsidR="004864CE">
              <w:rPr>
                <w:rFonts w:ascii="Nyala" w:hAnsi="Nyala"/>
                <w:b/>
                <w:color w:val="283A51" w:themeColor="text2"/>
                <w:sz w:val="21"/>
                <w:lang w:val="en-US"/>
              </w:rPr>
              <w:t>ሰለባዎች</w:t>
            </w:r>
            <w:proofErr w:type="spellEnd"/>
            <w:r>
              <w:rPr>
                <w:rFonts w:ascii="Helvetica Light" w:hAnsi="Helvetica Light"/>
                <w:b/>
                <w:color w:val="283A51" w:themeColor="text2"/>
                <w:sz w:val="21"/>
              </w:rPr>
              <w:t xml:space="preserve"> በማንኛውም ነገር ከተጎዱ ድጋፍ ማግኘታቸውን ያረጋግጡ</w:t>
            </w:r>
            <w:r>
              <w:rPr>
                <w:rFonts w:ascii="Helvetica Light" w:hAnsi="Helvetica Light"/>
                <w:color w:val="283A51" w:themeColor="text2"/>
                <w:sz w:val="21"/>
              </w:rPr>
              <w:t>።</w:t>
            </w:r>
            <w:r>
              <w:rPr>
                <w:rFonts w:ascii="Helvetica Light" w:hAnsi="Helvetica Light"/>
                <w:b/>
                <w:color w:val="283A51" w:themeColor="text2"/>
                <w:sz w:val="21"/>
              </w:rPr>
              <w:t xml:space="preserve"> </w:t>
            </w:r>
            <w:r>
              <w:rPr>
                <w:rFonts w:ascii="Helvetica Light" w:hAnsi="Helvetica Light"/>
                <w:color w:val="283A51" w:themeColor="text2"/>
                <w:sz w:val="21"/>
              </w:rPr>
              <w:t xml:space="preserve">ምን </w:t>
            </w:r>
            <w:proofErr w:type="spellStart"/>
            <w:r w:rsidR="00581993">
              <w:rPr>
                <w:rFonts w:ascii="Nyala" w:hAnsi="Nyala"/>
                <w:color w:val="283A51" w:themeColor="text2"/>
                <w:sz w:val="21"/>
                <w:lang w:val="en-US"/>
              </w:rPr>
              <w:t>ዓይነት</w:t>
            </w:r>
            <w:proofErr w:type="spellEnd"/>
            <w:r w:rsidR="00581993">
              <w:rPr>
                <w:rFonts w:ascii="Nyala" w:hAnsi="Nyala"/>
                <w:color w:val="283A51" w:themeColor="text2"/>
                <w:sz w:val="21"/>
                <w:lang w:val="en-US"/>
              </w:rPr>
              <w:t xml:space="preserve"> </w:t>
            </w:r>
            <w:r>
              <w:rPr>
                <w:rFonts w:ascii="Helvetica Light" w:hAnsi="Helvetica Light"/>
                <w:color w:val="283A51" w:themeColor="text2"/>
                <w:sz w:val="21"/>
              </w:rPr>
              <w:t xml:space="preserve">አገልግሎቶች ያስፈልጋሉ? ከማን ጋር መገናኘት ወይም አብረው መሳተፍ ይፈልጋሉ? ለልጆች ልዩ እርምጃዎችን ከግምት አስገብተዋል? አገልግሎቶች እንዴት እንደሚከፈሉ አስበዋል? </w:t>
            </w:r>
          </w:p>
          <w:p w14:paraId="55C85500" w14:textId="77777777" w:rsidR="00A47EF5" w:rsidRDefault="00A47EF5">
            <w:pPr>
              <w:pStyle w:val="ListParagraph"/>
              <w:ind w:left="720"/>
              <w:rPr>
                <w:b/>
                <w:color w:val="283A51" w:themeColor="text2"/>
                <w:sz w:val="10"/>
              </w:rPr>
            </w:pPr>
          </w:p>
          <w:p w14:paraId="3F73B9AD" w14:textId="03DCC535" w:rsidR="00FF2F86" w:rsidRPr="00FF2F86" w:rsidRDefault="00B52990">
            <w:pPr>
              <w:rPr>
                <w:rFonts w:ascii="Nyala" w:hAnsi="Nyala" w:cstheme="majorHAnsi"/>
                <w:color w:val="283A51" w:themeColor="text2"/>
                <w:sz w:val="21"/>
              </w:rPr>
            </w:pPr>
            <w:r>
              <w:rPr>
                <w:rFonts w:ascii="Helvetica Light" w:hAnsi="Helvetica Light" w:cstheme="majorHAnsi"/>
                <w:b/>
                <w:color w:val="283A51" w:themeColor="text2"/>
                <w:sz w:val="21"/>
              </w:rPr>
              <w:t xml:space="preserve">አካባቢው ተደራሽ እና አካታች መሆኑን ያረጋግጡ። </w:t>
            </w:r>
            <w:r>
              <w:rPr>
                <w:rFonts w:ascii="Helvetica Light" w:hAnsi="Helvetica Light" w:cstheme="majorHAnsi"/>
                <w:color w:val="283A51" w:themeColor="text2"/>
                <w:sz w:val="21"/>
              </w:rPr>
              <w:t xml:space="preserve">ከተለያዩ አካባቢዎች ወይም አስተዳደግ የመጡ </w:t>
            </w:r>
            <w:proofErr w:type="spellStart"/>
            <w:r w:rsidR="00FF2F86">
              <w:rPr>
                <w:rFonts w:ascii="Nyala" w:hAnsi="Nyala" w:cstheme="majorHAnsi"/>
                <w:color w:val="283A51" w:themeColor="text2"/>
                <w:sz w:val="21"/>
                <w:lang w:val="en-US"/>
              </w:rPr>
              <w:t>የጥቃት</w:t>
            </w:r>
            <w:proofErr w:type="spellEnd"/>
            <w:r w:rsidR="00FF2F86">
              <w:rPr>
                <w:rFonts w:ascii="Nyala" w:hAnsi="Nyala" w:cstheme="majorHAnsi"/>
                <w:color w:val="283A51" w:themeColor="text2"/>
                <w:sz w:val="21"/>
                <w:lang w:val="en-US"/>
              </w:rPr>
              <w:t xml:space="preserve"> </w:t>
            </w:r>
            <w:proofErr w:type="spellStart"/>
            <w:r w:rsidR="00FF2F86">
              <w:rPr>
                <w:rFonts w:ascii="Nyala" w:hAnsi="Nyala" w:cstheme="majorHAnsi"/>
                <w:color w:val="283A51" w:themeColor="text2"/>
                <w:sz w:val="21"/>
                <w:lang w:val="en-US"/>
              </w:rPr>
              <w:t>ሰለባዎችን</w:t>
            </w:r>
            <w:proofErr w:type="spellEnd"/>
            <w:r>
              <w:rPr>
                <w:rFonts w:ascii="Helvetica Light" w:hAnsi="Helvetica Light" w:cstheme="majorHAnsi"/>
                <w:color w:val="283A51" w:themeColor="text2"/>
                <w:sz w:val="21"/>
              </w:rPr>
              <w:t xml:space="preserve"> እንዴት ያካትታሉ? </w:t>
            </w:r>
            <w:proofErr w:type="spellStart"/>
            <w:r w:rsidR="00FF2F86">
              <w:rPr>
                <w:rFonts w:ascii="Nyala" w:hAnsi="Nyala" w:cstheme="majorHAnsi"/>
                <w:color w:val="283A51" w:themeColor="text2"/>
                <w:sz w:val="21"/>
                <w:lang w:val="en-US"/>
              </w:rPr>
              <w:t>የጥቃት</w:t>
            </w:r>
            <w:proofErr w:type="spellEnd"/>
            <w:r w:rsidR="00FF2F86">
              <w:rPr>
                <w:rFonts w:ascii="Nyala" w:hAnsi="Nyala" w:cstheme="majorHAnsi"/>
                <w:color w:val="283A51" w:themeColor="text2"/>
                <w:sz w:val="21"/>
                <w:lang w:val="en-US"/>
              </w:rPr>
              <w:t xml:space="preserve"> </w:t>
            </w:r>
            <w:proofErr w:type="spellStart"/>
            <w:r w:rsidR="00FF2F86">
              <w:rPr>
                <w:rFonts w:ascii="Nyala" w:hAnsi="Nyala" w:cstheme="majorHAnsi"/>
                <w:color w:val="283A51" w:themeColor="text2"/>
                <w:sz w:val="21"/>
                <w:lang w:val="en-US"/>
              </w:rPr>
              <w:t>ሰለባዎች</w:t>
            </w:r>
            <w:proofErr w:type="spellEnd"/>
            <w:r>
              <w:rPr>
                <w:rFonts w:ascii="Helvetica Light" w:hAnsi="Helvetica Light" w:cstheme="majorHAnsi"/>
                <w:color w:val="283A51" w:themeColor="text2"/>
                <w:sz w:val="21"/>
              </w:rPr>
              <w:t xml:space="preserve"> ወደ ስብሰባው ቦታ መጓጓዣ እንዲያገኙ እንዴት እየደገፉ ነው? </w:t>
            </w:r>
            <w:proofErr w:type="spellStart"/>
            <w:r w:rsidR="00FF2F86">
              <w:rPr>
                <w:rFonts w:ascii="Nyala" w:hAnsi="Nyala" w:cstheme="majorHAnsi"/>
                <w:color w:val="283A51" w:themeColor="text2"/>
                <w:sz w:val="21"/>
                <w:lang w:val="en-US"/>
              </w:rPr>
              <w:t>ወላጆችን</w:t>
            </w:r>
            <w:proofErr w:type="spellEnd"/>
            <w:r w:rsidR="00FF2F86">
              <w:rPr>
                <w:rFonts w:ascii="Nyala" w:hAnsi="Nyala" w:cstheme="majorHAnsi"/>
                <w:color w:val="283A51" w:themeColor="text2"/>
                <w:sz w:val="21"/>
                <w:lang w:val="en-US"/>
              </w:rPr>
              <w:t xml:space="preserve"> </w:t>
            </w:r>
            <w:proofErr w:type="spellStart"/>
            <w:r w:rsidR="00FF2F86">
              <w:rPr>
                <w:rFonts w:ascii="Nyala" w:hAnsi="Nyala" w:cstheme="majorHAnsi"/>
                <w:color w:val="283A51" w:themeColor="text2"/>
                <w:sz w:val="21"/>
                <w:lang w:val="en-US"/>
              </w:rPr>
              <w:t>በሕፃናት</w:t>
            </w:r>
            <w:proofErr w:type="spellEnd"/>
            <w:r w:rsidR="00FF2F86">
              <w:rPr>
                <w:rFonts w:ascii="Nyala" w:hAnsi="Nyala" w:cstheme="majorHAnsi"/>
                <w:color w:val="283A51" w:themeColor="text2"/>
                <w:sz w:val="21"/>
                <w:lang w:val="en-US"/>
              </w:rPr>
              <w:t xml:space="preserve"> </w:t>
            </w:r>
            <w:proofErr w:type="spellStart"/>
            <w:r w:rsidR="00FF2F86">
              <w:rPr>
                <w:rFonts w:ascii="Nyala" w:hAnsi="Nyala" w:cstheme="majorHAnsi"/>
                <w:color w:val="283A51" w:themeColor="text2"/>
                <w:sz w:val="21"/>
                <w:lang w:val="en-US"/>
              </w:rPr>
              <w:t>እንክብካቤ</w:t>
            </w:r>
            <w:proofErr w:type="spellEnd"/>
            <w:r>
              <w:rPr>
                <w:rFonts w:ascii="Helvetica Light" w:hAnsi="Helvetica Light" w:cstheme="majorHAnsi"/>
                <w:color w:val="283A51" w:themeColor="text2"/>
                <w:sz w:val="21"/>
              </w:rPr>
              <w:t>፣ የአካል ጉዳተኛ ግለሰቦች</w:t>
            </w:r>
            <w:r w:rsidR="00FF2F86">
              <w:rPr>
                <w:rFonts w:ascii="Nyala" w:hAnsi="Nyala" w:cstheme="majorHAnsi"/>
                <w:color w:val="283A51" w:themeColor="text2"/>
                <w:sz w:val="21"/>
                <w:lang w:val="en-US"/>
              </w:rPr>
              <w:t>ን</w:t>
            </w:r>
            <w:r>
              <w:rPr>
                <w:rFonts w:ascii="Helvetica Light" w:hAnsi="Helvetica Light" w:cstheme="majorHAnsi"/>
                <w:color w:val="283A51" w:themeColor="text2"/>
                <w:sz w:val="21"/>
              </w:rPr>
              <w:t xml:space="preserve"> ወይም ሌሎች ቡድኖች እንዲሳተፉ  እንዴት ይደግፋሉ? </w:t>
            </w:r>
          </w:p>
          <w:p w14:paraId="1AA04EBE" w14:textId="12F993BC" w:rsidR="00A47EF5" w:rsidRDefault="00A47EF5">
            <w:pPr>
              <w:pStyle w:val="ListParagraph"/>
              <w:ind w:left="1800"/>
              <w:rPr>
                <w:rFonts w:cstheme="majorHAnsi"/>
                <w:b/>
                <w:color w:val="283A51" w:themeColor="text2"/>
                <w:sz w:val="10"/>
              </w:rPr>
            </w:pPr>
          </w:p>
          <w:p w14:paraId="4755B8DD" w14:textId="5E96AFD2" w:rsidR="00100FFF" w:rsidRPr="009F7441" w:rsidRDefault="00B52990">
            <w:pPr>
              <w:rPr>
                <w:rFonts w:ascii="Nyala" w:hAnsi="Nyala" w:cstheme="majorHAnsi"/>
                <w:color w:val="283A51" w:themeColor="text2"/>
                <w:sz w:val="21"/>
              </w:rPr>
            </w:pPr>
            <w:r>
              <w:rPr>
                <w:rFonts w:ascii="Helvetica Light" w:hAnsi="Helvetica Light" w:cstheme="majorHAnsi"/>
                <w:b/>
                <w:color w:val="283A51" w:themeColor="text2"/>
                <w:sz w:val="21"/>
              </w:rPr>
              <w:t xml:space="preserve">ምስጢራዊነት እና ማንነትን መደበቅ ያረጋግጡ። </w:t>
            </w:r>
            <w:proofErr w:type="spellStart"/>
            <w:r w:rsidR="00100FFF">
              <w:rPr>
                <w:rFonts w:ascii="Nyala" w:hAnsi="Nyala" w:cstheme="majorHAnsi"/>
                <w:color w:val="283A51" w:themeColor="text2"/>
                <w:sz w:val="21"/>
                <w:lang w:val="en-US"/>
              </w:rPr>
              <w:t>የጥቃት</w:t>
            </w:r>
            <w:proofErr w:type="spellEnd"/>
            <w:r w:rsidR="00100FFF">
              <w:rPr>
                <w:rFonts w:ascii="Nyala" w:hAnsi="Nyala" w:cstheme="majorHAnsi"/>
                <w:color w:val="283A51" w:themeColor="text2"/>
                <w:sz w:val="21"/>
                <w:lang w:val="en-US"/>
              </w:rPr>
              <w:t xml:space="preserve"> </w:t>
            </w:r>
            <w:proofErr w:type="spellStart"/>
            <w:r w:rsidR="00100FFF">
              <w:rPr>
                <w:rFonts w:ascii="Nyala" w:hAnsi="Nyala" w:cstheme="majorHAnsi"/>
                <w:color w:val="283A51" w:themeColor="text2"/>
                <w:sz w:val="21"/>
                <w:lang w:val="en-US"/>
              </w:rPr>
              <w:t>ሰለባዎች</w:t>
            </w:r>
            <w:proofErr w:type="spellEnd"/>
            <w:r>
              <w:rPr>
                <w:rFonts w:ascii="Helvetica Light" w:hAnsi="Helvetica Light" w:cstheme="majorHAnsi"/>
                <w:color w:val="283A51" w:themeColor="text2"/>
                <w:sz w:val="21"/>
              </w:rPr>
              <w:t xml:space="preserve"> በተሳትፏቸው ተለይተው በመታወቅ ለአደጋ ተጋልጠዋል? ማንኛውንም ሥራ እንዳይታወቁ በማድረግ እና ተለይተው እንዲታወቁ የሚያደርጉ </w:t>
            </w:r>
            <w:proofErr w:type="spellStart"/>
            <w:r w:rsidR="00100FFF">
              <w:rPr>
                <w:rFonts w:ascii="Nyala" w:hAnsi="Nyala" w:cstheme="majorHAnsi"/>
                <w:color w:val="283A51" w:themeColor="text2"/>
                <w:sz w:val="21"/>
                <w:lang w:val="en-US"/>
              </w:rPr>
              <w:t>መለያ</w:t>
            </w:r>
            <w:proofErr w:type="spellEnd"/>
            <w:r w:rsidR="00100FFF">
              <w:rPr>
                <w:rFonts w:ascii="Nyala" w:hAnsi="Nyala" w:cstheme="majorHAnsi"/>
                <w:color w:val="283A51" w:themeColor="text2"/>
                <w:sz w:val="21"/>
                <w:lang w:val="en-US"/>
              </w:rPr>
              <w:t xml:space="preserve"> </w:t>
            </w:r>
            <w:proofErr w:type="spellStart"/>
            <w:r w:rsidR="00100FFF">
              <w:rPr>
                <w:rFonts w:ascii="Nyala" w:hAnsi="Nyala" w:cstheme="majorHAnsi"/>
                <w:color w:val="283A51" w:themeColor="text2"/>
                <w:sz w:val="21"/>
                <w:lang w:val="en-US"/>
              </w:rPr>
              <w:t>ነገሮችን</w:t>
            </w:r>
            <w:proofErr w:type="spellEnd"/>
            <w:r>
              <w:rPr>
                <w:rFonts w:ascii="Helvetica Light" w:hAnsi="Helvetica Light" w:cstheme="majorHAnsi"/>
                <w:color w:val="283A51" w:themeColor="text2"/>
                <w:sz w:val="21"/>
              </w:rPr>
              <w:t xml:space="preserve"> በማስወገድ ላይ ነዎት?</w:t>
            </w:r>
          </w:p>
          <w:p w14:paraId="277F7319" w14:textId="77777777" w:rsidR="00A47EF5" w:rsidRDefault="00A47EF5">
            <w:pPr>
              <w:rPr>
                <w:rFonts w:ascii="Helvetica Light" w:hAnsi="Helvetica Light" w:cstheme="majorHAnsi"/>
                <w:b/>
                <w:color w:val="283A51" w:themeColor="text2"/>
                <w:sz w:val="10"/>
              </w:rPr>
            </w:pPr>
          </w:p>
        </w:tc>
      </w:tr>
      <w:tr w:rsidR="00A47EF5" w14:paraId="4EDE48D1" w14:textId="77777777">
        <w:trPr>
          <w:trHeight w:val="218"/>
        </w:trPr>
        <w:tc>
          <w:tcPr>
            <w:tcW w:w="11074" w:type="dxa"/>
            <w:gridSpan w:val="2"/>
            <w:shd w:val="clear" w:color="auto" w:fill="EEF8F5" w:themeFill="accent5" w:themeFillTint="33"/>
          </w:tcPr>
          <w:p w14:paraId="216F8CD6" w14:textId="77777777" w:rsidR="00A47EF5" w:rsidRDefault="00B52990">
            <w:pPr>
              <w:rPr>
                <w:rFonts w:ascii="Helvetica Light" w:hAnsi="Helvetica Light" w:cstheme="majorHAnsi"/>
                <w:b/>
                <w:color w:val="283A51" w:themeColor="text2"/>
              </w:rPr>
            </w:pPr>
            <w:r>
              <w:rPr>
                <w:rFonts w:ascii="Helvetica Light" w:hAnsi="Helvetica Light" w:cstheme="majorHAnsi"/>
                <w:b/>
                <w:color w:val="283A51" w:themeColor="text2"/>
              </w:rPr>
              <w:t>በአስተዋይነት፣ በግንዛቤ እና ሀሳብ በመስጠት  መሳተፍ፡፡</w:t>
            </w:r>
          </w:p>
          <w:p w14:paraId="791251EF" w14:textId="169D0904" w:rsidR="00A47EF5" w:rsidRDefault="00A47EF5">
            <w:pPr>
              <w:rPr>
                <w:rFonts w:ascii="Helvetica Light" w:hAnsi="Helvetica Light" w:cstheme="majorHAnsi"/>
                <w:b/>
                <w:color w:val="283A51" w:themeColor="text2"/>
                <w:sz w:val="10"/>
              </w:rPr>
            </w:pPr>
          </w:p>
        </w:tc>
      </w:tr>
      <w:tr w:rsidR="00A47EF5" w14:paraId="3F6824E1" w14:textId="77777777">
        <w:trPr>
          <w:trHeight w:val="4592"/>
        </w:trPr>
        <w:tc>
          <w:tcPr>
            <w:tcW w:w="1696" w:type="dxa"/>
            <w:tcBorders>
              <w:top w:val="single" w:sz="4" w:space="0" w:color="EEF8F5" w:themeColor="accent5" w:themeTint="33"/>
              <w:bottom w:val="single" w:sz="4" w:space="0" w:color="EEF8F5" w:themeColor="accent5" w:themeTint="33"/>
            </w:tcBorders>
            <w:shd w:val="clear" w:color="auto" w:fill="EEF8F5" w:themeFill="accent5" w:themeFillTint="33"/>
          </w:tcPr>
          <w:p w14:paraId="2E1B8736" w14:textId="31A0B067" w:rsidR="00A47EF5" w:rsidRDefault="00B52990">
            <w:pPr>
              <w:rPr>
                <w:rFonts w:ascii="Helvetica Light" w:hAnsi="Helvetica Light" w:cstheme="majorHAnsi"/>
                <w:b/>
                <w:color w:val="283A51" w:themeColor="text2"/>
                <w:sz w:val="24"/>
              </w:rPr>
            </w:pPr>
            <w:r>
              <w:rPr>
                <w:rFonts w:ascii="Helvetica Light" w:hAnsi="Helvetica Light"/>
                <w:noProof/>
                <w:color w:val="283A51" w:themeColor="text2"/>
                <w:sz w:val="24"/>
              </w:rPr>
              <w:drawing>
                <wp:anchor distT="0" distB="0" distL="114300" distR="114300" simplePos="0" relativeHeight="251666432" behindDoc="0" locked="0" layoutInCell="1" allowOverlap="1" wp14:anchorId="2796AFC8" wp14:editId="775640B7">
                  <wp:simplePos x="0" y="0"/>
                  <wp:positionH relativeFrom="column">
                    <wp:posOffset>46355</wp:posOffset>
                  </wp:positionH>
                  <wp:positionV relativeFrom="paragraph">
                    <wp:posOffset>175260</wp:posOffset>
                  </wp:positionV>
                  <wp:extent cx="863600" cy="863600"/>
                  <wp:effectExtent l="0" t="0" r="0" b="0"/>
                  <wp:wrapSquare wrapText="bothSides"/>
                  <wp:docPr id="19" name="Picture 19" descr="Charity, cohesion, support, team, teamwork, unite, unity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harity, cohesion, support, team, teamwork, unite, unity icon"/>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63600" cy="8636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9378" w:type="dxa"/>
            <w:shd w:val="clear" w:color="auto" w:fill="EEF8F5" w:themeFill="accent5" w:themeFillTint="33"/>
          </w:tcPr>
          <w:p w14:paraId="293FFDCD" w14:textId="16263DBD" w:rsidR="00A47EF5" w:rsidRDefault="00B52990">
            <w:pPr>
              <w:pStyle w:val="Body"/>
              <w:spacing w:before="0" w:after="0" w:line="240" w:lineRule="auto"/>
              <w:rPr>
                <w:color w:val="283A51" w:themeColor="text2"/>
                <w:sz w:val="21"/>
              </w:rPr>
            </w:pPr>
            <w:r>
              <w:rPr>
                <w:b/>
                <w:color w:val="283A51" w:themeColor="text2"/>
                <w:sz w:val="21"/>
              </w:rPr>
              <w:t xml:space="preserve">ሂደቶች በሙሉ  </w:t>
            </w:r>
            <w:r w:rsidR="00A04225">
              <w:rPr>
                <w:rFonts w:ascii="Nyala" w:hAnsi="Nyala"/>
                <w:b/>
                <w:color w:val="283A51" w:themeColor="text2"/>
                <w:sz w:val="21"/>
                <w:lang w:val="en-US"/>
              </w:rPr>
              <w:t>በ</w:t>
            </w:r>
            <w:r>
              <w:rPr>
                <w:b/>
                <w:color w:val="283A51" w:themeColor="text2"/>
                <w:sz w:val="21"/>
              </w:rPr>
              <w:t xml:space="preserve">ጥቃት </w:t>
            </w:r>
            <w:proofErr w:type="spellStart"/>
            <w:r w:rsidR="00A04225">
              <w:rPr>
                <w:rFonts w:ascii="Nyala" w:hAnsi="Nyala"/>
                <w:b/>
                <w:color w:val="283A51" w:themeColor="text2"/>
                <w:sz w:val="21"/>
                <w:lang w:val="en-US"/>
              </w:rPr>
              <w:t>ሰለባዎች</w:t>
            </w:r>
            <w:proofErr w:type="spellEnd"/>
            <w:r>
              <w:rPr>
                <w:b/>
                <w:color w:val="283A51" w:themeColor="text2"/>
                <w:sz w:val="21"/>
              </w:rPr>
              <w:t xml:space="preserve"> የሚመሩ እና የተነደፉ መሆን አለባቸው። </w:t>
            </w:r>
            <w:r w:rsidR="00A04225">
              <w:rPr>
                <w:rFonts w:ascii="Nyala" w:hAnsi="Nyala"/>
                <w:color w:val="283A51" w:themeColor="text2"/>
                <w:sz w:val="21"/>
                <w:lang w:val="en-US"/>
              </w:rPr>
              <w:t>የ</w:t>
            </w:r>
            <w:r>
              <w:rPr>
                <w:color w:val="283A51" w:themeColor="text2"/>
                <w:sz w:val="21"/>
              </w:rPr>
              <w:t>ጥቃት</w:t>
            </w:r>
            <w:proofErr w:type="spellStart"/>
            <w:r w:rsidR="00A04225">
              <w:rPr>
                <w:rFonts w:ascii="Nyala" w:hAnsi="Nyala"/>
                <w:color w:val="283A51" w:themeColor="text2"/>
                <w:sz w:val="21"/>
                <w:lang w:val="en-US"/>
              </w:rPr>
              <w:t>ሰለባዎች</w:t>
            </w:r>
            <w:proofErr w:type="spellEnd"/>
            <w:r>
              <w:rPr>
                <w:color w:val="283A51" w:themeColor="text2"/>
                <w:sz w:val="21"/>
              </w:rPr>
              <w:t xml:space="preserve"> ተጨማሪ ጉዳት እንዳያስከትሉ አድርገው ተሳትፎን፣  ፖሊሲዎችን እና ፕሮግራሞችን በመቀየስ እና በመምራት ረገድ እንዴት ቀዳሚ ሚና  ሊኖራቸው እንደሚችል አስበው ያውቃሉ?  የትኞቹ መንገዶች ለእነሱ የተሻለ እንደሚያገለግሉ </w:t>
            </w:r>
            <w:r w:rsidR="00A04225">
              <w:rPr>
                <w:rFonts w:ascii="Nyala" w:hAnsi="Nyala"/>
                <w:color w:val="283A51" w:themeColor="text2"/>
                <w:sz w:val="21"/>
                <w:lang w:val="en-US"/>
              </w:rPr>
              <w:t>የ</w:t>
            </w:r>
            <w:r w:rsidR="00A04225">
              <w:rPr>
                <w:color w:val="283A51" w:themeColor="text2"/>
                <w:sz w:val="21"/>
              </w:rPr>
              <w:t xml:space="preserve">ጥቃት </w:t>
            </w:r>
            <w:proofErr w:type="spellStart"/>
            <w:r w:rsidR="00A04225">
              <w:rPr>
                <w:rFonts w:ascii="Nyala" w:hAnsi="Nyala"/>
                <w:color w:val="283A51" w:themeColor="text2"/>
                <w:sz w:val="21"/>
                <w:lang w:val="en-US"/>
              </w:rPr>
              <w:t>ሰለባዎች</w:t>
            </w:r>
            <w:proofErr w:type="spellEnd"/>
            <w:r>
              <w:rPr>
                <w:color w:val="283A51" w:themeColor="text2"/>
                <w:sz w:val="21"/>
              </w:rPr>
              <w:t>ን ጠይቀዋል?</w:t>
            </w:r>
          </w:p>
          <w:p w14:paraId="3ED43084" w14:textId="67884894" w:rsidR="00A47EF5" w:rsidRDefault="00A47EF5">
            <w:pPr>
              <w:pStyle w:val="Body"/>
              <w:spacing w:before="0" w:after="0" w:line="240" w:lineRule="auto"/>
              <w:rPr>
                <w:rFonts w:ascii="Nyala" w:hAnsi="Nyala"/>
                <w:color w:val="283A51" w:themeColor="text2"/>
                <w:sz w:val="10"/>
              </w:rPr>
            </w:pPr>
          </w:p>
          <w:p w14:paraId="43351E3F" w14:textId="6A82F5AC" w:rsidR="00A47EF5" w:rsidRDefault="00B52990">
            <w:pPr>
              <w:pStyle w:val="Body"/>
              <w:spacing w:before="0" w:after="0" w:line="240" w:lineRule="auto"/>
              <w:rPr>
                <w:rFonts w:ascii="Nyala" w:hAnsi="Nyala"/>
                <w:color w:val="283A51" w:themeColor="text2"/>
                <w:sz w:val="21"/>
              </w:rPr>
            </w:pPr>
            <w:r>
              <w:rPr>
                <w:b/>
                <w:color w:val="283A51" w:themeColor="text2"/>
                <w:sz w:val="21"/>
              </w:rPr>
              <w:t xml:space="preserve">ጥቅም ላይ </w:t>
            </w:r>
            <w:proofErr w:type="spellStart"/>
            <w:r w:rsidR="00A04225">
              <w:rPr>
                <w:rFonts w:ascii="Nyala" w:hAnsi="Nyala"/>
                <w:b/>
                <w:color w:val="283A51" w:themeColor="text2"/>
                <w:sz w:val="21"/>
                <w:lang w:val="en-US"/>
              </w:rPr>
              <w:t>ለሚውሉ</w:t>
            </w:r>
            <w:proofErr w:type="spellEnd"/>
            <w:r w:rsidR="00A04225">
              <w:rPr>
                <w:b/>
                <w:color w:val="283A51" w:themeColor="text2"/>
                <w:sz w:val="21"/>
              </w:rPr>
              <w:t xml:space="preserve"> </w:t>
            </w:r>
            <w:r>
              <w:rPr>
                <w:b/>
                <w:color w:val="283A51" w:themeColor="text2"/>
                <w:sz w:val="21"/>
              </w:rPr>
              <w:t xml:space="preserve">ማንኛውም ተሳትፎ እና ምስሎች፣ ጥቅሶች ወይም የጽሑፍ ሥራ የተረጋገጠ </w:t>
            </w:r>
            <w:proofErr w:type="spellStart"/>
            <w:r w:rsidR="00A04225" w:rsidRPr="00F311D6">
              <w:rPr>
                <w:rFonts w:ascii="Nyala" w:eastAsia="Times New Roman" w:hAnsi="Nyala" w:cs="Nyala"/>
                <w:color w:val="202124"/>
                <w:sz w:val="20"/>
                <w:szCs w:val="20"/>
                <w:lang w:val="en-US"/>
              </w:rPr>
              <w:t>በ</w:t>
            </w:r>
            <w:r w:rsidR="00A04225">
              <w:rPr>
                <w:rFonts w:ascii="Nyala" w:eastAsia="Times New Roman" w:hAnsi="Nyala" w:cs="Nyala"/>
                <w:color w:val="202124"/>
                <w:sz w:val="20"/>
                <w:szCs w:val="20"/>
                <w:lang w:val="en-US"/>
              </w:rPr>
              <w:t>ዕ</w:t>
            </w:r>
            <w:r w:rsidR="00A04225" w:rsidRPr="00F311D6">
              <w:rPr>
                <w:rFonts w:ascii="Nyala" w:eastAsia="Times New Roman" w:hAnsi="Nyala" w:cs="Nyala"/>
                <w:color w:val="202124"/>
                <w:sz w:val="20"/>
                <w:szCs w:val="20"/>
                <w:lang w:val="en-US"/>
              </w:rPr>
              <w:t>ውቀት</w:t>
            </w:r>
            <w:proofErr w:type="spellEnd"/>
            <w:r w:rsidR="00A04225" w:rsidRPr="00F311D6">
              <w:rPr>
                <w:rFonts w:ascii="inherit" w:eastAsia="Times New Roman" w:hAnsi="inherit" w:cs="Courier New"/>
                <w:color w:val="202124"/>
                <w:sz w:val="20"/>
                <w:szCs w:val="20"/>
                <w:lang w:val="en-US"/>
              </w:rPr>
              <w:t xml:space="preserve"> </w:t>
            </w:r>
            <w:proofErr w:type="spellStart"/>
            <w:r w:rsidR="00A04225" w:rsidRPr="00F311D6">
              <w:rPr>
                <w:rFonts w:ascii="Nyala" w:eastAsia="Times New Roman" w:hAnsi="Nyala" w:cs="Nyala"/>
                <w:color w:val="202124"/>
                <w:sz w:val="20"/>
                <w:szCs w:val="20"/>
                <w:lang w:val="en-US"/>
              </w:rPr>
              <w:t>ላይ</w:t>
            </w:r>
            <w:proofErr w:type="spellEnd"/>
            <w:r w:rsidR="00A04225" w:rsidRPr="00F311D6">
              <w:rPr>
                <w:rFonts w:ascii="inherit" w:eastAsia="Times New Roman" w:hAnsi="inherit" w:cs="Courier New"/>
                <w:color w:val="202124"/>
                <w:sz w:val="20"/>
                <w:szCs w:val="20"/>
                <w:lang w:val="en-US"/>
              </w:rPr>
              <w:t xml:space="preserve"> </w:t>
            </w:r>
            <w:proofErr w:type="spellStart"/>
            <w:r w:rsidR="00A04225" w:rsidRPr="00F311D6">
              <w:rPr>
                <w:rFonts w:ascii="Nyala" w:eastAsia="Times New Roman" w:hAnsi="Nyala" w:cs="Nyala"/>
                <w:color w:val="202124"/>
                <w:sz w:val="20"/>
                <w:szCs w:val="20"/>
                <w:lang w:val="en-US"/>
              </w:rPr>
              <w:t>የተመሠረተ</w:t>
            </w:r>
            <w:proofErr w:type="spellEnd"/>
            <w:r w:rsidR="00A04225" w:rsidRPr="00F311D6">
              <w:rPr>
                <w:rFonts w:ascii="inherit" w:eastAsia="Times New Roman" w:hAnsi="inherit" w:cs="Courier New"/>
                <w:color w:val="202124"/>
                <w:sz w:val="20"/>
                <w:szCs w:val="20"/>
                <w:lang w:val="en-US"/>
              </w:rPr>
              <w:t xml:space="preserve"> </w:t>
            </w:r>
            <w:r>
              <w:rPr>
                <w:b/>
                <w:color w:val="283A51" w:themeColor="text2"/>
                <w:sz w:val="21"/>
              </w:rPr>
              <w:t>ፈቃድ/ስምምነት መገኘቱን ያረጋግጡ</w:t>
            </w:r>
            <w:r w:rsidR="00A04225">
              <w:rPr>
                <w:rFonts w:ascii="Ebrima" w:hAnsi="Ebrima"/>
                <w:b/>
                <w:color w:val="283A51" w:themeColor="text2"/>
                <w:sz w:val="21"/>
              </w:rPr>
              <w:t>።</w:t>
            </w:r>
            <w:r>
              <w:rPr>
                <w:b/>
                <w:color w:val="283A51" w:themeColor="text2"/>
                <w:sz w:val="21"/>
              </w:rPr>
              <w:t xml:space="preserve"> </w:t>
            </w:r>
            <w:r>
              <w:rPr>
                <w:color w:val="283A51" w:themeColor="text2"/>
                <w:sz w:val="21"/>
              </w:rPr>
              <w:t xml:space="preserve">ተሳትፎ ምንን እንደሚያካትት ወይም ምን እንደሚያስከትል፣ ስምምነትን ሲባል ምን ማለት  እንደሆነ </w:t>
            </w:r>
            <w:proofErr w:type="spellStart"/>
            <w:r w:rsidR="00A04225">
              <w:rPr>
                <w:rFonts w:ascii="Nyala" w:hAnsi="Nyala"/>
                <w:color w:val="283A51" w:themeColor="text2"/>
                <w:sz w:val="21"/>
                <w:lang w:val="en-US"/>
              </w:rPr>
              <w:t>የጥቃት</w:t>
            </w:r>
            <w:proofErr w:type="spellEnd"/>
            <w:r w:rsidR="00A04225">
              <w:rPr>
                <w:rFonts w:ascii="Nyala" w:hAnsi="Nyala"/>
                <w:color w:val="283A51" w:themeColor="text2"/>
                <w:sz w:val="21"/>
                <w:lang w:val="en-US"/>
              </w:rPr>
              <w:t xml:space="preserve"> </w:t>
            </w:r>
            <w:proofErr w:type="spellStart"/>
            <w:r w:rsidR="00A04225">
              <w:rPr>
                <w:rFonts w:ascii="Nyala" w:hAnsi="Nyala"/>
                <w:color w:val="283A51" w:themeColor="text2"/>
                <w:sz w:val="21"/>
                <w:lang w:val="en-US"/>
              </w:rPr>
              <w:t>ሰለባው</w:t>
            </w:r>
            <w:proofErr w:type="spellEnd"/>
            <w:r w:rsidR="00A04225">
              <w:rPr>
                <w:rFonts w:ascii="Nyala" w:hAnsi="Nyala"/>
                <w:color w:val="283A51" w:themeColor="text2"/>
                <w:sz w:val="21"/>
                <w:lang w:val="en-US"/>
              </w:rPr>
              <w:t>/ዋ</w:t>
            </w:r>
            <w:r>
              <w:rPr>
                <w:color w:val="283A51" w:themeColor="text2"/>
                <w:sz w:val="21"/>
              </w:rPr>
              <w:t xml:space="preserve"> በትክክል በሚገባው/ት መንገድ አስረድተዋል? በማንኛውም ጊዜ ተሳትፎን ማቆም እንደሚቻል አብራርተውላቸዋል? ማናቸውንም ምስሎች ፣ ጥቅሶች ወይም የጽሑፍ ሥራዎች እንዴት ተግባር ላይ እንደሚውሉ እና ማን ሊመለከታቸው እንደሚችል አብራርተውላቸዋል? ማንኛውም ሥራ በኢንተርኔት መስመር ወይም  ለሕዝብ ክፍት ሰነድ ሆኖ ይታተማል?</w:t>
            </w:r>
          </w:p>
          <w:p w14:paraId="7915F45C" w14:textId="77777777" w:rsidR="00A47EF5" w:rsidRDefault="00A47EF5">
            <w:pPr>
              <w:pStyle w:val="Body"/>
              <w:spacing w:before="0" w:after="0" w:line="240" w:lineRule="auto"/>
              <w:rPr>
                <w:b/>
                <w:color w:val="283A51" w:themeColor="text2"/>
                <w:sz w:val="10"/>
              </w:rPr>
            </w:pPr>
          </w:p>
          <w:p w14:paraId="67FB3636" w14:textId="40ADFA4C" w:rsidR="001C0826" w:rsidRPr="001C0826" w:rsidRDefault="001C0826">
            <w:pPr>
              <w:pStyle w:val="Body"/>
              <w:spacing w:before="0" w:after="0" w:line="240" w:lineRule="auto"/>
              <w:rPr>
                <w:rFonts w:ascii="Nyala" w:hAnsi="Nyala"/>
                <w:color w:val="283A51" w:themeColor="text2"/>
                <w:sz w:val="21"/>
              </w:rPr>
            </w:pPr>
            <w:proofErr w:type="spellStart"/>
            <w:r>
              <w:rPr>
                <w:rFonts w:ascii="Nyala" w:hAnsi="Nyala"/>
                <w:b/>
                <w:color w:val="283A51" w:themeColor="text2"/>
                <w:sz w:val="21"/>
                <w:lang w:val="en-US"/>
              </w:rPr>
              <w:t>ተስፋን</w:t>
            </w:r>
            <w:proofErr w:type="spellEnd"/>
            <w:r>
              <w:rPr>
                <w:rFonts w:ascii="Nyala" w:hAnsi="Nyala"/>
                <w:b/>
                <w:color w:val="283A51" w:themeColor="text2"/>
                <w:sz w:val="21"/>
                <w:lang w:val="en-US"/>
              </w:rPr>
              <w:t xml:space="preserve"> </w:t>
            </w:r>
            <w:proofErr w:type="spellStart"/>
            <w:r>
              <w:rPr>
                <w:rFonts w:ascii="Nyala" w:hAnsi="Nyala"/>
                <w:b/>
                <w:color w:val="283A51" w:themeColor="text2"/>
                <w:sz w:val="21"/>
                <w:lang w:val="en-US"/>
              </w:rPr>
              <w:t>በተመለከተ</w:t>
            </w:r>
            <w:proofErr w:type="spellEnd"/>
            <w:r>
              <w:rPr>
                <w:rFonts w:ascii="Nyala" w:hAnsi="Nyala"/>
                <w:b/>
                <w:color w:val="283A51" w:themeColor="text2"/>
                <w:sz w:val="21"/>
                <w:lang w:val="en-US"/>
              </w:rPr>
              <w:t xml:space="preserve"> </w:t>
            </w:r>
            <w:r w:rsidR="00B52990">
              <w:rPr>
                <w:b/>
                <w:color w:val="283A51" w:themeColor="text2"/>
                <w:sz w:val="21"/>
              </w:rPr>
              <w:t>ግልፅ ፣ እውነተኛ እና ተጨባጭ ይሁኑ</w:t>
            </w:r>
            <w:r>
              <w:rPr>
                <w:rFonts w:ascii="Ebrima" w:hAnsi="Ebrima"/>
                <w:b/>
                <w:color w:val="283A51" w:themeColor="text2"/>
                <w:sz w:val="21"/>
              </w:rPr>
              <w:t>።</w:t>
            </w:r>
            <w:r w:rsidR="00B52990">
              <w:rPr>
                <w:b/>
                <w:color w:val="283A51" w:themeColor="text2"/>
                <w:sz w:val="21"/>
              </w:rPr>
              <w:t xml:space="preserve"> </w:t>
            </w:r>
            <w:r w:rsidR="00B52990">
              <w:rPr>
                <w:color w:val="283A51" w:themeColor="text2"/>
                <w:sz w:val="21"/>
              </w:rPr>
              <w:t xml:space="preserve">እጅዎ ላይ </w:t>
            </w:r>
            <w:r>
              <w:rPr>
                <w:color w:val="283A51" w:themeColor="text2"/>
                <w:sz w:val="21"/>
              </w:rPr>
              <w:t>ባ</w:t>
            </w:r>
            <w:proofErr w:type="spellStart"/>
            <w:r>
              <w:rPr>
                <w:rFonts w:ascii="Nyala" w:hAnsi="Nyala"/>
                <w:color w:val="283A51" w:themeColor="text2"/>
                <w:sz w:val="21"/>
                <w:lang w:val="en-US"/>
              </w:rPr>
              <w:t>ሉት</w:t>
            </w:r>
            <w:proofErr w:type="spellEnd"/>
            <w:r>
              <w:rPr>
                <w:rFonts w:ascii="Nyala" w:hAnsi="Nyala"/>
                <w:color w:val="283A51" w:themeColor="text2"/>
                <w:sz w:val="21"/>
                <w:lang w:val="en-US"/>
              </w:rPr>
              <w:t xml:space="preserve"> </w:t>
            </w:r>
            <w:r w:rsidR="00B52990">
              <w:rPr>
                <w:color w:val="283A51" w:themeColor="text2"/>
                <w:sz w:val="21"/>
              </w:rPr>
              <w:t xml:space="preserve">ግብዓቶች እና የጊዜ ገደብ ውስጥ ምንን ለማሳካት እንደሚችሉ ተጨባጭ ነዎት? ከተሳትፎው ስለሚጠበቀው ውጤት/ነገር  ግልፅ ነገር  አለዎት?  </w:t>
            </w:r>
            <w:r>
              <w:rPr>
                <w:rFonts w:ascii="Nyala" w:hAnsi="Nyala"/>
                <w:color w:val="283A51" w:themeColor="text2"/>
                <w:sz w:val="21"/>
                <w:lang w:val="en-US"/>
              </w:rPr>
              <w:t>የ</w:t>
            </w:r>
            <w:r w:rsidR="00B52990">
              <w:rPr>
                <w:color w:val="283A51" w:themeColor="text2"/>
                <w:sz w:val="21"/>
              </w:rPr>
              <w:t>ጥቃት</w:t>
            </w:r>
            <w:r>
              <w:rPr>
                <w:color w:val="283A51" w:themeColor="text2"/>
                <w:sz w:val="21"/>
                <w:lang w:val="en-US"/>
              </w:rPr>
              <w:t xml:space="preserve"> </w:t>
            </w:r>
            <w:proofErr w:type="spellStart"/>
            <w:r>
              <w:rPr>
                <w:rFonts w:ascii="Nyala" w:hAnsi="Nyala"/>
                <w:color w:val="283A51" w:themeColor="text2"/>
                <w:sz w:val="21"/>
                <w:lang w:val="en-US"/>
              </w:rPr>
              <w:t>ሰለባው</w:t>
            </w:r>
            <w:proofErr w:type="spellEnd"/>
            <w:r>
              <w:rPr>
                <w:rFonts w:ascii="Nyala" w:hAnsi="Nyala"/>
                <w:color w:val="283A51" w:themeColor="text2"/>
                <w:sz w:val="21"/>
                <w:lang w:val="en-US"/>
              </w:rPr>
              <w:t>/ዋ</w:t>
            </w:r>
            <w:r w:rsidR="00B52990">
              <w:rPr>
                <w:color w:val="283A51" w:themeColor="text2"/>
                <w:sz w:val="21"/>
              </w:rPr>
              <w:t xml:space="preserve"> ስለ እርስዎ ሚና እና ማንኛውም ገደቦች በግልጽ ተረድተዋል? ስልክ እደ</w:t>
            </w:r>
            <w:r>
              <w:rPr>
                <w:rFonts w:ascii="Nyala" w:hAnsi="Nyala"/>
                <w:color w:val="283A51" w:themeColor="text2"/>
                <w:sz w:val="21"/>
                <w:lang w:val="en-US"/>
              </w:rPr>
              <w:t>ው</w:t>
            </w:r>
            <w:r w:rsidR="00B52990">
              <w:rPr>
                <w:color w:val="283A51" w:themeColor="text2"/>
                <w:sz w:val="21"/>
              </w:rPr>
              <w:t>ላለሁ፣ የጽሑፍ መ</w:t>
            </w:r>
            <w:proofErr w:type="spellStart"/>
            <w:r>
              <w:rPr>
                <w:rFonts w:ascii="Nyala" w:hAnsi="Nyala"/>
                <w:color w:val="283A51" w:themeColor="text2"/>
                <w:sz w:val="21"/>
                <w:lang w:val="en-US"/>
              </w:rPr>
              <w:t>ልዕ</w:t>
            </w:r>
            <w:proofErr w:type="spellEnd"/>
            <w:r w:rsidR="00B52990">
              <w:rPr>
                <w:color w:val="283A51" w:themeColor="text2"/>
                <w:sz w:val="21"/>
              </w:rPr>
              <w:t xml:space="preserve">ክት እልካለሁ ወይም መረጃ እልካለሁ ብለው ቃል ገብተዋል? ካሉ፣ </w:t>
            </w:r>
            <w:proofErr w:type="spellStart"/>
            <w:r>
              <w:rPr>
                <w:rFonts w:ascii="Nyala" w:hAnsi="Nyala"/>
                <w:color w:val="283A51" w:themeColor="text2"/>
                <w:sz w:val="21"/>
                <w:lang w:val="en-US"/>
              </w:rPr>
              <w:t>ማድረግዎን</w:t>
            </w:r>
            <w:proofErr w:type="spellEnd"/>
            <w:r>
              <w:rPr>
                <w:color w:val="283A51" w:themeColor="text2"/>
                <w:sz w:val="21"/>
              </w:rPr>
              <w:t xml:space="preserve"> </w:t>
            </w:r>
            <w:r w:rsidR="00B52990">
              <w:rPr>
                <w:color w:val="283A51" w:themeColor="text2"/>
                <w:sz w:val="21"/>
              </w:rPr>
              <w:t>ያረጋግጡ</w:t>
            </w:r>
            <w:r>
              <w:rPr>
                <w:rFonts w:ascii="Ebrima" w:hAnsi="Ebrima"/>
                <w:color w:val="283A51" w:themeColor="text2"/>
                <w:sz w:val="21"/>
              </w:rPr>
              <w:t>።</w:t>
            </w:r>
            <w:r w:rsidR="00B52990">
              <w:rPr>
                <w:color w:val="283A51" w:themeColor="text2"/>
                <w:sz w:val="21"/>
              </w:rPr>
              <w:t xml:space="preserve"> </w:t>
            </w:r>
          </w:p>
          <w:p w14:paraId="15B94D18" w14:textId="77777777" w:rsidR="00A47EF5" w:rsidRDefault="00A47EF5">
            <w:pPr>
              <w:pStyle w:val="Body"/>
              <w:spacing w:before="0" w:after="0" w:line="240" w:lineRule="auto"/>
              <w:rPr>
                <w:b/>
                <w:color w:val="283A51" w:themeColor="text2"/>
                <w:sz w:val="10"/>
              </w:rPr>
            </w:pPr>
          </w:p>
          <w:p w14:paraId="5A341001" w14:textId="1405639C" w:rsidR="00DA455A" w:rsidRPr="005A2935" w:rsidRDefault="00B52990">
            <w:pPr>
              <w:pStyle w:val="Body"/>
              <w:spacing w:before="0" w:after="0" w:line="240" w:lineRule="auto"/>
              <w:rPr>
                <w:rFonts w:ascii="Nyala" w:hAnsi="Nyala"/>
                <w:color w:val="283A51" w:themeColor="text2"/>
                <w:sz w:val="21"/>
              </w:rPr>
            </w:pPr>
            <w:r>
              <w:rPr>
                <w:b/>
                <w:color w:val="283A51" w:themeColor="text2"/>
                <w:sz w:val="21"/>
              </w:rPr>
              <w:t>ከሂደቱ በፊት እና በኋላ ያሉት ግንኙነቶች ግልፅ እና ወዳጃዊ መሆን አለባቸው</w:t>
            </w:r>
            <w:r w:rsidR="001C0826">
              <w:rPr>
                <w:rFonts w:ascii="Ebrima" w:hAnsi="Ebrima"/>
                <w:b/>
                <w:color w:val="283A51" w:themeColor="text2"/>
                <w:sz w:val="21"/>
              </w:rPr>
              <w:t>።</w:t>
            </w:r>
            <w:r>
              <w:rPr>
                <w:b/>
                <w:color w:val="283A51" w:themeColor="text2"/>
                <w:sz w:val="21"/>
              </w:rPr>
              <w:t xml:space="preserve"> </w:t>
            </w:r>
            <w:proofErr w:type="spellStart"/>
            <w:r w:rsidR="00DA455A">
              <w:rPr>
                <w:rFonts w:ascii="Nyala" w:hAnsi="Nyala"/>
                <w:color w:val="283A51" w:themeColor="text2"/>
                <w:sz w:val="21"/>
                <w:lang w:val="en-US"/>
              </w:rPr>
              <w:t>የጥቃት</w:t>
            </w:r>
            <w:proofErr w:type="spellEnd"/>
            <w:r w:rsidR="00DA455A">
              <w:rPr>
                <w:rFonts w:ascii="Nyala" w:hAnsi="Nyala"/>
                <w:color w:val="283A51" w:themeColor="text2"/>
                <w:sz w:val="21"/>
                <w:lang w:val="en-US"/>
              </w:rPr>
              <w:t xml:space="preserve"> </w:t>
            </w:r>
            <w:proofErr w:type="spellStart"/>
            <w:r w:rsidR="00DA455A">
              <w:rPr>
                <w:rFonts w:ascii="Nyala" w:hAnsi="Nyala"/>
                <w:color w:val="283A51" w:themeColor="text2"/>
                <w:sz w:val="21"/>
                <w:lang w:val="en-US"/>
              </w:rPr>
              <w:t>ሰለባዎቹ</w:t>
            </w:r>
            <w:proofErr w:type="spellEnd"/>
            <w:r>
              <w:rPr>
                <w:color w:val="283A51" w:themeColor="text2"/>
                <w:sz w:val="21"/>
              </w:rPr>
              <w:t xml:space="preserve"> ጋር ያለ</w:t>
            </w:r>
            <w:r w:rsidR="00DA455A">
              <w:rPr>
                <w:rFonts w:ascii="Nyala" w:hAnsi="Nyala"/>
                <w:color w:val="283A51" w:themeColor="text2"/>
                <w:sz w:val="21"/>
                <w:lang w:val="en-US"/>
              </w:rPr>
              <w:t>ው</w:t>
            </w:r>
            <w:r>
              <w:rPr>
                <w:color w:val="283A51" w:themeColor="text2"/>
                <w:sz w:val="21"/>
              </w:rPr>
              <w:t xml:space="preserve"> ግንኙነቶችተመችቷቸዋል? ምን እንደ</w:t>
            </w:r>
            <w:r w:rsidR="00DA455A">
              <w:rPr>
                <w:rFonts w:ascii="Nyala" w:hAnsi="Nyala"/>
                <w:color w:val="283A51" w:themeColor="text2"/>
                <w:sz w:val="21"/>
                <w:lang w:val="en-US"/>
              </w:rPr>
              <w:t>ሚ</w:t>
            </w:r>
            <w:r>
              <w:rPr>
                <w:color w:val="283A51" w:themeColor="text2"/>
                <w:sz w:val="21"/>
              </w:rPr>
              <w:t>ሆ</w:t>
            </w:r>
            <w:r w:rsidR="00DA455A">
              <w:rPr>
                <w:rFonts w:ascii="Nyala" w:hAnsi="Nyala"/>
                <w:color w:val="283A51" w:themeColor="text2"/>
                <w:sz w:val="21"/>
                <w:lang w:val="en-US"/>
              </w:rPr>
              <w:t>ን</w:t>
            </w:r>
            <w:r>
              <w:rPr>
                <w:color w:val="283A51" w:themeColor="text2"/>
                <w:sz w:val="21"/>
              </w:rPr>
              <w:t xml:space="preserve"> እና  ሌላ ክትትል </w:t>
            </w:r>
            <w:proofErr w:type="spellStart"/>
            <w:r w:rsidR="00DA455A">
              <w:rPr>
                <w:rFonts w:ascii="Nyala" w:hAnsi="Nyala"/>
                <w:color w:val="283A51" w:themeColor="text2"/>
                <w:sz w:val="21"/>
                <w:lang w:val="en-US"/>
              </w:rPr>
              <w:t>ማስፈለጉን</w:t>
            </w:r>
            <w:proofErr w:type="spellEnd"/>
            <w:r w:rsidR="00DA455A">
              <w:rPr>
                <w:rFonts w:ascii="Nyala" w:hAnsi="Nyala"/>
                <w:color w:val="283A51" w:themeColor="text2"/>
                <w:sz w:val="21"/>
                <w:lang w:val="en-US"/>
              </w:rPr>
              <w:t xml:space="preserve"> </w:t>
            </w:r>
            <w:r w:rsidR="00DA455A">
              <w:rPr>
                <w:rFonts w:ascii="Nyala" w:hAnsi="Nyala" w:cs="Nyala"/>
                <w:color w:val="283A51" w:themeColor="text2"/>
                <w:sz w:val="21"/>
              </w:rPr>
              <w:t>ሂደቱ</w:t>
            </w:r>
            <w:r w:rsidR="00DA455A">
              <w:rPr>
                <w:rFonts w:ascii="Nyala" w:hAnsi="Nyala"/>
                <w:color w:val="283A51" w:themeColor="text2"/>
                <w:sz w:val="21"/>
                <w:lang w:val="en-US"/>
              </w:rPr>
              <w:t xml:space="preserve">ን </w:t>
            </w:r>
            <w:r w:rsidR="00DA455A">
              <w:rPr>
                <w:rFonts w:ascii="Nyala" w:hAnsi="Nyala" w:cs="Nyala"/>
                <w:color w:val="283A51" w:themeColor="text2"/>
                <w:sz w:val="21"/>
              </w:rPr>
              <w:t>አብራርተውላቸዋል</w:t>
            </w:r>
            <w:r w:rsidR="00DA455A">
              <w:rPr>
                <w:rFonts w:ascii="Nyala" w:hAnsi="Nyala" w:cs="Nyala"/>
                <w:color w:val="283A51" w:themeColor="text2"/>
                <w:sz w:val="21"/>
                <w:lang w:val="en-US"/>
              </w:rPr>
              <w:t xml:space="preserve"> </w:t>
            </w:r>
            <w:r>
              <w:rPr>
                <w:color w:val="283A51" w:themeColor="text2"/>
                <w:sz w:val="21"/>
              </w:rPr>
              <w:t>? ድምፅ</w:t>
            </w:r>
            <w:r w:rsidR="00DA455A">
              <w:rPr>
                <w:rFonts w:ascii="Nyala" w:hAnsi="Nyala"/>
                <w:color w:val="283A51" w:themeColor="text2"/>
                <w:sz w:val="21"/>
                <w:lang w:val="en-US"/>
              </w:rPr>
              <w:t>ዎ</w:t>
            </w:r>
            <w:r>
              <w:rPr>
                <w:color w:val="283A51" w:themeColor="text2"/>
                <w:sz w:val="21"/>
              </w:rPr>
              <w:t xml:space="preserve"> እና የሰውነት እንቅስቃሴዎ</w:t>
            </w:r>
            <w:r w:rsidR="00DA455A">
              <w:rPr>
                <w:color w:val="283A51" w:themeColor="text2"/>
                <w:sz w:val="21"/>
                <w:lang w:val="en-US"/>
              </w:rPr>
              <w:t xml:space="preserve"> </w:t>
            </w:r>
            <w:r>
              <w:rPr>
                <w:color w:val="283A51" w:themeColor="text2"/>
                <w:sz w:val="21"/>
              </w:rPr>
              <w:t xml:space="preserve">(ቋንቋ) </w:t>
            </w:r>
            <w:proofErr w:type="spellStart"/>
            <w:r w:rsidR="00DA455A">
              <w:rPr>
                <w:rFonts w:ascii="Nyala" w:hAnsi="Nyala"/>
                <w:color w:val="283A51" w:themeColor="text2"/>
                <w:sz w:val="21"/>
                <w:lang w:val="en-US"/>
              </w:rPr>
              <w:t>ምቾት</w:t>
            </w:r>
            <w:proofErr w:type="spellEnd"/>
            <w:r w:rsidR="00DA455A">
              <w:rPr>
                <w:rFonts w:ascii="Nyala" w:hAnsi="Nyala"/>
                <w:color w:val="283A51" w:themeColor="text2"/>
                <w:sz w:val="21"/>
                <w:lang w:val="en-US"/>
              </w:rPr>
              <w:t xml:space="preserve"> </w:t>
            </w:r>
            <w:proofErr w:type="spellStart"/>
            <w:r w:rsidR="00DA455A">
              <w:rPr>
                <w:rFonts w:ascii="Nyala" w:hAnsi="Nyala"/>
                <w:color w:val="283A51" w:themeColor="text2"/>
                <w:sz w:val="21"/>
                <w:lang w:val="en-US"/>
              </w:rPr>
              <w:t>የሚሰጣቸው</w:t>
            </w:r>
            <w:proofErr w:type="spellEnd"/>
            <w:r>
              <w:rPr>
                <w:color w:val="283A51" w:themeColor="text2"/>
                <w:sz w:val="21"/>
              </w:rPr>
              <w:t xml:space="preserve">ነው? ጭፍን </w:t>
            </w:r>
            <w:proofErr w:type="spellStart"/>
            <w:r w:rsidR="00DA455A">
              <w:rPr>
                <w:rFonts w:ascii="Nyala" w:hAnsi="Nyala"/>
                <w:color w:val="283A51" w:themeColor="text2"/>
                <w:sz w:val="21"/>
                <w:lang w:val="en-US"/>
              </w:rPr>
              <w:t>ጥላቻዎ</w:t>
            </w:r>
            <w:r w:rsidR="005A2935">
              <w:rPr>
                <w:rFonts w:ascii="Nyala" w:hAnsi="Nyala"/>
                <w:color w:val="283A51" w:themeColor="text2"/>
                <w:sz w:val="21"/>
                <w:lang w:val="en-US"/>
              </w:rPr>
              <w:t>ትዎ</w:t>
            </w:r>
            <w:proofErr w:type="spellEnd"/>
            <w:r w:rsidR="00DA455A">
              <w:rPr>
                <w:color w:val="283A51" w:themeColor="text2"/>
                <w:sz w:val="21"/>
              </w:rPr>
              <w:t xml:space="preserve"> </w:t>
            </w:r>
            <w:r>
              <w:rPr>
                <w:color w:val="283A51" w:themeColor="text2"/>
                <w:sz w:val="21"/>
              </w:rPr>
              <w:t xml:space="preserve">እና </w:t>
            </w:r>
            <w:proofErr w:type="spellStart"/>
            <w:r w:rsidR="005A2935">
              <w:rPr>
                <w:rFonts w:ascii="Nyala" w:hAnsi="Nyala"/>
                <w:color w:val="283A51" w:themeColor="text2"/>
                <w:sz w:val="21"/>
                <w:lang w:val="en-US"/>
              </w:rPr>
              <w:t>አድልዎችዎ</w:t>
            </w:r>
            <w:proofErr w:type="spellEnd"/>
            <w:r w:rsidR="005A2935">
              <w:rPr>
                <w:rFonts w:ascii="Nyala" w:hAnsi="Nyala"/>
                <w:color w:val="283A51" w:themeColor="text2"/>
                <w:sz w:val="21"/>
                <w:lang w:val="en-US"/>
              </w:rPr>
              <w:t xml:space="preserve"> </w:t>
            </w:r>
            <w:proofErr w:type="spellStart"/>
            <w:r w:rsidR="005A2935">
              <w:rPr>
                <w:rFonts w:ascii="Nyala" w:hAnsi="Nyala"/>
                <w:color w:val="283A51" w:themeColor="text2"/>
                <w:sz w:val="21"/>
                <w:lang w:val="en-US"/>
              </w:rPr>
              <w:t>ላይ</w:t>
            </w:r>
            <w:proofErr w:type="spellEnd"/>
            <w:r w:rsidR="005A2935">
              <w:rPr>
                <w:rFonts w:ascii="Nyala" w:hAnsi="Nyala"/>
                <w:color w:val="283A51" w:themeColor="text2"/>
                <w:sz w:val="21"/>
                <w:lang w:val="en-US"/>
              </w:rPr>
              <w:t xml:space="preserve"> </w:t>
            </w:r>
            <w:proofErr w:type="spellStart"/>
            <w:r w:rsidR="005A2935">
              <w:rPr>
                <w:rFonts w:ascii="Nyala" w:hAnsi="Nyala"/>
                <w:color w:val="283A51" w:themeColor="text2"/>
                <w:sz w:val="21"/>
                <w:lang w:val="en-US"/>
              </w:rPr>
              <w:t>አስበውበታል</w:t>
            </w:r>
            <w:proofErr w:type="spellEnd"/>
            <w:r w:rsidR="005A2935">
              <w:rPr>
                <w:rFonts w:ascii="Nyala" w:hAnsi="Nyala"/>
                <w:color w:val="283A51" w:themeColor="text2"/>
                <w:sz w:val="21"/>
                <w:lang w:val="en-US"/>
              </w:rPr>
              <w:t xml:space="preserve"> </w:t>
            </w:r>
            <w:r>
              <w:rPr>
                <w:color w:val="283A51" w:themeColor="text2"/>
                <w:sz w:val="21"/>
              </w:rPr>
              <w:t>እ</w:t>
            </w:r>
            <w:proofErr w:type="spellStart"/>
            <w:r w:rsidR="005A2935">
              <w:rPr>
                <w:rFonts w:ascii="Nyala" w:hAnsi="Nyala"/>
                <w:color w:val="283A51" w:themeColor="text2"/>
                <w:sz w:val="21"/>
                <w:lang w:val="en-US"/>
              </w:rPr>
              <w:t>ንዲሁም</w:t>
            </w:r>
            <w:proofErr w:type="spellEnd"/>
            <w:r w:rsidR="005A2935">
              <w:rPr>
                <w:rFonts w:ascii="Nyala" w:hAnsi="Nyala"/>
                <w:color w:val="283A51" w:themeColor="text2"/>
                <w:sz w:val="21"/>
                <w:lang w:val="en-US"/>
              </w:rPr>
              <w:t xml:space="preserve"> </w:t>
            </w:r>
            <w:r>
              <w:rPr>
                <w:color w:val="283A51" w:themeColor="text2"/>
                <w:sz w:val="21"/>
              </w:rPr>
              <w:t>ይህ ከግለሰቦች ጋር ያለዎት ግንኙነት ላይ እንዴት ተ</w:t>
            </w:r>
            <w:proofErr w:type="spellStart"/>
            <w:r w:rsidR="005A2935">
              <w:rPr>
                <w:rFonts w:ascii="Nyala" w:hAnsi="Nyala"/>
                <w:color w:val="283A51" w:themeColor="text2"/>
                <w:sz w:val="21"/>
                <w:lang w:val="en-US"/>
              </w:rPr>
              <w:t>ፅዕ</w:t>
            </w:r>
            <w:proofErr w:type="spellEnd"/>
            <w:r>
              <w:rPr>
                <w:color w:val="283A51" w:themeColor="text2"/>
                <w:sz w:val="21"/>
              </w:rPr>
              <w:t xml:space="preserve">ኖ ሊያሳድር እንደሚችል </w:t>
            </w:r>
            <w:proofErr w:type="spellStart"/>
            <w:r w:rsidR="005A2935">
              <w:rPr>
                <w:rFonts w:ascii="Nyala" w:hAnsi="Nyala"/>
                <w:color w:val="283A51" w:themeColor="text2"/>
                <w:sz w:val="21"/>
                <w:lang w:val="en-US"/>
              </w:rPr>
              <w:t>ተገንዝበዋል</w:t>
            </w:r>
            <w:proofErr w:type="spellEnd"/>
            <w:r>
              <w:rPr>
                <w:color w:val="283A51" w:themeColor="text2"/>
                <w:sz w:val="21"/>
              </w:rPr>
              <w:t>?</w:t>
            </w:r>
          </w:p>
          <w:p w14:paraId="40E58725" w14:textId="77777777" w:rsidR="00A47EF5" w:rsidRDefault="00A47EF5">
            <w:pPr>
              <w:pStyle w:val="Body"/>
              <w:spacing w:before="0" w:after="0" w:line="240" w:lineRule="auto"/>
              <w:rPr>
                <w:color w:val="283A51" w:themeColor="text2"/>
                <w:sz w:val="10"/>
              </w:rPr>
            </w:pPr>
          </w:p>
          <w:p w14:paraId="4B7E17E9" w14:textId="6E573677" w:rsidR="007F6884" w:rsidRPr="007F6884" w:rsidRDefault="007F6884">
            <w:pPr>
              <w:pStyle w:val="Body"/>
              <w:spacing w:before="0" w:after="0" w:line="240" w:lineRule="auto"/>
              <w:rPr>
                <w:b/>
                <w:color w:val="283A51" w:themeColor="text2"/>
                <w:sz w:val="21"/>
              </w:rPr>
            </w:pPr>
            <w:r>
              <w:rPr>
                <w:rFonts w:ascii="Nyala" w:hAnsi="Nyala"/>
                <w:b/>
                <w:color w:val="283A51" w:themeColor="text2"/>
                <w:sz w:val="21"/>
                <w:lang w:val="en-US"/>
              </w:rPr>
              <w:t>የ</w:t>
            </w:r>
            <w:r w:rsidR="00B52990">
              <w:rPr>
                <w:b/>
                <w:color w:val="283A51" w:themeColor="text2"/>
                <w:sz w:val="21"/>
              </w:rPr>
              <w:t>ጥቃት</w:t>
            </w:r>
            <w:r>
              <w:rPr>
                <w:b/>
                <w:color w:val="283A51" w:themeColor="text2"/>
                <w:sz w:val="21"/>
                <w:lang w:val="en-US"/>
              </w:rPr>
              <w:t xml:space="preserve"> </w:t>
            </w:r>
            <w:proofErr w:type="spellStart"/>
            <w:r>
              <w:rPr>
                <w:rFonts w:ascii="Nyala" w:hAnsi="Nyala"/>
                <w:b/>
                <w:color w:val="283A51" w:themeColor="text2"/>
                <w:sz w:val="21"/>
                <w:lang w:val="en-US"/>
              </w:rPr>
              <w:t>ሰለባዎቹ</w:t>
            </w:r>
            <w:proofErr w:type="spellEnd"/>
            <w:r w:rsidR="00B52990">
              <w:rPr>
                <w:b/>
                <w:color w:val="283A51" w:themeColor="text2"/>
                <w:sz w:val="21"/>
              </w:rPr>
              <w:t xml:space="preserve"> እንዴት መሳተፍ እንደሚፈልጉ ለመምረጥ እንዲችሉ የተለያዩ አማራጮችን ያቅርቡ</w:t>
            </w:r>
            <w:r>
              <w:rPr>
                <w:rFonts w:ascii="Ebrima" w:hAnsi="Ebrima"/>
                <w:b/>
                <w:color w:val="283A51" w:themeColor="text2"/>
                <w:sz w:val="21"/>
              </w:rPr>
              <w:t>።</w:t>
            </w:r>
            <w:r w:rsidR="00B52990">
              <w:rPr>
                <w:b/>
                <w:color w:val="283A51" w:themeColor="text2"/>
                <w:sz w:val="21"/>
              </w:rPr>
              <w:t xml:space="preserve"> </w:t>
            </w:r>
            <w:r>
              <w:rPr>
                <w:rFonts w:ascii="Nyala" w:hAnsi="Nyala"/>
                <w:color w:val="283A51" w:themeColor="text2"/>
                <w:sz w:val="21"/>
                <w:lang w:val="en-US"/>
              </w:rPr>
              <w:t>የ</w:t>
            </w:r>
            <w:r w:rsidR="00B52990">
              <w:rPr>
                <w:color w:val="283A51" w:themeColor="text2"/>
                <w:sz w:val="21"/>
              </w:rPr>
              <w:t xml:space="preserve">ጥቃት </w:t>
            </w:r>
            <w:proofErr w:type="spellStart"/>
            <w:r>
              <w:rPr>
                <w:rFonts w:ascii="Nyala" w:hAnsi="Nyala"/>
                <w:color w:val="283A51" w:themeColor="text2"/>
                <w:sz w:val="21"/>
                <w:lang w:val="en-US"/>
              </w:rPr>
              <w:t>ሰለባዎቹ</w:t>
            </w:r>
            <w:proofErr w:type="spellEnd"/>
            <w:r w:rsidR="00B52990">
              <w:rPr>
                <w:color w:val="283A51" w:themeColor="text2"/>
                <w:sz w:val="21"/>
              </w:rPr>
              <w:t xml:space="preserve"> የሚያሳትፉ የተለያዩ መንገዶችን (የጽሑፍ ሥራ፣ የድምጽ (ኦዲዮ)፣ ኪነ ጥበብ ላይ የተመሠረተ ወዘተ) አስበዋል? </w:t>
            </w:r>
            <w:r>
              <w:rPr>
                <w:rFonts w:ascii="Nyala" w:hAnsi="Nyala"/>
                <w:color w:val="283A51" w:themeColor="text2"/>
                <w:sz w:val="21"/>
                <w:lang w:val="en-US"/>
              </w:rPr>
              <w:t>የ</w:t>
            </w:r>
            <w:r w:rsidR="00B52990">
              <w:rPr>
                <w:color w:val="283A51" w:themeColor="text2"/>
                <w:sz w:val="21"/>
              </w:rPr>
              <w:t>ጥቃት</w:t>
            </w:r>
            <w:r>
              <w:rPr>
                <w:color w:val="283A51" w:themeColor="text2"/>
                <w:sz w:val="21"/>
                <w:lang w:val="en-US"/>
              </w:rPr>
              <w:t xml:space="preserve"> </w:t>
            </w:r>
            <w:proofErr w:type="spellStart"/>
            <w:r>
              <w:rPr>
                <w:rFonts w:ascii="Nyala" w:hAnsi="Nyala"/>
                <w:color w:val="283A51" w:themeColor="text2"/>
                <w:sz w:val="21"/>
                <w:lang w:val="en-US"/>
              </w:rPr>
              <w:t>ሰለባው</w:t>
            </w:r>
            <w:proofErr w:type="spellEnd"/>
            <w:r>
              <w:rPr>
                <w:rFonts w:ascii="Nyala" w:hAnsi="Nyala"/>
                <w:color w:val="283A51" w:themeColor="text2"/>
                <w:sz w:val="21"/>
                <w:lang w:val="en-US"/>
              </w:rPr>
              <w:t>/ዋ</w:t>
            </w:r>
            <w:r w:rsidR="00B52990">
              <w:rPr>
                <w:color w:val="283A51" w:themeColor="text2"/>
                <w:sz w:val="21"/>
              </w:rPr>
              <w:t xml:space="preserve"> ሊኖሩት/ ሯት የሚችሉ የተለያዩ አማራጮች እና የተለያዩ ሚናዎች ወይም ግብዓት እንዳለ ያውቃል/</w:t>
            </w:r>
            <w:proofErr w:type="spellStart"/>
            <w:r>
              <w:rPr>
                <w:rFonts w:ascii="Nyala" w:hAnsi="Nyala"/>
                <w:color w:val="283A51" w:themeColor="text2"/>
                <w:sz w:val="21"/>
                <w:lang w:val="en-US"/>
              </w:rPr>
              <w:t>ታውቃ</w:t>
            </w:r>
            <w:proofErr w:type="spellEnd"/>
            <w:r w:rsidR="00B52990">
              <w:rPr>
                <w:color w:val="283A51" w:themeColor="text2"/>
                <w:sz w:val="21"/>
              </w:rPr>
              <w:t>ለች?</w:t>
            </w:r>
            <w:r w:rsidR="00B52990">
              <w:rPr>
                <w:b/>
                <w:color w:val="283A51" w:themeColor="text2"/>
                <w:sz w:val="21"/>
              </w:rPr>
              <w:t xml:space="preserve"> </w:t>
            </w:r>
          </w:p>
        </w:tc>
      </w:tr>
      <w:tr w:rsidR="00A47EF5" w14:paraId="61646B61" w14:textId="77777777">
        <w:trPr>
          <w:trHeight w:val="321"/>
        </w:trPr>
        <w:tc>
          <w:tcPr>
            <w:tcW w:w="11074" w:type="dxa"/>
            <w:gridSpan w:val="2"/>
            <w:tcBorders>
              <w:bottom w:val="single" w:sz="4" w:space="0" w:color="EEF8F5" w:themeColor="accent5" w:themeTint="33"/>
            </w:tcBorders>
            <w:shd w:val="clear" w:color="auto" w:fill="EEF8F5" w:themeFill="accent5" w:themeFillTint="33"/>
          </w:tcPr>
          <w:p w14:paraId="40D5B3ED" w14:textId="4B097745" w:rsidR="00A47EF5" w:rsidRPr="00DB72F7" w:rsidRDefault="00B52990">
            <w:pPr>
              <w:rPr>
                <w:rFonts w:ascii="Nyala" w:hAnsi="Nyala" w:cstheme="majorHAnsi"/>
                <w:b/>
                <w:color w:val="283A51" w:themeColor="text2"/>
              </w:rPr>
            </w:pPr>
            <w:r>
              <w:rPr>
                <w:rFonts w:ascii="Helvetica Light" w:hAnsi="Helvetica Light" w:cstheme="majorHAnsi"/>
                <w:b/>
                <w:color w:val="283A51" w:themeColor="text2"/>
              </w:rPr>
              <w:t xml:space="preserve">ለሥራው አስፈላጊ የሆኑ ቁሳቁሶች፣ ገንዘብ፣ </w:t>
            </w:r>
            <w:r w:rsidR="00C51BF8">
              <w:rPr>
                <w:rFonts w:ascii="Nyala" w:hAnsi="Nyala" w:cstheme="majorHAnsi"/>
                <w:b/>
                <w:color w:val="283A51" w:themeColor="text2"/>
                <w:lang w:val="en-US"/>
              </w:rPr>
              <w:t>ሠ</w:t>
            </w:r>
            <w:r>
              <w:rPr>
                <w:rFonts w:ascii="Helvetica Light" w:hAnsi="Helvetica Light" w:cstheme="majorHAnsi"/>
                <w:b/>
                <w:color w:val="283A51" w:themeColor="text2"/>
              </w:rPr>
              <w:t>ራተኞች እና ሌሎች ንብረቶች</w:t>
            </w:r>
            <w:r w:rsidR="00DB72F7">
              <w:rPr>
                <w:rFonts w:ascii="Nyala" w:hAnsi="Nyala" w:cstheme="majorHAnsi"/>
                <w:b/>
                <w:color w:val="283A51" w:themeColor="text2"/>
                <w:lang w:val="en-US"/>
              </w:rPr>
              <w:t>ን</w:t>
            </w:r>
            <w:r>
              <w:rPr>
                <w:rFonts w:ascii="Helvetica Light" w:hAnsi="Helvetica Light" w:cstheme="majorHAnsi"/>
                <w:b/>
                <w:color w:val="283A51" w:themeColor="text2"/>
              </w:rPr>
              <w:t xml:space="preserve"> </w:t>
            </w:r>
            <w:r w:rsidR="00DB72F7">
              <w:rPr>
                <w:rFonts w:ascii="Nyala" w:hAnsi="Nyala" w:cstheme="majorHAnsi"/>
                <w:b/>
                <w:color w:val="283A51" w:themeColor="text2"/>
                <w:lang w:val="en-US"/>
              </w:rPr>
              <w:t>ማ</w:t>
            </w:r>
            <w:r>
              <w:rPr>
                <w:rFonts w:ascii="Helvetica Light" w:hAnsi="Helvetica Light" w:cstheme="majorHAnsi"/>
                <w:b/>
                <w:color w:val="283A51" w:themeColor="text2"/>
              </w:rPr>
              <w:t xml:space="preserve">ቅረብ እና እንደሁኔታው የሚለዋወጥ </w:t>
            </w:r>
            <w:proofErr w:type="spellStart"/>
            <w:r w:rsidR="00DB72F7">
              <w:rPr>
                <w:rFonts w:ascii="Nyala" w:hAnsi="Nyala" w:cstheme="majorHAnsi"/>
                <w:b/>
                <w:color w:val="283A51" w:themeColor="text2"/>
                <w:lang w:val="en-US"/>
              </w:rPr>
              <w:t>ማድረግ</w:t>
            </w:r>
            <w:proofErr w:type="spellEnd"/>
            <w:r w:rsidR="00DB72F7">
              <w:rPr>
                <w:rFonts w:ascii="Ebrima" w:hAnsi="Ebrima" w:cstheme="majorHAnsi"/>
                <w:b/>
                <w:color w:val="283A51" w:themeColor="text2"/>
              </w:rPr>
              <w:t>።</w:t>
            </w:r>
            <w:r w:rsidR="00DB72F7">
              <w:rPr>
                <w:rFonts w:ascii="Helvetica Light" w:hAnsi="Helvetica Light" w:cstheme="majorHAnsi"/>
                <w:b/>
                <w:color w:val="283A51" w:themeColor="text2"/>
              </w:rPr>
              <w:t xml:space="preserve"> </w:t>
            </w:r>
          </w:p>
        </w:tc>
      </w:tr>
      <w:tr w:rsidR="00A47EF5" w14:paraId="6B25995C" w14:textId="77777777">
        <w:trPr>
          <w:trHeight w:val="2577"/>
        </w:trPr>
        <w:tc>
          <w:tcPr>
            <w:tcW w:w="1696" w:type="dxa"/>
            <w:tcBorders>
              <w:top w:val="single" w:sz="4" w:space="0" w:color="EEF8F5" w:themeColor="accent5" w:themeTint="33"/>
              <w:right w:val="single" w:sz="4" w:space="0" w:color="EEF8F5" w:themeColor="accent5" w:themeTint="33"/>
            </w:tcBorders>
            <w:shd w:val="clear" w:color="auto" w:fill="EEF8F5" w:themeFill="accent5" w:themeFillTint="33"/>
          </w:tcPr>
          <w:p w14:paraId="49470E86" w14:textId="72AC9532" w:rsidR="00A47EF5" w:rsidRDefault="00B52990">
            <w:pPr>
              <w:rPr>
                <w:rFonts w:ascii="Helvetica Light" w:hAnsi="Helvetica Light" w:cstheme="majorHAnsi"/>
                <w:b/>
                <w:color w:val="283A51" w:themeColor="text2"/>
                <w:sz w:val="21"/>
              </w:rPr>
            </w:pPr>
            <w:r>
              <w:rPr>
                <w:rFonts w:ascii="Helvetica Light" w:hAnsi="Helvetica Light"/>
                <w:b/>
                <w:noProof/>
                <w:color w:val="283A51" w:themeColor="text2"/>
                <w:sz w:val="21"/>
              </w:rPr>
              <w:drawing>
                <wp:anchor distT="0" distB="0" distL="114300" distR="114300" simplePos="0" relativeHeight="251668480" behindDoc="0" locked="0" layoutInCell="1" allowOverlap="1" wp14:anchorId="431E8D83" wp14:editId="020BFD4D">
                  <wp:simplePos x="0" y="0"/>
                  <wp:positionH relativeFrom="margin">
                    <wp:posOffset>133350</wp:posOffset>
                  </wp:positionH>
                  <wp:positionV relativeFrom="paragraph">
                    <wp:posOffset>170180</wp:posOffset>
                  </wp:positionV>
                  <wp:extent cx="708025" cy="838200"/>
                  <wp:effectExtent l="0" t="0" r="0" b="0"/>
                  <wp:wrapSquare wrapText="bothSides"/>
                  <wp:docPr id="23" name="Graphic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money image.svg"/>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708025" cy="838200"/>
                          </a:xfrm>
                          <a:prstGeom prst="rect">
                            <a:avLst/>
                          </a:prstGeom>
                        </pic:spPr>
                      </pic:pic>
                    </a:graphicData>
                  </a:graphic>
                  <wp14:sizeRelH relativeFrom="margin">
                    <wp14:pctWidth>0</wp14:pctWidth>
                  </wp14:sizeRelH>
                  <wp14:sizeRelV relativeFrom="margin">
                    <wp14:pctHeight>0</wp14:pctHeight>
                  </wp14:sizeRelV>
                </wp:anchor>
              </w:drawing>
            </w:r>
          </w:p>
        </w:tc>
        <w:tc>
          <w:tcPr>
            <w:tcW w:w="9378" w:type="dxa"/>
            <w:tcBorders>
              <w:top w:val="single" w:sz="4" w:space="0" w:color="EEF8F5" w:themeColor="accent5" w:themeTint="33"/>
              <w:left w:val="single" w:sz="4" w:space="0" w:color="EEF8F5" w:themeColor="accent5" w:themeTint="33"/>
            </w:tcBorders>
            <w:shd w:val="clear" w:color="auto" w:fill="EEF8F5" w:themeFill="accent5" w:themeFillTint="33"/>
          </w:tcPr>
          <w:p w14:paraId="1A352DFD" w14:textId="76D446F5" w:rsidR="00DB72F7" w:rsidRPr="00DB72F7" w:rsidRDefault="00B52990">
            <w:pPr>
              <w:rPr>
                <w:rFonts w:ascii="Nyala" w:hAnsi="Nyala"/>
                <w:color w:val="283A51" w:themeColor="text2"/>
                <w:sz w:val="21"/>
              </w:rPr>
            </w:pPr>
            <w:r>
              <w:rPr>
                <w:rFonts w:ascii="Helvetica Light" w:hAnsi="Helvetica Light"/>
                <w:b/>
                <w:color w:val="283A51" w:themeColor="text2"/>
                <w:sz w:val="21"/>
              </w:rPr>
              <w:t xml:space="preserve">ከወሲባዊ ጥቃት የተረፉ ግለሰቦችን ለማሳተፍ ሠራተኞች እና ጊዜ ምደባን በተመለከተ እርግጠኛ </w:t>
            </w:r>
            <w:proofErr w:type="spellStart"/>
            <w:r w:rsidR="00DB72F7">
              <w:rPr>
                <w:rFonts w:ascii="Nyala" w:hAnsi="Nyala"/>
                <w:b/>
                <w:color w:val="283A51" w:themeColor="text2"/>
                <w:sz w:val="21"/>
                <w:lang w:val="en-US"/>
              </w:rPr>
              <w:t>ይሁኑ</w:t>
            </w:r>
            <w:proofErr w:type="spellEnd"/>
            <w:r w:rsidR="00C51BF8">
              <w:rPr>
                <w:rFonts w:ascii="Ebrima" w:hAnsi="Ebrima"/>
                <w:b/>
                <w:color w:val="283A51" w:themeColor="text2"/>
                <w:sz w:val="21"/>
              </w:rPr>
              <w:t>።</w:t>
            </w:r>
            <w:r>
              <w:rPr>
                <w:rFonts w:ascii="Helvetica Light" w:hAnsi="Helvetica Light"/>
                <w:b/>
                <w:color w:val="283A51" w:themeColor="text2"/>
                <w:sz w:val="21"/>
              </w:rPr>
              <w:t xml:space="preserve"> </w:t>
            </w:r>
            <w:r>
              <w:rPr>
                <w:rFonts w:ascii="Helvetica Light" w:hAnsi="Helvetica Light"/>
                <w:color w:val="283A51" w:themeColor="text2"/>
                <w:sz w:val="21"/>
              </w:rPr>
              <w:t>በተለይ ከልጆች እና ከአካል ጉዳ</w:t>
            </w:r>
            <w:proofErr w:type="spellStart"/>
            <w:r w:rsidR="00DB72F7">
              <w:rPr>
                <w:rFonts w:ascii="Nyala" w:hAnsi="Nyala"/>
                <w:color w:val="283A51" w:themeColor="text2"/>
                <w:sz w:val="21"/>
                <w:lang w:val="en-US"/>
              </w:rPr>
              <w:t>ተኞች</w:t>
            </w:r>
            <w:proofErr w:type="spellEnd"/>
            <w:r>
              <w:rPr>
                <w:rFonts w:ascii="Helvetica Light" w:hAnsi="Helvetica Light"/>
                <w:color w:val="283A51" w:themeColor="text2"/>
                <w:sz w:val="21"/>
              </w:rPr>
              <w:t xml:space="preserve"> ጋር ሲ</w:t>
            </w:r>
            <w:proofErr w:type="spellStart"/>
            <w:r w:rsidR="00DB72F7">
              <w:rPr>
                <w:rFonts w:ascii="Nyala" w:hAnsi="Nyala"/>
                <w:color w:val="283A51" w:themeColor="text2"/>
                <w:sz w:val="21"/>
                <w:lang w:val="en-US"/>
              </w:rPr>
              <w:t>ሰሩ</w:t>
            </w:r>
            <w:proofErr w:type="spellEnd"/>
            <w:r>
              <w:rPr>
                <w:rFonts w:ascii="Helvetica Light" w:hAnsi="Helvetica Light"/>
                <w:color w:val="283A51" w:themeColor="text2"/>
                <w:sz w:val="21"/>
              </w:rPr>
              <w:t xml:space="preserve"> ተሳትፎውን ለመደገፍ  ብቃት ያላቸው በቂ ሠራተኞች አሉዎት? ያል</w:t>
            </w:r>
            <w:r w:rsidR="00DB72F7">
              <w:rPr>
                <w:rFonts w:ascii="Nyala" w:hAnsi="Nyala"/>
                <w:color w:val="283A51" w:themeColor="text2"/>
                <w:sz w:val="21"/>
                <w:lang w:val="en-US"/>
              </w:rPr>
              <w:t>ተ</w:t>
            </w:r>
            <w:r>
              <w:rPr>
                <w:rFonts w:ascii="Helvetica Light" w:hAnsi="Helvetica Light"/>
                <w:color w:val="283A51" w:themeColor="text2"/>
                <w:sz w:val="21"/>
              </w:rPr>
              <w:t xml:space="preserve">ጠበቁ ለውጦች  ቢከሰቱ </w:t>
            </w:r>
            <w:proofErr w:type="spellStart"/>
            <w:r w:rsidR="00DB72F7">
              <w:rPr>
                <w:rFonts w:ascii="Nyala" w:hAnsi="Nyala"/>
                <w:color w:val="283A51" w:themeColor="text2"/>
                <w:sz w:val="21"/>
                <w:lang w:val="en-US"/>
              </w:rPr>
              <w:t>ተጠባባቂ</w:t>
            </w:r>
            <w:proofErr w:type="spellEnd"/>
            <w:r w:rsidR="00DB72F7">
              <w:rPr>
                <w:rFonts w:ascii="Helvetica Light" w:hAnsi="Helvetica Light"/>
                <w:color w:val="283A51" w:themeColor="text2"/>
                <w:sz w:val="21"/>
              </w:rPr>
              <w:t xml:space="preserve"> </w:t>
            </w:r>
            <w:r w:rsidR="00DB72F7">
              <w:rPr>
                <w:rFonts w:ascii="Nyala" w:hAnsi="Nyala"/>
                <w:color w:val="283A51" w:themeColor="text2"/>
                <w:sz w:val="21"/>
                <w:lang w:val="en-US"/>
              </w:rPr>
              <w:t>ዕ</w:t>
            </w:r>
            <w:r>
              <w:rPr>
                <w:rFonts w:ascii="Helvetica Light" w:hAnsi="Helvetica Light"/>
                <w:color w:val="283A51" w:themeColor="text2"/>
                <w:sz w:val="21"/>
              </w:rPr>
              <w:t xml:space="preserve">ቅድ አካተዋል? ለምሳሌ </w:t>
            </w:r>
            <w:r w:rsidR="00DB72F7">
              <w:rPr>
                <w:rFonts w:ascii="Nyala" w:hAnsi="Nyala"/>
                <w:color w:val="283A51" w:themeColor="text2"/>
                <w:sz w:val="21"/>
                <w:lang w:val="en-US"/>
              </w:rPr>
              <w:t>የ</w:t>
            </w:r>
            <w:r>
              <w:rPr>
                <w:rFonts w:ascii="Helvetica Light" w:hAnsi="Helvetica Light"/>
                <w:color w:val="283A51" w:themeColor="text2"/>
                <w:sz w:val="21"/>
              </w:rPr>
              <w:t xml:space="preserve">ጥቃት </w:t>
            </w:r>
            <w:proofErr w:type="spellStart"/>
            <w:r w:rsidR="00DB72F7">
              <w:rPr>
                <w:rFonts w:ascii="Nyala" w:hAnsi="Nyala"/>
                <w:color w:val="283A51" w:themeColor="text2"/>
                <w:sz w:val="21"/>
                <w:lang w:val="en-US"/>
              </w:rPr>
              <w:t>ሰለባው</w:t>
            </w:r>
            <w:proofErr w:type="spellEnd"/>
            <w:r w:rsidR="00DB72F7">
              <w:rPr>
                <w:rFonts w:ascii="Nyala" w:hAnsi="Nyala"/>
                <w:color w:val="283A51" w:themeColor="text2"/>
                <w:sz w:val="21"/>
                <w:lang w:val="en-US"/>
              </w:rPr>
              <w:t>/ዋ</w:t>
            </w:r>
            <w:r>
              <w:rPr>
                <w:rFonts w:ascii="Helvetica Light" w:hAnsi="Helvetica Light"/>
                <w:color w:val="283A51" w:themeColor="text2"/>
                <w:sz w:val="21"/>
              </w:rPr>
              <w:t xml:space="preserve"> መጨረሻ ደቂቃ ላይ አልሳተፍም </w:t>
            </w:r>
            <w:r w:rsidR="00DB72F7">
              <w:rPr>
                <w:rFonts w:ascii="Nyala" w:hAnsi="Nyala"/>
                <w:color w:val="283A51" w:themeColor="text2"/>
                <w:sz w:val="21"/>
                <w:lang w:val="en-US"/>
              </w:rPr>
              <w:t>ቢ</w:t>
            </w:r>
            <w:r>
              <w:rPr>
                <w:rFonts w:ascii="Helvetica Light" w:hAnsi="Helvetica Light"/>
                <w:color w:val="283A51" w:themeColor="text2"/>
                <w:sz w:val="21"/>
              </w:rPr>
              <w:t xml:space="preserve">ል/ብትል </w:t>
            </w:r>
            <w:proofErr w:type="spellStart"/>
            <w:r w:rsidR="00DB72F7">
              <w:rPr>
                <w:rFonts w:ascii="Nyala" w:hAnsi="Nyala"/>
                <w:color w:val="283A51" w:themeColor="text2"/>
                <w:sz w:val="21"/>
                <w:lang w:val="en-US"/>
              </w:rPr>
              <w:t>መልሶ</w:t>
            </w:r>
            <w:proofErr w:type="spellEnd"/>
            <w:r w:rsidR="00DB72F7">
              <w:rPr>
                <w:rFonts w:ascii="Nyala" w:hAnsi="Nyala"/>
                <w:color w:val="283A51" w:themeColor="text2"/>
                <w:sz w:val="21"/>
                <w:lang w:val="en-US"/>
              </w:rPr>
              <w:t>/ሳ</w:t>
            </w:r>
            <w:r w:rsidR="00DB72F7">
              <w:rPr>
                <w:rFonts w:ascii="Helvetica Light" w:hAnsi="Helvetica Light"/>
                <w:color w:val="283A51" w:themeColor="text2"/>
                <w:sz w:val="21"/>
              </w:rPr>
              <w:t xml:space="preserve"> </w:t>
            </w:r>
            <w:r>
              <w:rPr>
                <w:rFonts w:ascii="Helvetica Light" w:hAnsi="Helvetica Light"/>
                <w:color w:val="283A51" w:themeColor="text2"/>
                <w:sz w:val="21"/>
              </w:rPr>
              <w:t>መሳተፍ ቢፈልግ/ብትፈልግስ? ክፍለ</w:t>
            </w:r>
            <w:r w:rsidR="00DB72F7">
              <w:rPr>
                <w:rFonts w:ascii="Nyala" w:hAnsi="Nyala"/>
                <w:color w:val="283A51" w:themeColor="text2"/>
                <w:sz w:val="21"/>
                <w:lang w:val="en-US"/>
              </w:rPr>
              <w:t xml:space="preserve"> </w:t>
            </w:r>
            <w:r>
              <w:rPr>
                <w:rFonts w:ascii="Helvetica Light" w:hAnsi="Helvetica Light"/>
                <w:color w:val="283A51" w:themeColor="text2"/>
                <w:sz w:val="21"/>
              </w:rPr>
              <w:t>ጊዜውን እንደገና ማስያዝ/መቅጠር ይችላሉ?</w:t>
            </w:r>
          </w:p>
          <w:p w14:paraId="48C977DB" w14:textId="7407EDBD" w:rsidR="00A47EF5" w:rsidRDefault="00A47EF5">
            <w:pPr>
              <w:rPr>
                <w:rFonts w:ascii="Helvetica Light" w:hAnsi="Helvetica Light"/>
                <w:color w:val="283A51" w:themeColor="text2"/>
                <w:sz w:val="10"/>
              </w:rPr>
            </w:pPr>
          </w:p>
          <w:p w14:paraId="58E47ADE" w14:textId="082C629A" w:rsidR="0043227D" w:rsidRPr="0043227D" w:rsidRDefault="00B52990">
            <w:pPr>
              <w:rPr>
                <w:rFonts w:ascii="Helvetica Light" w:hAnsi="Helvetica Light"/>
                <w:color w:val="283A51" w:themeColor="text2"/>
                <w:sz w:val="21"/>
              </w:rPr>
            </w:pPr>
            <w:r>
              <w:rPr>
                <w:rFonts w:ascii="Helvetica Light" w:hAnsi="Helvetica Light"/>
                <w:b/>
                <w:color w:val="283A51" w:themeColor="text2"/>
                <w:sz w:val="21"/>
              </w:rPr>
              <w:t>የተሳትፎ ወጪን ከግምት ያስገቡ</w:t>
            </w:r>
            <w:r w:rsidR="00CA0085">
              <w:rPr>
                <w:rFonts w:ascii="Ebrima" w:hAnsi="Ebrima"/>
                <w:b/>
                <w:color w:val="283A51" w:themeColor="text2"/>
                <w:sz w:val="21"/>
              </w:rPr>
              <w:t>።</w:t>
            </w:r>
            <w:r>
              <w:rPr>
                <w:rFonts w:ascii="Helvetica Light" w:hAnsi="Helvetica Light"/>
                <w:color w:val="283A51" w:themeColor="text2"/>
                <w:sz w:val="21"/>
              </w:rPr>
              <w:t xml:space="preserve"> </w:t>
            </w:r>
            <w:proofErr w:type="spellStart"/>
            <w:r w:rsidR="0043227D">
              <w:rPr>
                <w:rFonts w:ascii="Nyala" w:hAnsi="Nyala"/>
                <w:color w:val="283A51" w:themeColor="text2"/>
                <w:sz w:val="21"/>
                <w:lang w:val="en-US"/>
              </w:rPr>
              <w:t>ለተሳታፊዎች</w:t>
            </w:r>
            <w:proofErr w:type="spellEnd"/>
            <w:r w:rsidR="0043227D">
              <w:rPr>
                <w:rFonts w:ascii="Nyala" w:hAnsi="Nyala"/>
                <w:color w:val="283A51" w:themeColor="text2"/>
                <w:sz w:val="21"/>
                <w:lang w:val="en-US"/>
              </w:rPr>
              <w:t xml:space="preserve"> </w:t>
            </w:r>
            <w:r>
              <w:rPr>
                <w:rFonts w:ascii="Helvetica Light" w:hAnsi="Helvetica Light"/>
                <w:color w:val="283A51" w:themeColor="text2"/>
                <w:sz w:val="21"/>
              </w:rPr>
              <w:t xml:space="preserve">ምግብ ይሰጣሉ? የዝግጅት ቦታ ወጪዎች አሉ? ለአጭር እረፍት ወይም </w:t>
            </w:r>
            <w:r w:rsidR="0043227D">
              <w:rPr>
                <w:rFonts w:ascii="Helvetica Light" w:hAnsi="Helvetica Light"/>
                <w:color w:val="283A51" w:themeColor="text2"/>
                <w:sz w:val="21"/>
              </w:rPr>
              <w:t>ለ</w:t>
            </w:r>
            <w:proofErr w:type="spellStart"/>
            <w:r w:rsidR="0043227D">
              <w:rPr>
                <w:rFonts w:ascii="Nyala" w:hAnsi="Nyala"/>
                <w:color w:val="283A51" w:themeColor="text2"/>
                <w:sz w:val="21"/>
                <w:lang w:val="en-US"/>
              </w:rPr>
              <w:t>ቡድን</w:t>
            </w:r>
            <w:proofErr w:type="spellEnd"/>
            <w:r w:rsidR="0043227D">
              <w:rPr>
                <w:rFonts w:ascii="Helvetica Light" w:hAnsi="Helvetica Light"/>
                <w:color w:val="283A51" w:themeColor="text2"/>
                <w:sz w:val="21"/>
              </w:rPr>
              <w:t xml:space="preserve"> </w:t>
            </w:r>
            <w:r>
              <w:rPr>
                <w:rFonts w:ascii="Helvetica Light" w:hAnsi="Helvetica Light"/>
                <w:color w:val="283A51" w:themeColor="text2"/>
                <w:sz w:val="21"/>
              </w:rPr>
              <w:t>ውይይቶች ቦታ ያስፈልጉዎታል? አስተርጓሚዎች ያስፈልጉዎታል?</w:t>
            </w:r>
          </w:p>
          <w:p w14:paraId="2807C820" w14:textId="77777777" w:rsidR="00A47EF5" w:rsidRDefault="00A47EF5">
            <w:pPr>
              <w:rPr>
                <w:rFonts w:ascii="Helvetica Light" w:hAnsi="Helvetica Light"/>
                <w:b/>
                <w:color w:val="283A51" w:themeColor="text2"/>
                <w:sz w:val="10"/>
              </w:rPr>
            </w:pPr>
          </w:p>
          <w:p w14:paraId="195BA069" w14:textId="66F758A7" w:rsidR="0043227D" w:rsidRPr="0043227D" w:rsidRDefault="0043227D">
            <w:pPr>
              <w:rPr>
                <w:rFonts w:ascii="Helvetica Light" w:hAnsi="Helvetica Light"/>
                <w:color w:val="283A51" w:themeColor="text2"/>
                <w:sz w:val="21"/>
              </w:rPr>
            </w:pPr>
            <w:proofErr w:type="spellStart"/>
            <w:r>
              <w:rPr>
                <w:rFonts w:ascii="Nyala" w:hAnsi="Nyala"/>
                <w:b/>
                <w:color w:val="283A51" w:themeColor="text2"/>
                <w:sz w:val="21"/>
                <w:lang w:val="en-US"/>
              </w:rPr>
              <w:t>የጥቃት</w:t>
            </w:r>
            <w:proofErr w:type="spellEnd"/>
            <w:r>
              <w:rPr>
                <w:rFonts w:ascii="Nyala" w:hAnsi="Nyala"/>
                <w:b/>
                <w:color w:val="283A51" w:themeColor="text2"/>
                <w:sz w:val="21"/>
                <w:lang w:val="en-US"/>
              </w:rPr>
              <w:t xml:space="preserve"> </w:t>
            </w:r>
            <w:proofErr w:type="spellStart"/>
            <w:r>
              <w:rPr>
                <w:rFonts w:ascii="Nyala" w:hAnsi="Nyala"/>
                <w:b/>
                <w:color w:val="283A51" w:themeColor="text2"/>
                <w:sz w:val="21"/>
                <w:lang w:val="en-US"/>
              </w:rPr>
              <w:t>ሰለባዎቹ</w:t>
            </w:r>
            <w:proofErr w:type="spellEnd"/>
            <w:r w:rsidR="00B52990">
              <w:rPr>
                <w:rFonts w:ascii="Helvetica Light" w:hAnsi="Helvetica Light"/>
                <w:b/>
                <w:color w:val="283A51" w:themeColor="text2"/>
                <w:sz w:val="21"/>
              </w:rPr>
              <w:t xml:space="preserve"> </w:t>
            </w:r>
            <w:proofErr w:type="spellStart"/>
            <w:r>
              <w:rPr>
                <w:rFonts w:ascii="Nyala" w:hAnsi="Nyala"/>
                <w:b/>
                <w:color w:val="283A51" w:themeColor="text2"/>
                <w:sz w:val="21"/>
                <w:lang w:val="en-US"/>
              </w:rPr>
              <w:t>ላካፈሉን</w:t>
            </w:r>
            <w:proofErr w:type="spellEnd"/>
            <w:r w:rsidR="00B52990">
              <w:rPr>
                <w:rFonts w:ascii="Helvetica Light" w:hAnsi="Helvetica Light"/>
                <w:b/>
                <w:color w:val="283A51" w:themeColor="text2"/>
                <w:sz w:val="21"/>
              </w:rPr>
              <w:t xml:space="preserve"> </w:t>
            </w:r>
            <w:r>
              <w:rPr>
                <w:rFonts w:ascii="Nyala" w:hAnsi="Nyala"/>
                <w:b/>
                <w:color w:val="283A51" w:themeColor="text2"/>
                <w:sz w:val="21"/>
                <w:lang w:val="en-US"/>
              </w:rPr>
              <w:t>ዕ</w:t>
            </w:r>
            <w:r w:rsidR="00B52990">
              <w:rPr>
                <w:rFonts w:ascii="Helvetica Light" w:hAnsi="Helvetica Light"/>
                <w:b/>
                <w:color w:val="283A51" w:themeColor="text2"/>
                <w:sz w:val="21"/>
              </w:rPr>
              <w:t>ውቀት በገንዘብ ይካሱ</w:t>
            </w:r>
            <w:r w:rsidR="00CA0085">
              <w:rPr>
                <w:rFonts w:ascii="Ebrima" w:hAnsi="Ebrima"/>
                <w:b/>
                <w:color w:val="283A51" w:themeColor="text2"/>
                <w:sz w:val="21"/>
              </w:rPr>
              <w:t>።</w:t>
            </w:r>
            <w:r w:rsidR="00B52990">
              <w:rPr>
                <w:rFonts w:ascii="Helvetica Light" w:hAnsi="Helvetica Light"/>
                <w:b/>
                <w:color w:val="283A51" w:themeColor="text2"/>
                <w:sz w:val="21"/>
              </w:rPr>
              <w:t xml:space="preserve"> </w:t>
            </w:r>
            <w:proofErr w:type="spellStart"/>
            <w:r>
              <w:rPr>
                <w:rFonts w:ascii="Nyala" w:hAnsi="Nyala"/>
                <w:color w:val="283A51" w:themeColor="text2"/>
                <w:sz w:val="21"/>
                <w:lang w:val="en-US"/>
              </w:rPr>
              <w:t>የጥቃት</w:t>
            </w:r>
            <w:proofErr w:type="spellEnd"/>
            <w:r>
              <w:rPr>
                <w:rFonts w:ascii="Nyala" w:hAnsi="Nyala"/>
                <w:color w:val="283A51" w:themeColor="text2"/>
                <w:sz w:val="21"/>
                <w:lang w:val="en-US"/>
              </w:rPr>
              <w:t xml:space="preserve"> </w:t>
            </w:r>
            <w:proofErr w:type="spellStart"/>
            <w:r>
              <w:rPr>
                <w:rFonts w:ascii="Nyala" w:hAnsi="Nyala"/>
                <w:color w:val="283A51" w:themeColor="text2"/>
                <w:sz w:val="21"/>
                <w:lang w:val="en-US"/>
              </w:rPr>
              <w:t>ሰለባዎቹ</w:t>
            </w:r>
            <w:proofErr w:type="spellEnd"/>
            <w:r w:rsidR="00B52990">
              <w:rPr>
                <w:rFonts w:ascii="Helvetica Light" w:hAnsi="Helvetica Light"/>
                <w:color w:val="283A51" w:themeColor="text2"/>
                <w:sz w:val="21"/>
              </w:rPr>
              <w:t xml:space="preserve"> ለሚያጠፉት ጊዜ እየተከፈሉ ነው? ማንኛውንም የጉዞ እና የማረፊያ </w:t>
            </w:r>
            <w:proofErr w:type="spellStart"/>
            <w:r>
              <w:rPr>
                <w:rFonts w:ascii="Nyala" w:hAnsi="Nyala"/>
                <w:color w:val="283A51" w:themeColor="text2"/>
                <w:sz w:val="21"/>
                <w:lang w:val="en-US"/>
              </w:rPr>
              <w:t>ቦታ</w:t>
            </w:r>
            <w:proofErr w:type="spellEnd"/>
            <w:r>
              <w:rPr>
                <w:rFonts w:ascii="Nyala" w:hAnsi="Nyala"/>
                <w:color w:val="283A51" w:themeColor="text2"/>
                <w:sz w:val="21"/>
                <w:lang w:val="en-US"/>
              </w:rPr>
              <w:t xml:space="preserve"> </w:t>
            </w:r>
            <w:r w:rsidR="00B52990">
              <w:rPr>
                <w:rFonts w:ascii="Helvetica Light" w:hAnsi="Helvetica Light"/>
                <w:color w:val="283A51" w:themeColor="text2"/>
                <w:sz w:val="21"/>
              </w:rPr>
              <w:t>ወጪዎችን ማካካሻ ገንዘብ እየከፈሉ ነው (</w:t>
            </w:r>
            <w:proofErr w:type="spellStart"/>
            <w:r>
              <w:rPr>
                <w:rFonts w:ascii="Nyala" w:hAnsi="Nyala"/>
                <w:color w:val="283A51" w:themeColor="text2"/>
                <w:sz w:val="21"/>
                <w:lang w:val="en-US"/>
              </w:rPr>
              <w:t>የጥቃት</w:t>
            </w:r>
            <w:proofErr w:type="spellEnd"/>
            <w:r>
              <w:rPr>
                <w:rFonts w:ascii="Nyala" w:hAnsi="Nyala"/>
                <w:color w:val="283A51" w:themeColor="text2"/>
                <w:sz w:val="21"/>
                <w:lang w:val="en-US"/>
              </w:rPr>
              <w:t xml:space="preserve"> </w:t>
            </w:r>
            <w:proofErr w:type="spellStart"/>
            <w:r>
              <w:rPr>
                <w:rFonts w:ascii="Nyala" w:hAnsi="Nyala"/>
                <w:color w:val="283A51" w:themeColor="text2"/>
                <w:sz w:val="21"/>
                <w:lang w:val="en-US"/>
              </w:rPr>
              <w:t>ሰለባዎቹ</w:t>
            </w:r>
            <w:proofErr w:type="spellEnd"/>
            <w:r w:rsidR="00B52990">
              <w:rPr>
                <w:rFonts w:ascii="Helvetica Light" w:hAnsi="Helvetica Light"/>
                <w:color w:val="283A51" w:themeColor="text2"/>
                <w:sz w:val="21"/>
              </w:rPr>
              <w:t xml:space="preserve"> ወደ ስብሰባው ቦታ ለመድረስ ይህንን </w:t>
            </w:r>
            <w:proofErr w:type="spellStart"/>
            <w:r>
              <w:rPr>
                <w:rFonts w:ascii="Nyala" w:hAnsi="Nyala"/>
                <w:color w:val="283A51" w:themeColor="text2"/>
                <w:sz w:val="21"/>
                <w:lang w:val="en-US"/>
              </w:rPr>
              <w:t>በቅድሚያ</w:t>
            </w:r>
            <w:proofErr w:type="spellEnd"/>
            <w:r>
              <w:rPr>
                <w:rFonts w:ascii="Helvetica Light" w:hAnsi="Helvetica Light"/>
                <w:color w:val="283A51" w:themeColor="text2"/>
                <w:sz w:val="21"/>
              </w:rPr>
              <w:t xml:space="preserve"> </w:t>
            </w:r>
            <w:r w:rsidR="00B52990">
              <w:rPr>
                <w:rFonts w:ascii="Helvetica Light" w:hAnsi="Helvetica Light"/>
                <w:color w:val="283A51" w:themeColor="text2"/>
                <w:sz w:val="21"/>
              </w:rPr>
              <w:t>ሊያስፈልጋቸው ይችላል)? ለሕፃናት መዋያ ወይም ለሕፃናት መዋያ ወጪዎችን እየሰጡ ነው?</w:t>
            </w:r>
          </w:p>
        </w:tc>
      </w:tr>
      <w:bookmarkEnd w:id="0"/>
    </w:tbl>
    <w:p w14:paraId="35A1F97C" w14:textId="77777777" w:rsidR="00A47EF5" w:rsidRDefault="00A47EF5">
      <w:pPr>
        <w:pStyle w:val="FootnoteText"/>
        <w:rPr>
          <w:sz w:val="2"/>
        </w:rPr>
      </w:pPr>
    </w:p>
    <w:sectPr w:rsidR="00A47EF5">
      <w:headerReference w:type="even" r:id="rId19"/>
      <w:headerReference w:type="default" r:id="rId20"/>
      <w:footerReference w:type="even" r:id="rId21"/>
      <w:footerReference w:type="default" r:id="rId22"/>
      <w:headerReference w:type="first" r:id="rId23"/>
      <w:footerReference w:type="first" r:id="rId24"/>
      <w:endnotePr>
        <w:numFmt w:val="decimal"/>
      </w:endnotePr>
      <w:type w:val="continuous"/>
      <w:pgSz w:w="11906" w:h="16838" w:code="9"/>
      <w:pgMar w:top="680" w:right="680" w:bottom="0" w:left="680" w:header="709" w:footer="567"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E37BAC" w14:textId="77777777" w:rsidR="00DF7E10" w:rsidRDefault="00DF7E10">
      <w:pPr>
        <w:spacing w:after="0" w:line="240" w:lineRule="auto"/>
      </w:pPr>
      <w:r>
        <w:separator/>
      </w:r>
    </w:p>
  </w:endnote>
  <w:endnote w:type="continuationSeparator" w:id="0">
    <w:p w14:paraId="26FB216D" w14:textId="77777777" w:rsidR="00DF7E10" w:rsidRDefault="00DF7E10">
      <w:pPr>
        <w:spacing w:after="0" w:line="240" w:lineRule="auto"/>
      </w:pPr>
      <w:r>
        <w:continuationSeparator/>
      </w:r>
    </w:p>
  </w:endnote>
  <w:endnote w:id="1">
    <w:p w14:paraId="4223C786" w14:textId="62D75646" w:rsidR="004864CE" w:rsidRDefault="004864CE">
      <w:pPr>
        <w:pStyle w:val="FootnoteText"/>
        <w:rPr>
          <w:rStyle w:val="Hyperlink"/>
          <w:color w:val="54BF9E" w:themeColor="accent1"/>
          <w:sz w:val="15"/>
        </w:rPr>
      </w:pPr>
      <w:r>
        <w:rPr>
          <w:rStyle w:val="EndnoteReference"/>
          <w:rFonts w:ascii="Helvetica Light" w:hAnsi="Helvetica Light"/>
          <w:sz w:val="15"/>
        </w:rPr>
        <w:endnoteRef/>
      </w:r>
      <w:r>
        <w:rPr>
          <w:rFonts w:ascii="Helvetica Light" w:hAnsi="Helvetica Light"/>
          <w:sz w:val="15"/>
        </w:rPr>
        <w:t xml:space="preserve"> ይህ </w:t>
      </w:r>
      <w:r w:rsidR="00ED62F7">
        <w:rPr>
          <w:rFonts w:ascii="Nyala" w:hAnsi="Nyala"/>
          <w:sz w:val="15"/>
          <w:lang w:val="en-US"/>
        </w:rPr>
        <w:t>ጽሑፍ</w:t>
      </w:r>
      <w:r>
        <w:rPr>
          <w:rFonts w:ascii="Helvetica Light" w:hAnsi="Helvetica Light"/>
          <w:sz w:val="15"/>
        </w:rPr>
        <w:t xml:space="preserve"> </w:t>
      </w:r>
      <w:r w:rsidR="00ED62F7">
        <w:rPr>
          <w:rFonts w:ascii="Nyala" w:hAnsi="Nyala"/>
          <w:sz w:val="15"/>
          <w:lang w:val="en-US"/>
        </w:rPr>
        <w:t>ለመረጃ</w:t>
      </w:r>
      <w:r w:rsidR="00ED62F7">
        <w:rPr>
          <w:rFonts w:ascii="Helvetica Light" w:hAnsi="Helvetica Light"/>
          <w:sz w:val="15"/>
        </w:rPr>
        <w:t xml:space="preserve">  </w:t>
      </w:r>
      <w:r>
        <w:rPr>
          <w:rFonts w:ascii="Helvetica Light" w:hAnsi="Helvetica Light"/>
          <w:sz w:val="15"/>
        </w:rPr>
        <w:t>እና ድጋፍ ማዕከል ከተጻፈ ሪፖርት ላይ ተስማሚ እንዲሆን የተደረገ ነው</w:t>
      </w:r>
      <w:r w:rsidR="00ED62F7">
        <w:rPr>
          <w:rFonts w:ascii="Ebrima" w:hAnsi="Ebrima"/>
          <w:sz w:val="15"/>
        </w:rPr>
        <w:t>።</w:t>
      </w:r>
      <w:r w:rsidR="00ED62F7">
        <w:rPr>
          <w:rFonts w:ascii="Helvetica Light" w:hAnsi="Helvetica Light"/>
          <w:sz w:val="15"/>
          <w:lang w:val="en-US"/>
        </w:rPr>
        <w:t xml:space="preserve"> </w:t>
      </w:r>
      <w:r w:rsidR="00ED62F7">
        <w:rPr>
          <w:rFonts w:ascii="Nyala" w:hAnsi="Nyala"/>
          <w:sz w:val="15"/>
          <w:lang w:val="en-US"/>
        </w:rPr>
        <w:t>የመረጃ</w:t>
      </w:r>
      <w:r>
        <w:rPr>
          <w:rFonts w:ascii="Helvetica Light" w:hAnsi="Helvetica Light"/>
          <w:sz w:val="15"/>
        </w:rPr>
        <w:t xml:space="preserve"> እና ድጋፍ ማዕከል (2020) </w:t>
      </w:r>
      <w:r w:rsidR="00ED62F7">
        <w:rPr>
          <w:rFonts w:ascii="Nyala" w:hAnsi="Nyala"/>
          <w:sz w:val="15"/>
          <w:lang w:val="en-US"/>
        </w:rPr>
        <w:t>የ</w:t>
      </w:r>
      <w:r w:rsidR="00ED62F7">
        <w:rPr>
          <w:rFonts w:ascii="Helvetica Light" w:hAnsi="Helvetica Light"/>
          <w:sz w:val="15"/>
        </w:rPr>
        <w:t xml:space="preserve">ወሲባዊ </w:t>
      </w:r>
      <w:r>
        <w:rPr>
          <w:rFonts w:ascii="Helvetica Light" w:hAnsi="Helvetica Light"/>
          <w:sz w:val="15"/>
        </w:rPr>
        <w:t xml:space="preserve">ብዝበዛ፣ ጥቃት እና  </w:t>
      </w:r>
      <w:r w:rsidR="00ED62F7">
        <w:rPr>
          <w:rFonts w:ascii="Nyala" w:hAnsi="Nyala"/>
          <w:sz w:val="15"/>
          <w:lang w:val="en-US"/>
        </w:rPr>
        <w:t xml:space="preserve">ወሲባዊ </w:t>
      </w:r>
      <w:r>
        <w:rPr>
          <w:rFonts w:ascii="Helvetica Light" w:hAnsi="Helvetica Light"/>
          <w:sz w:val="15"/>
        </w:rPr>
        <w:t xml:space="preserve">ትንኮሳ </w:t>
      </w:r>
      <w:r w:rsidR="00ED62F7">
        <w:rPr>
          <w:rFonts w:ascii="Nyala" w:hAnsi="Nyala"/>
          <w:sz w:val="15"/>
          <w:lang w:val="en-US"/>
        </w:rPr>
        <w:t>ሰለባዎች በማሳተፍ ረገድ</w:t>
      </w:r>
      <w:r>
        <w:rPr>
          <w:rFonts w:ascii="Helvetica Light" w:hAnsi="Helvetica Light"/>
          <w:sz w:val="15"/>
        </w:rPr>
        <w:t>ምርጥ ልምድ</w:t>
      </w:r>
      <w:hyperlink r:id="rId1" w:history="1">
        <w:r>
          <w:rPr>
            <w:rStyle w:val="Hyperlink"/>
            <w:color w:val="54BF9E" w:themeColor="accent1"/>
            <w:sz w:val="15"/>
          </w:rPr>
          <w:t xml:space="preserve"> (https://safeguardingsupporthub.org/best-practice-engaging-survivors-sexual-exploitation-abuse-and-sexual-harassment </w:t>
        </w:r>
      </w:hyperlink>
      <w:r>
        <w:rPr>
          <w:rFonts w:ascii="Helvetica Light" w:hAnsi="Helvetica Light"/>
          <w:sz w:val="15"/>
        </w:rPr>
        <w:t xml:space="preserve"> </w:t>
      </w:r>
    </w:p>
    <w:p w14:paraId="11AAA7C3" w14:textId="71AA3CD0" w:rsidR="004864CE" w:rsidRDefault="004864CE">
      <w:pPr>
        <w:pStyle w:val="EndnoteText"/>
        <w:rPr>
          <w:rFonts w:ascii="Helvetica Light" w:hAnsi="Helvetica Light"/>
          <w:sz w:val="2"/>
        </w:rPr>
      </w:pPr>
    </w:p>
  </w:endnote>
  <w:endnote w:id="2">
    <w:p w14:paraId="235245F1" w14:textId="5DB013E7" w:rsidR="004864CE" w:rsidRDefault="004864CE" w:rsidP="009F7441">
      <w:pPr>
        <w:spacing w:after="0" w:line="240" w:lineRule="auto"/>
        <w:jc w:val="both"/>
        <w:rPr>
          <w:rFonts w:ascii="Helvetica Light" w:hAnsi="Helvetica Light"/>
          <w:sz w:val="15"/>
        </w:rPr>
      </w:pPr>
      <w:r>
        <w:rPr>
          <w:rStyle w:val="EndnoteReference"/>
          <w:rFonts w:ascii="Helvetica Light" w:hAnsi="Helvetica Light"/>
          <w:sz w:val="15"/>
        </w:rPr>
        <w:endnoteRef/>
      </w:r>
      <w:r>
        <w:rPr>
          <w:rFonts w:ascii="Helvetica Light" w:hAnsi="Helvetica Light"/>
          <w:sz w:val="15"/>
        </w:rPr>
        <w:t xml:space="preserve"> ቦይዞ ፣ ጂ. ፣ኤን.ዲ. N.d. የተባበሩት መንግስታት የፀጥታው ም / ቤት  ቁጥር 2467 (2019)</w:t>
      </w:r>
      <w:r w:rsidR="00ED62F7" w:rsidRPr="00017AA4">
        <w:rPr>
          <w:rFonts w:ascii="Helvetica Light" w:hAnsi="Helvetica Light"/>
          <w:sz w:val="15"/>
        </w:rPr>
        <w:t xml:space="preserve"> </w:t>
      </w:r>
      <w:r>
        <w:rPr>
          <w:rFonts w:ascii="Helvetica Light" w:hAnsi="Helvetica Light"/>
          <w:sz w:val="15"/>
        </w:rPr>
        <w:t>ፍትህ እና ተጠያቂነት</w:t>
      </w:r>
      <w:r w:rsidR="00ED62F7" w:rsidRPr="00017AA4">
        <w:rPr>
          <w:rFonts w:ascii="Helvetica Light" w:hAnsi="Helvetica Light"/>
          <w:sz w:val="15"/>
        </w:rPr>
        <w:t xml:space="preserve"> </w:t>
      </w:r>
      <w:r w:rsidR="00ED62F7" w:rsidRPr="00017AA4">
        <w:rPr>
          <w:rFonts w:ascii="Nyala" w:hAnsi="Nyala"/>
          <w:sz w:val="15"/>
        </w:rPr>
        <w:t>ማጠናከር</w:t>
      </w:r>
      <w:r>
        <w:rPr>
          <w:rFonts w:ascii="Helvetica Light" w:hAnsi="Helvetica Light"/>
          <w:sz w:val="15"/>
        </w:rPr>
        <w:t xml:space="preserve"> እንዲሁም </w:t>
      </w:r>
      <w:r w:rsidR="00ED62F7" w:rsidRPr="00017AA4">
        <w:rPr>
          <w:rFonts w:ascii="Nyala" w:hAnsi="Nyala"/>
          <w:sz w:val="15"/>
        </w:rPr>
        <w:t>የ</w:t>
      </w:r>
      <w:r>
        <w:rPr>
          <w:rFonts w:ascii="Helvetica Light" w:hAnsi="Helvetica Light"/>
          <w:sz w:val="15"/>
        </w:rPr>
        <w:t>ጥቃት</w:t>
      </w:r>
      <w:r w:rsidR="00ED62F7" w:rsidRPr="00017AA4">
        <w:rPr>
          <w:rFonts w:ascii="Helvetica Light" w:hAnsi="Helvetica Light"/>
          <w:sz w:val="15"/>
        </w:rPr>
        <w:t xml:space="preserve"> </w:t>
      </w:r>
      <w:r w:rsidR="00ED62F7" w:rsidRPr="00017AA4">
        <w:rPr>
          <w:rFonts w:ascii="Nyala" w:hAnsi="Nyala"/>
          <w:sz w:val="15"/>
        </w:rPr>
        <w:t xml:space="preserve">ሰለባዎችን </w:t>
      </w:r>
      <w:r>
        <w:rPr>
          <w:rFonts w:ascii="Helvetica Light" w:hAnsi="Helvetica Light"/>
          <w:sz w:val="15"/>
        </w:rPr>
        <w:t>ማዕከል ያደረገ አቀራረብ</w:t>
      </w:r>
      <w:r w:rsidR="00037B2A" w:rsidRPr="00017AA4">
        <w:rPr>
          <w:rFonts w:ascii="Helvetica Light" w:hAnsi="Helvetica Light"/>
          <w:sz w:val="15"/>
        </w:rPr>
        <w:t xml:space="preserve"> </w:t>
      </w:r>
      <w:r w:rsidR="00037B2A" w:rsidRPr="00017AA4">
        <w:rPr>
          <w:rFonts w:ascii="Nyala" w:hAnsi="Nyala"/>
          <w:sz w:val="15"/>
        </w:rPr>
        <w:t>እና</w:t>
      </w:r>
      <w:r w:rsidR="00037B2A" w:rsidRPr="00017AA4">
        <w:rPr>
          <w:rFonts w:ascii="Helvetica Light" w:hAnsi="Helvetica Light"/>
          <w:sz w:val="15"/>
        </w:rPr>
        <w:t xml:space="preserve"> </w:t>
      </w:r>
      <w:r>
        <w:rPr>
          <w:rFonts w:ascii="Helvetica Light" w:hAnsi="Helvetica Light"/>
          <w:sz w:val="15"/>
        </w:rPr>
        <w:t>ከግጭት ጋር የተያያዘ ወሲባዊ ጥቃትን መከላከል እና ምላሽ</w:t>
      </w:r>
      <w:r w:rsidR="00037B2A" w:rsidRPr="00017AA4">
        <w:rPr>
          <w:rFonts w:ascii="Helvetica Light" w:hAnsi="Helvetica Light"/>
          <w:sz w:val="15"/>
        </w:rPr>
        <w:t xml:space="preserve"> </w:t>
      </w:r>
      <w:r w:rsidR="00037B2A" w:rsidRPr="00017AA4">
        <w:rPr>
          <w:rFonts w:ascii="Nyala" w:hAnsi="Nyala"/>
          <w:sz w:val="15"/>
        </w:rPr>
        <w:t>መስጠት</w:t>
      </w:r>
      <w:r>
        <w:rPr>
          <w:rFonts w:ascii="Helvetica Light" w:hAnsi="Helvetica Light"/>
          <w:sz w:val="15"/>
        </w:rPr>
        <w:t>፣</w:t>
      </w:r>
      <w:r w:rsidR="00037B2A" w:rsidRPr="00017AA4">
        <w:rPr>
          <w:rFonts w:ascii="Helvetica Light" w:hAnsi="Helvetica Light"/>
          <w:sz w:val="15"/>
        </w:rPr>
        <w:t xml:space="preserve"> </w:t>
      </w:r>
      <w:r>
        <w:rPr>
          <w:rFonts w:ascii="Helvetica Light" w:hAnsi="Helvetica Light"/>
          <w:sz w:val="15"/>
        </w:rPr>
        <w:t>ሚያዝያ 29 ቀን 2011፡ የተባበሩት መንግስታት፡፡</w:t>
      </w:r>
    </w:p>
    <w:p w14:paraId="26520099" w14:textId="77777777" w:rsidR="004864CE" w:rsidRDefault="00DF7E10" w:rsidP="00C80556">
      <w:pPr>
        <w:spacing w:after="0" w:line="240" w:lineRule="auto"/>
        <w:rPr>
          <w:rFonts w:ascii="Helvetica Light" w:hAnsi="Helvetica Light"/>
          <w:color w:val="54BF9E" w:themeColor="accent1"/>
          <w:sz w:val="15"/>
        </w:rPr>
      </w:pPr>
      <w:hyperlink r:id="rId2" w:history="1">
        <w:r w:rsidR="004864CE">
          <w:rPr>
            <w:rStyle w:val="Hyperlink"/>
            <w:color w:val="54BF9E" w:themeColor="accent1"/>
            <w:sz w:val="15"/>
          </w:rPr>
          <w:t>https://slavefreetoday.org/journal_of_modern_slavery/v2i1a2_Rise_Unite_Support_Doing_No_Harm_in_the_AntiTrafficking_Movement_countryman_roswurm.pdf</w:t>
        </w:r>
      </w:hyperlink>
    </w:p>
    <w:p w14:paraId="32EDC373" w14:textId="77777777" w:rsidR="004864CE" w:rsidRDefault="004864CE" w:rsidP="00C80556">
      <w:pPr>
        <w:pStyle w:val="EndnoteText"/>
        <w:rPr>
          <w:rFonts w:ascii="Helvetica Light" w:hAnsi="Helvetica Light"/>
          <w:sz w:val="2"/>
        </w:rPr>
      </w:pPr>
    </w:p>
  </w:endnote>
  <w:endnote w:id="3">
    <w:p w14:paraId="2B9E302F" w14:textId="315E4E7B" w:rsidR="004864CE" w:rsidRDefault="004864CE">
      <w:pPr>
        <w:pStyle w:val="FootnoteText"/>
        <w:rPr>
          <w:rFonts w:ascii="Helvetica Light" w:hAnsi="Helvetica Light"/>
          <w:color w:val="4A4A4A"/>
          <w:sz w:val="15"/>
          <w:shd w:val="clear" w:color="auto" w:fill="FFFFFF"/>
        </w:rPr>
      </w:pPr>
      <w:r>
        <w:rPr>
          <w:rStyle w:val="EndnoteReference"/>
          <w:rFonts w:ascii="Helvetica Light" w:hAnsi="Helvetica Light"/>
          <w:sz w:val="15"/>
        </w:rPr>
        <w:endnoteRef/>
      </w:r>
      <w:r>
        <w:rPr>
          <w:rFonts w:ascii="Helvetica Light" w:hAnsi="Helvetica Light"/>
          <w:sz w:val="15"/>
        </w:rPr>
        <w:t xml:space="preserve"> </w:t>
      </w:r>
      <w:r>
        <w:rPr>
          <w:rFonts w:ascii="Helvetica Light" w:hAnsi="Helvetica Light"/>
          <w:color w:val="4A4A4A"/>
          <w:sz w:val="15"/>
          <w:shd w:val="clear" w:color="auto" w:fill="FFFFFF"/>
        </w:rPr>
        <w:t xml:space="preserve">Countryman-Roswurm, K. (2015). ይነሱ ፣ ይተባበሩ ፣ ይደግፉ፦ በፀረ-ሕገወጥ የሰዎች ዝውውር እንቅስቃሴ ውስጥ" ምንም </w:t>
      </w:r>
      <w:r w:rsidR="00037B2A" w:rsidRPr="00017AA4">
        <w:rPr>
          <w:rFonts w:ascii="Nyala" w:hAnsi="Nyala"/>
          <w:color w:val="4A4A4A"/>
          <w:sz w:val="15"/>
          <w:shd w:val="clear" w:color="auto" w:fill="FFFFFF"/>
        </w:rPr>
        <w:t>ዓ</w:t>
      </w:r>
      <w:r>
        <w:rPr>
          <w:rFonts w:ascii="Helvetica Light" w:hAnsi="Helvetica Light"/>
          <w:color w:val="4A4A4A"/>
          <w:sz w:val="15"/>
          <w:shd w:val="clear" w:color="auto" w:fill="FFFFFF"/>
        </w:rPr>
        <w:t xml:space="preserve">ይነት ጉዳት" አያድርሱ። </w:t>
      </w:r>
      <w:r w:rsidR="00037B2A" w:rsidRPr="00017AA4">
        <w:rPr>
          <w:rFonts w:ascii="Nyala" w:hAnsi="Nyala"/>
          <w:color w:val="4A4A4A"/>
          <w:sz w:val="15"/>
          <w:shd w:val="clear" w:color="auto" w:fill="FFFFFF"/>
        </w:rPr>
        <w:t xml:space="preserve">የዘመናዊ </w:t>
      </w:r>
      <w:r>
        <w:rPr>
          <w:rFonts w:ascii="Helvetica Light" w:hAnsi="Helvetica Light"/>
          <w:color w:val="4A4A4A"/>
          <w:sz w:val="15"/>
          <w:shd w:val="clear" w:color="auto" w:fill="FFFFFF"/>
        </w:rPr>
        <w:t>ባርነት ጽ</w:t>
      </w:r>
      <w:r w:rsidR="00037B2A" w:rsidRPr="00017AA4">
        <w:rPr>
          <w:rFonts w:ascii="Nyala" w:hAnsi="Nyala"/>
          <w:color w:val="4A4A4A"/>
          <w:sz w:val="15"/>
          <w:shd w:val="clear" w:color="auto" w:fill="FFFFFF"/>
        </w:rPr>
        <w:t>ሁ</w:t>
      </w:r>
      <w:r>
        <w:rPr>
          <w:rFonts w:ascii="Helvetica Light" w:hAnsi="Helvetica Light"/>
          <w:color w:val="4A4A4A"/>
          <w:sz w:val="15"/>
          <w:shd w:val="clear" w:color="auto" w:fill="FFFFFF"/>
        </w:rPr>
        <w:t xml:space="preserve">ፍ( ጆርናል)፡-ዘርፈ ብዙ ጽሁፍ የሕገ-ወጥ የሰዎች ማዘዋወር መግቻ መፍትሔዎች ፣ 2 ፣ 1 ፡፡ ዓለም አቀፍ የመረጃ መረብ ገጽ አድራሻ </w:t>
      </w:r>
    </w:p>
    <w:p w14:paraId="6EAB3F42" w14:textId="77777777" w:rsidR="004864CE" w:rsidRDefault="00DF7E10">
      <w:pPr>
        <w:pStyle w:val="FootnoteText"/>
        <w:rPr>
          <w:rFonts w:ascii="Helvetica Light" w:hAnsi="Helvetica Light"/>
          <w:color w:val="54BF9E" w:themeColor="accent1"/>
          <w:sz w:val="15"/>
        </w:rPr>
      </w:pPr>
      <w:hyperlink r:id="rId3" w:history="1">
        <w:r w:rsidR="004864CE">
          <w:rPr>
            <w:rStyle w:val="Hyperlink"/>
            <w:color w:val="54BF9E" w:themeColor="accent1"/>
            <w:sz w:val="15"/>
          </w:rPr>
          <w:t>https://slavefreetoday.org/journal_of_modern_slavery/v2i1a2_Rise_Unite_Support_Doing_No_Harm_in_the_AntiTrafficking_Movement_countryman_roswurm.pdf</w:t>
        </w:r>
      </w:hyperlink>
    </w:p>
    <w:p w14:paraId="7502D5C2" w14:textId="3AA6AC0E" w:rsidR="004864CE" w:rsidRDefault="004864CE">
      <w:pPr>
        <w:pStyle w:val="EndnoteText"/>
        <w:rPr>
          <w:rFonts w:ascii="Helvetica Light" w:hAnsi="Helvetica Light"/>
          <w:sz w:val="2"/>
        </w:rPr>
      </w:pPr>
    </w:p>
  </w:endnote>
  <w:endnote w:id="4">
    <w:p w14:paraId="5E520FFC" w14:textId="09F59AEE" w:rsidR="004864CE" w:rsidRDefault="004864CE">
      <w:pPr>
        <w:pStyle w:val="EndnoteText"/>
      </w:pPr>
      <w:r>
        <w:rPr>
          <w:rStyle w:val="EndnoteReference"/>
          <w:rFonts w:ascii="Helvetica Light" w:hAnsi="Helvetica Light"/>
          <w:sz w:val="15"/>
        </w:rPr>
        <w:endnoteRef/>
      </w:r>
      <w:r>
        <w:rPr>
          <w:rFonts w:ascii="Helvetica Light" w:hAnsi="Helvetica Light"/>
          <w:sz w:val="15"/>
        </w:rPr>
        <w:t xml:space="preserve"> Mentalhealth.org (2015)የስሜት ቀውስን ለመገንዘብ የሚረዱ አቀራረቦች እና ቀውሱን ለማከም ልዩ ጣልቃ ገብነቶች። የተደረሰበት 04.08.20 URL</w:t>
      </w:r>
      <w:hyperlink r:id="rId4" w:anchor=":~:text=Recognizes%20the%20signs%20and%20symptoms,actively%20resist%20re%2Dtraumatization.%22" w:history="1">
        <w:r>
          <w:rPr>
            <w:rStyle w:val="Hyperlink"/>
            <w:color w:val="54BF9E" w:themeColor="accent1"/>
            <w:sz w:val="15"/>
          </w:rPr>
          <w:t xml:space="preserve"> https://www.mentalhealth.org/get-help/trauma#:~:text=Recognizes%20the(mtc_1)%20signs%20and(mtc_2)%20symptoms,actively%20resist%20re%2Dtraumatization.%22</w:t>
        </w:r>
      </w:hyperlink>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Webdings">
    <w:panose1 w:val="05030102010509060703"/>
    <w:charset w:val="02"/>
    <w:family w:val="decorative"/>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DaunPenh">
    <w:charset w:val="00"/>
    <w:family w:val="auto"/>
    <w:pitch w:val="variable"/>
    <w:sig w:usb0="80000003" w:usb1="00000000" w:usb2="00010000" w:usb3="00000000" w:csb0="00000001" w:csb1="00000000"/>
  </w:font>
  <w:font w:name="Arial">
    <w:panose1 w:val="020B0604020202020204"/>
    <w:charset w:val="00"/>
    <w:family w:val="swiss"/>
    <w:pitch w:val="variable"/>
    <w:sig w:usb0="E0002EFF" w:usb1="C000785B" w:usb2="00000009" w:usb3="00000000" w:csb0="000001FF" w:csb1="00000000"/>
  </w:font>
  <w:font w:name="Helvetica Light">
    <w:altName w:val="Arial Nova Light"/>
    <w:charset w:val="00"/>
    <w:family w:val="swiss"/>
    <w:pitch w:val="variable"/>
    <w:sig w:usb0="800000AF" w:usb1="4000204A" w:usb2="00000000" w:usb3="00000000" w:csb0="00000001" w:csb1="00000000"/>
  </w:font>
  <w:font w:name="Helvetica">
    <w:panose1 w:val="020B0604020202020204"/>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ELVETICA BOLD OBLIQUE">
    <w:altName w:val="Arial"/>
    <w:charset w:val="00"/>
    <w:family w:val="auto"/>
    <w:pitch w:val="variable"/>
    <w:sig w:usb0="E00002FF" w:usb1="5000785B" w:usb2="00000000" w:usb3="00000000" w:csb0="0000019F" w:csb1="00000000"/>
  </w:font>
  <w:font w:name="Helvetica Light Oblique">
    <w:altName w:val="Arial Nova Light"/>
    <w:charset w:val="00"/>
    <w:family w:val="swiss"/>
    <w:pitch w:val="variable"/>
    <w:sig w:usb0="800000AF" w:usb1="4000204A" w:usb2="00000000" w:usb3="00000000" w:csb0="00000001" w:csb1="00000000"/>
  </w:font>
  <w:font w:name="Roboto Slab">
    <w:altName w:val="Arial"/>
    <w:panose1 w:val="00000000000000000000"/>
    <w:charset w:val="00"/>
    <w:family w:val="roman"/>
    <w:notTrueType/>
    <w:pitch w:val="default"/>
    <w:sig w:usb0="00000003" w:usb1="00000000" w:usb2="00000000" w:usb3="00000000" w:csb0="00000001" w:csb1="00000000"/>
  </w:font>
  <w:font w:name="Univers LT Std 45 Light">
    <w:altName w:val="Calibri"/>
    <w:panose1 w:val="00000000000000000000"/>
    <w:charset w:val="00"/>
    <w:family w:val="swiss"/>
    <w:notTrueType/>
    <w:pitch w:val="default"/>
    <w:sig w:usb0="00000003" w:usb1="00000000" w:usb2="00000000" w:usb3="00000000" w:csb0="00000001" w:csb1="00000000"/>
  </w:font>
  <w:font w:name="Nyala">
    <w:charset w:val="00"/>
    <w:family w:val="auto"/>
    <w:pitch w:val="variable"/>
    <w:sig w:usb0="A000006F" w:usb1="00000000" w:usb2="00000800" w:usb3="00000000" w:csb0="00000093" w:csb1="00000000"/>
  </w:font>
  <w:font w:name="Ebrima">
    <w:panose1 w:val="02000000000000000000"/>
    <w:charset w:val="00"/>
    <w:family w:val="auto"/>
    <w:pitch w:val="variable"/>
    <w:sig w:usb0="A000005F" w:usb1="02000041" w:usb2="00000800" w:usb3="00000000" w:csb0="00000093" w:csb1="00000000"/>
  </w:font>
  <w:font w:name="inherit">
    <w:altName w:val="Cambria"/>
    <w:panose1 w:val="00000000000000000000"/>
    <w:charset w:val="00"/>
    <w:family w:val="roman"/>
    <w:notTrueType/>
    <w:pitch w:val="default"/>
  </w:font>
  <w:font w:name="MS Mincho">
    <w:altName w:val="ＭＳ 明朝"/>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82255906"/>
      <w:docPartObj>
        <w:docPartGallery w:val="Page Numbers (Bottom of Page)"/>
        <w:docPartUnique/>
      </w:docPartObj>
    </w:sdtPr>
    <w:sdtEndPr>
      <w:rPr>
        <w:rStyle w:val="PageNumber"/>
      </w:rPr>
    </w:sdtEndPr>
    <w:sdtContent>
      <w:p w14:paraId="51BE9D00" w14:textId="61AEAEA4" w:rsidR="004864CE" w:rsidRDefault="004864C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068F149" w14:textId="77777777" w:rsidR="004864CE" w:rsidRDefault="004864C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759569185"/>
      <w:docPartObj>
        <w:docPartGallery w:val="Page Numbers (Bottom of Page)"/>
        <w:docPartUnique/>
      </w:docPartObj>
    </w:sdtPr>
    <w:sdtEndPr>
      <w:rPr>
        <w:rStyle w:val="PageNumber"/>
      </w:rPr>
    </w:sdtEndPr>
    <w:sdtContent>
      <w:sdt>
        <w:sdtPr>
          <w:rPr>
            <w:rStyle w:val="PageNumber"/>
          </w:rPr>
          <w:id w:val="915128496"/>
          <w:docPartObj>
            <w:docPartGallery w:val="Page Numbers (Bottom of Page)"/>
            <w:docPartUnique/>
          </w:docPartObj>
        </w:sdtPr>
        <w:sdtEndPr>
          <w:rPr>
            <w:rStyle w:val="PageNumber"/>
          </w:rPr>
        </w:sdtEndPr>
        <w:sdtContent>
          <w:p w14:paraId="3E77ED9C" w14:textId="77777777" w:rsidR="004864CE" w:rsidRDefault="004864CE">
            <w:pPr>
              <w:pStyle w:val="Footer"/>
              <w:framePr w:w="557" w:wrap="none" w:vAnchor="text" w:hAnchor="page" w:x="10657" w:y="35"/>
              <w:rPr>
                <w:rStyle w:val="PageNumber"/>
                <w:rFonts w:ascii="Arial" w:hAnsi="Arial" w:cstheme="minorBidi"/>
              </w:rPr>
            </w:pPr>
            <w:r w:rsidRPr="009B31DA">
              <w:rPr>
                <w:rStyle w:val="PageNumber"/>
                <w:rFonts w:ascii="Helvetica" w:hAnsi="Helvetica"/>
                <w:color w:val="A2973F" w:themeColor="accent2"/>
                <w:sz w:val="24"/>
              </w:rPr>
              <w:fldChar w:fldCharType="begin"/>
            </w:r>
            <w:r w:rsidRPr="009B31DA">
              <w:rPr>
                <w:rStyle w:val="PageNumber"/>
                <w:rFonts w:ascii="Helvetica" w:hAnsi="Helvetica"/>
                <w:color w:val="A2973F" w:themeColor="accent2"/>
                <w:sz w:val="24"/>
                <w:szCs w:val="24"/>
              </w:rPr>
              <w:instrText xml:space="preserve"> PAGE </w:instrText>
            </w:r>
            <w:r w:rsidRPr="009B31DA">
              <w:rPr>
                <w:rStyle w:val="PageNumber"/>
                <w:rFonts w:ascii="Helvetica" w:hAnsi="Helvetica"/>
                <w:color w:val="A2973F" w:themeColor="accent2"/>
                <w:sz w:val="24"/>
                <w:szCs w:val="24"/>
              </w:rPr>
              <w:fldChar w:fldCharType="separate"/>
            </w:r>
            <w:r>
              <w:rPr>
                <w:rStyle w:val="PageNumber"/>
                <w:rFonts w:ascii="Helvetica" w:hAnsi="Helvetica"/>
                <w:color w:val="A2973F" w:themeColor="accent2"/>
                <w:sz w:val="24"/>
                <w:szCs w:val="24"/>
              </w:rPr>
              <w:t>1</w:t>
            </w:r>
            <w:r w:rsidRPr="009B31DA">
              <w:rPr>
                <w:rStyle w:val="PageNumber"/>
                <w:rFonts w:ascii="Helvetica" w:hAnsi="Helvetica"/>
                <w:color w:val="A2973F" w:themeColor="accent2"/>
                <w:sz w:val="24"/>
                <w:szCs w:val="24"/>
              </w:rPr>
              <w:fldChar w:fldCharType="end"/>
            </w:r>
          </w:p>
        </w:sdtContent>
      </w:sdt>
      <w:p w14:paraId="61D4563A" w14:textId="19E3619A" w:rsidR="004864CE" w:rsidRDefault="00DF7E10">
        <w:pPr>
          <w:pStyle w:val="Footer"/>
          <w:framePr w:w="557" w:wrap="none" w:vAnchor="text" w:hAnchor="page" w:x="10657" w:y="35"/>
          <w:rPr>
            <w:rStyle w:val="PageNumber"/>
          </w:rPr>
        </w:pPr>
      </w:p>
    </w:sdtContent>
  </w:sdt>
  <w:p w14:paraId="4E018967" w14:textId="1061BB52" w:rsidR="004864CE" w:rsidRDefault="004864CE">
    <w:pPr>
      <w:pStyle w:val="Footer"/>
      <w:tabs>
        <w:tab w:val="left" w:pos="10732"/>
      </w:tabs>
      <w:spacing w:before="240"/>
      <w:ind w:right="360"/>
      <w:jc w:val="left"/>
      <w:rPr>
        <w:rFonts w:ascii="Helvetica" w:hAnsi="Helvetica"/>
        <w:color w:val="888B91" w:themeColor="text1" w:themeTint="A6"/>
        <w:sz w:val="24"/>
      </w:rPr>
    </w:pPr>
    <w:r>
      <w:rPr>
        <w:rFonts w:ascii="Helvetica" w:hAnsi="Helvetica" w:cs="Times New Roman"/>
        <w:color w:val="283A51" w:themeColor="accent3"/>
        <w:sz w:val="24"/>
      </w:rPr>
      <w:t>የደህንነት አጠባበቅ</w:t>
    </w:r>
    <w:r>
      <w:t xml:space="preserve"> </w:t>
    </w:r>
    <w:r>
      <w:rPr>
        <w:rFonts w:ascii="Helvetica" w:hAnsi="Helvetica" w:cs="Times New Roman"/>
        <w:color w:val="54BF9E" w:themeColor="accent1"/>
        <w:sz w:val="24"/>
      </w:rPr>
      <w:t>ድጋፍ</w:t>
    </w:r>
    <w:r>
      <w:t xml:space="preserve"> </w:t>
    </w:r>
    <w:r>
      <w:rPr>
        <w:rFonts w:ascii="Helvetica" w:hAnsi="Helvetica" w:cs="Times New Roman"/>
        <w:color w:val="283A51" w:themeColor="accent3"/>
        <w:sz w:val="24"/>
      </w:rPr>
      <w:t xml:space="preserve"> https://safeguardingsupporthub.org</w:t>
    </w:r>
    <w:r>
      <w:t xml:space="preserve"> </w:t>
    </w:r>
    <w:r>
      <w:rPr>
        <w:rFonts w:ascii="Helvetica" w:hAnsi="Helvetica"/>
        <w:color w:val="A2973F" w:themeColor="accent2"/>
        <w:sz w:val="24"/>
      </w:rPr>
      <w:t xml:space="preserve"> </w:t>
    </w:r>
    <w:r>
      <w:t xml:space="preserve"> </w:t>
    </w:r>
    <w:r>
      <w:rPr>
        <w:rFonts w:ascii="Helvetica" w:hAnsi="Helvetica"/>
        <w:color w:val="283A51" w:themeColor="accent3"/>
        <w:sz w:val="24"/>
      </w:rPr>
      <w:t xml:space="preserve"> የመመሪያ ማስታወሻ</w:t>
    </w:r>
    <w:r>
      <w:t xml:space="preserve"> </w:t>
    </w:r>
    <w:r>
      <w:rPr>
        <w:rFonts w:ascii="Helvetica" w:hAnsi="Helvetica"/>
        <w:color w:val="A2973F" w:themeColor="accent2"/>
        <w:sz w:val="24"/>
      </w:rPr>
      <w:t xml:space="preserve"> የወሲብ ብዝበዛ፣ጥቃት አና ትንኮሳ  </w:t>
    </w:r>
    <w:r>
      <w:t xml:space="preserve"> </w:t>
    </w:r>
    <w:r>
      <w:rPr>
        <w:rFonts w:ascii="Helvetica" w:hAnsi="Helvetica"/>
        <w:color w:val="54BF9E" w:themeColor="accent1"/>
        <w:sz w:val="24"/>
      </w:rPr>
      <w:t xml:space="preserve"> </w:t>
    </w:r>
    <w:r>
      <w:t xml:space="preserve"> </w:t>
    </w:r>
    <w:r>
      <w:rPr>
        <w:rFonts w:ascii="Helvetica" w:hAnsi="Helvetica"/>
        <w:color w:val="A2973F" w:themeColor="accent2"/>
        <w:sz w:val="24"/>
      </w:rPr>
      <w:t xml:space="preserve">እና ኮቪድ-19 </w:t>
    </w:r>
    <w:r>
      <w:t xml:space="preserve"> </w:t>
    </w:r>
    <w:r>
      <w:rPr>
        <w:rFonts w:ascii="Helvetica" w:hAnsi="Helvetica"/>
        <w:color w:val="54BF9E" w:themeColor="accent1"/>
        <w:sz w:val="24"/>
      </w:rPr>
      <w:t xml:space="preserve"> </w:t>
    </w:r>
    <w:r>
      <w:t xml:space="preserve">  </w:t>
    </w:r>
    <w:r>
      <w:rPr>
        <w:rFonts w:ascii="Helvetica" w:hAnsi="Helvetica"/>
        <w:color w:val="283A51" w:themeColor="accent3"/>
        <w:sz w:val="24"/>
      </w:rPr>
      <w:t xml:space="preserve"> ኝቦት 2012</w:t>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783184136"/>
      <w:docPartObj>
        <w:docPartGallery w:val="Page Numbers (Bottom of Page)"/>
        <w:docPartUnique/>
      </w:docPartObj>
    </w:sdtPr>
    <w:sdtEndPr>
      <w:rPr>
        <w:rStyle w:val="PageNumber"/>
      </w:rPr>
    </w:sdtEndPr>
    <w:sdtContent>
      <w:p w14:paraId="553B868A" w14:textId="6BDE7F38" w:rsidR="004864CE" w:rsidRDefault="004864CE">
        <w:pPr>
          <w:pStyle w:val="Footer"/>
          <w:framePr w:wrap="none" w:vAnchor="text" w:hAnchor="margin" w:xAlign="right" w:y="42"/>
          <w:rPr>
            <w:rStyle w:val="PageNumber"/>
          </w:rPr>
        </w:pPr>
        <w:r w:rsidRPr="009B31DA">
          <w:rPr>
            <w:rStyle w:val="PageNumber"/>
            <w:rFonts w:ascii="Helvetica" w:hAnsi="Helvetica"/>
            <w:color w:val="A2973F" w:themeColor="accent2"/>
            <w:sz w:val="24"/>
          </w:rPr>
          <w:fldChar w:fldCharType="begin"/>
        </w:r>
        <w:r w:rsidRPr="009B31DA">
          <w:rPr>
            <w:rStyle w:val="PageNumber"/>
            <w:rFonts w:ascii="Helvetica" w:hAnsi="Helvetica"/>
            <w:color w:val="A2973F" w:themeColor="accent2"/>
            <w:sz w:val="24"/>
            <w:szCs w:val="24"/>
          </w:rPr>
          <w:instrText xml:space="preserve"> PAGE </w:instrText>
        </w:r>
        <w:r w:rsidRPr="009B31DA">
          <w:rPr>
            <w:rStyle w:val="PageNumber"/>
            <w:rFonts w:ascii="Helvetica" w:hAnsi="Helvetica"/>
            <w:color w:val="A2973F" w:themeColor="accent2"/>
            <w:sz w:val="24"/>
            <w:szCs w:val="24"/>
          </w:rPr>
          <w:fldChar w:fldCharType="separate"/>
        </w:r>
        <w:r w:rsidRPr="009B31DA">
          <w:rPr>
            <w:rStyle w:val="PageNumber"/>
            <w:rFonts w:ascii="Helvetica" w:hAnsi="Helvetica"/>
            <w:noProof/>
            <w:color w:val="A2973F" w:themeColor="accent2"/>
            <w:sz w:val="24"/>
            <w:szCs w:val="24"/>
          </w:rPr>
          <w:t>1</w:t>
        </w:r>
        <w:r w:rsidRPr="009B31DA">
          <w:rPr>
            <w:rStyle w:val="PageNumber"/>
            <w:rFonts w:ascii="Helvetica" w:hAnsi="Helvetica"/>
            <w:color w:val="A2973F" w:themeColor="accent2"/>
            <w:sz w:val="24"/>
            <w:szCs w:val="24"/>
          </w:rPr>
          <w:fldChar w:fldCharType="end"/>
        </w:r>
      </w:p>
    </w:sdtContent>
  </w:sdt>
  <w:p w14:paraId="1EBAC907" w14:textId="0198274D" w:rsidR="004864CE" w:rsidRDefault="004864CE">
    <w:pPr>
      <w:pStyle w:val="Footer"/>
      <w:tabs>
        <w:tab w:val="left" w:pos="10732"/>
      </w:tabs>
      <w:spacing w:before="240"/>
      <w:ind w:right="360"/>
      <w:jc w:val="left"/>
      <w:rPr>
        <w:rFonts w:ascii="Helvetica" w:hAnsi="Helvetica"/>
        <w:color w:val="888B91" w:themeColor="text1" w:themeTint="A6"/>
        <w:sz w:val="24"/>
      </w:rPr>
    </w:pPr>
    <w:r>
      <w:rPr>
        <w:rFonts w:ascii="Helvetica" w:hAnsi="Helvetica" w:cs="Times New Roman"/>
        <w:color w:val="283A51" w:themeColor="accent3"/>
        <w:sz w:val="24"/>
      </w:rPr>
      <w:t xml:space="preserve">ለደህንነት </w:t>
    </w:r>
    <w:r>
      <w:rPr>
        <w:rFonts w:ascii="Helvetica" w:hAnsi="Helvetica" w:cs="Times New Roman"/>
        <w:color w:val="54BF9E" w:themeColor="accent1"/>
        <w:sz w:val="24"/>
      </w:rPr>
      <w:t xml:space="preserve"> አጠባበቅ </w:t>
    </w:r>
    <w:r>
      <w:t xml:space="preserve">ድጋፍ </w:t>
    </w:r>
    <w:r>
      <w:rPr>
        <w:rFonts w:ascii="Helvetica" w:hAnsi="Helvetica" w:cs="Times New Roman"/>
        <w:color w:val="283A51" w:themeColor="accent3"/>
        <w:sz w:val="24"/>
      </w:rPr>
      <w:t xml:space="preserve">https://safeguardingsupporthub.org </w:t>
    </w:r>
    <w:r>
      <w:t xml:space="preserve"> </w:t>
    </w:r>
    <w:r>
      <w:rPr>
        <w:rFonts w:ascii="Helvetica" w:hAnsi="Helvetica"/>
        <w:color w:val="A2973F" w:themeColor="accent2"/>
        <w:sz w:val="24"/>
      </w:rPr>
      <w:t xml:space="preserve"> </w:t>
    </w:r>
    <w:r>
      <w:t xml:space="preserve"> </w:t>
    </w:r>
    <w:r>
      <w:rPr>
        <w:rFonts w:ascii="Helvetica" w:hAnsi="Helvetica"/>
        <w:color w:val="283A51" w:themeColor="accent3"/>
        <w:sz w:val="24"/>
      </w:rPr>
      <w:t xml:space="preserve"> ጥቆማ ወረቀት</w:t>
    </w:r>
    <w:r>
      <w:t xml:space="preserve"> </w:t>
    </w:r>
    <w:r>
      <w:rPr>
        <w:rFonts w:ascii="Helvetica" w:hAnsi="Helvetica"/>
        <w:color w:val="54BF9E" w:themeColor="accent1"/>
        <w:sz w:val="24"/>
      </w:rPr>
      <w:t xml:space="preserve"> የወሲብ ብዝበዛ፣ጥቃት አና ትንኮሳ ጥቃት ተራፊዎችን ማሳተፍ</w:t>
    </w:r>
    <w:r>
      <w:t xml:space="preserve"> </w:t>
    </w:r>
    <w:r>
      <w:rPr>
        <w:rFonts w:ascii="Helvetica" w:hAnsi="Helvetica"/>
        <w:color w:val="A2973F" w:themeColor="accent2"/>
        <w:sz w:val="24"/>
      </w:rPr>
      <w:t xml:space="preserve"> </w:t>
    </w:r>
    <w:r>
      <w:t xml:space="preserve"> </w:t>
    </w:r>
    <w:r>
      <w:rPr>
        <w:rFonts w:ascii="Helvetica" w:hAnsi="Helvetica"/>
        <w:color w:val="283A51" w:themeColor="accent3"/>
        <w:sz w:val="24"/>
      </w:rPr>
      <w:t xml:space="preserve">ነሐሴ 2012 </w:t>
    </w:r>
    <w: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200742845"/>
      <w:docPartObj>
        <w:docPartGallery w:val="Page Numbers (Bottom of Page)"/>
        <w:docPartUnique/>
      </w:docPartObj>
    </w:sdtPr>
    <w:sdtEndPr>
      <w:rPr>
        <w:rStyle w:val="PageNumber"/>
      </w:rPr>
    </w:sdtEndPr>
    <w:sdtContent>
      <w:p w14:paraId="1FABFA4B" w14:textId="77777777" w:rsidR="004864CE" w:rsidRDefault="004864C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23ADD741" w14:textId="77777777" w:rsidR="004864CE" w:rsidRDefault="004864CE">
    <w:pPr>
      <w:pStyle w:val="Footer"/>
      <w:ind w:right="360"/>
    </w:pPr>
  </w:p>
  <w:p w14:paraId="5F27A171" w14:textId="77777777" w:rsidR="004864CE" w:rsidRDefault="004864CE"/>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001380789"/>
      <w:docPartObj>
        <w:docPartGallery w:val="Page Numbers (Bottom of Page)"/>
        <w:docPartUnique/>
      </w:docPartObj>
    </w:sdtPr>
    <w:sdtEndPr>
      <w:rPr>
        <w:rStyle w:val="PageNumber"/>
      </w:rPr>
    </w:sdtEndPr>
    <w:sdtContent>
      <w:sdt>
        <w:sdtPr>
          <w:rPr>
            <w:rStyle w:val="PageNumber"/>
          </w:rPr>
          <w:id w:val="1989974609"/>
          <w:docPartObj>
            <w:docPartGallery w:val="Page Numbers (Bottom of Page)"/>
            <w:docPartUnique/>
          </w:docPartObj>
        </w:sdtPr>
        <w:sdtEndPr>
          <w:rPr>
            <w:rStyle w:val="PageNumber"/>
          </w:rPr>
        </w:sdtEndPr>
        <w:sdtContent>
          <w:p w14:paraId="7ADB68C5" w14:textId="77777777" w:rsidR="004864CE" w:rsidRDefault="004864CE">
            <w:pPr>
              <w:pStyle w:val="Footer"/>
              <w:framePr w:w="557" w:wrap="none" w:vAnchor="text" w:hAnchor="page" w:x="10657" w:y="35"/>
              <w:rPr>
                <w:rStyle w:val="PageNumber"/>
                <w:rFonts w:ascii="Arial" w:hAnsi="Arial" w:cstheme="minorBidi"/>
              </w:rPr>
            </w:pPr>
            <w:r w:rsidRPr="009B31DA">
              <w:rPr>
                <w:rStyle w:val="PageNumber"/>
                <w:rFonts w:ascii="Helvetica" w:hAnsi="Helvetica"/>
                <w:color w:val="A2973F" w:themeColor="accent2"/>
                <w:sz w:val="24"/>
              </w:rPr>
              <w:fldChar w:fldCharType="begin"/>
            </w:r>
            <w:r w:rsidRPr="009B31DA">
              <w:rPr>
                <w:rStyle w:val="PageNumber"/>
                <w:rFonts w:ascii="Helvetica" w:hAnsi="Helvetica"/>
                <w:color w:val="A2973F" w:themeColor="accent2"/>
                <w:sz w:val="24"/>
                <w:szCs w:val="24"/>
              </w:rPr>
              <w:instrText xml:space="preserve"> PAGE </w:instrText>
            </w:r>
            <w:r w:rsidRPr="009B31DA">
              <w:rPr>
                <w:rStyle w:val="PageNumber"/>
                <w:rFonts w:ascii="Helvetica" w:hAnsi="Helvetica"/>
                <w:color w:val="A2973F" w:themeColor="accent2"/>
                <w:sz w:val="24"/>
                <w:szCs w:val="24"/>
              </w:rPr>
              <w:fldChar w:fldCharType="separate"/>
            </w:r>
            <w:r>
              <w:rPr>
                <w:rStyle w:val="PageNumber"/>
                <w:rFonts w:ascii="Helvetica" w:hAnsi="Helvetica"/>
                <w:color w:val="A2973F" w:themeColor="accent2"/>
                <w:sz w:val="24"/>
                <w:szCs w:val="24"/>
              </w:rPr>
              <w:t>1</w:t>
            </w:r>
            <w:r w:rsidRPr="009B31DA">
              <w:rPr>
                <w:rStyle w:val="PageNumber"/>
                <w:rFonts w:ascii="Helvetica" w:hAnsi="Helvetica"/>
                <w:color w:val="A2973F" w:themeColor="accent2"/>
                <w:sz w:val="24"/>
                <w:szCs w:val="24"/>
              </w:rPr>
              <w:fldChar w:fldCharType="end"/>
            </w:r>
          </w:p>
        </w:sdtContent>
      </w:sdt>
      <w:p w14:paraId="4E4F39D6" w14:textId="77777777" w:rsidR="004864CE" w:rsidRDefault="00DF7E10">
        <w:pPr>
          <w:pStyle w:val="Footer"/>
          <w:framePr w:w="557" w:wrap="none" w:vAnchor="text" w:hAnchor="page" w:x="10657" w:y="35"/>
          <w:rPr>
            <w:rStyle w:val="PageNumber"/>
          </w:rPr>
        </w:pPr>
      </w:p>
    </w:sdtContent>
  </w:sdt>
  <w:p w14:paraId="506AB2B7" w14:textId="35CAE10A" w:rsidR="004864CE" w:rsidRDefault="004864CE">
    <w:pPr>
      <w:pStyle w:val="Footer"/>
      <w:tabs>
        <w:tab w:val="left" w:pos="10732"/>
      </w:tabs>
      <w:spacing w:before="240"/>
      <w:ind w:right="360"/>
      <w:jc w:val="left"/>
      <w:rPr>
        <w:rFonts w:ascii="Helvetica" w:hAnsi="Helvetica"/>
        <w:color w:val="888B91" w:themeColor="text1" w:themeTint="A6"/>
        <w:sz w:val="24"/>
      </w:rPr>
    </w:pPr>
    <w:r>
      <w:rPr>
        <w:rFonts w:ascii="Helvetica" w:hAnsi="Helvetica" w:cs="Times New Roman"/>
        <w:color w:val="283A51" w:themeColor="accent3"/>
        <w:sz w:val="24"/>
      </w:rPr>
      <w:t xml:space="preserve">ለደህንነት </w:t>
    </w:r>
    <w:r>
      <w:rPr>
        <w:rFonts w:ascii="Helvetica" w:hAnsi="Helvetica" w:cs="Times New Roman"/>
        <w:color w:val="54BF9E" w:themeColor="accent1"/>
        <w:sz w:val="24"/>
      </w:rPr>
      <w:t xml:space="preserve"> አጠባበቅ </w:t>
    </w:r>
    <w:r>
      <w:t xml:space="preserve">ድጋፍ </w:t>
    </w:r>
    <w:r>
      <w:rPr>
        <w:rFonts w:ascii="Helvetica" w:hAnsi="Helvetica" w:cs="Times New Roman"/>
        <w:color w:val="283A51" w:themeColor="accent3"/>
        <w:sz w:val="24"/>
      </w:rPr>
      <w:t xml:space="preserve">https://safeguardingsupporthub.org </w:t>
    </w:r>
    <w:r>
      <w:t xml:space="preserve"> </w:t>
    </w:r>
    <w:r>
      <w:rPr>
        <w:rFonts w:ascii="Helvetica" w:hAnsi="Helvetica"/>
        <w:color w:val="A2973F" w:themeColor="accent2"/>
        <w:sz w:val="24"/>
      </w:rPr>
      <w:t xml:space="preserve"> </w:t>
    </w:r>
    <w:r>
      <w:t xml:space="preserve"> </w:t>
    </w:r>
    <w:r>
      <w:rPr>
        <w:rFonts w:ascii="Helvetica" w:hAnsi="Helvetica"/>
        <w:color w:val="283A51" w:themeColor="accent3"/>
        <w:sz w:val="24"/>
      </w:rPr>
      <w:t xml:space="preserve"> </w:t>
    </w:r>
    <w:proofErr w:type="spellStart"/>
    <w:r>
      <w:rPr>
        <w:rFonts w:ascii="Nyala" w:hAnsi="Nyala"/>
        <w:color w:val="283A51" w:themeColor="accent3"/>
        <w:sz w:val="24"/>
        <w:lang w:val="en-US"/>
      </w:rPr>
      <w:t>ጠቃሚ</w:t>
    </w:r>
    <w:proofErr w:type="spellEnd"/>
    <w:r>
      <w:rPr>
        <w:rFonts w:ascii="Nyala" w:hAnsi="Nyala"/>
        <w:color w:val="283A51" w:themeColor="accent3"/>
        <w:sz w:val="24"/>
        <w:lang w:val="en-US"/>
      </w:rPr>
      <w:t xml:space="preserve"> </w:t>
    </w:r>
    <w:proofErr w:type="spellStart"/>
    <w:r>
      <w:rPr>
        <w:rFonts w:ascii="Nyala" w:hAnsi="Nyala"/>
        <w:color w:val="283A51" w:themeColor="accent3"/>
        <w:sz w:val="24"/>
        <w:lang w:val="en-US"/>
      </w:rPr>
      <w:t>መረጃ</w:t>
    </w:r>
    <w:proofErr w:type="spellEnd"/>
    <w:r>
      <w:t xml:space="preserve"> </w:t>
    </w:r>
    <w:r>
      <w:rPr>
        <w:rFonts w:ascii="Helvetica" w:hAnsi="Helvetica"/>
        <w:color w:val="54BF9E" w:themeColor="accent1"/>
        <w:sz w:val="24"/>
      </w:rPr>
      <w:t xml:space="preserve"> የወሲብ ብዝበዛ፣ጥቃት አና ትንኮሳ </w:t>
    </w:r>
    <w:r>
      <w:rPr>
        <w:rFonts w:ascii="Nyala" w:hAnsi="Nyala"/>
        <w:color w:val="54BF9E" w:themeColor="accent1"/>
        <w:sz w:val="24"/>
        <w:lang w:val="en-US"/>
      </w:rPr>
      <w:t>የ</w:t>
    </w:r>
    <w:r>
      <w:rPr>
        <w:rFonts w:ascii="Helvetica" w:hAnsi="Helvetica"/>
        <w:color w:val="54BF9E" w:themeColor="accent1"/>
        <w:sz w:val="24"/>
      </w:rPr>
      <w:t xml:space="preserve">ጥቃት </w:t>
    </w:r>
    <w:proofErr w:type="spellStart"/>
    <w:r>
      <w:rPr>
        <w:rFonts w:ascii="Nyala" w:hAnsi="Nyala"/>
        <w:color w:val="54BF9E" w:themeColor="accent1"/>
        <w:sz w:val="24"/>
        <w:lang w:val="en-US"/>
      </w:rPr>
      <w:t>ሰለባዎችን</w:t>
    </w:r>
    <w:proofErr w:type="spellEnd"/>
    <w:r>
      <w:rPr>
        <w:rFonts w:ascii="Helvetica" w:hAnsi="Helvetica"/>
        <w:color w:val="54BF9E" w:themeColor="accent1"/>
        <w:sz w:val="24"/>
      </w:rPr>
      <w:t xml:space="preserve"> ማሳተፍ</w:t>
    </w:r>
    <w:r>
      <w:t xml:space="preserve"> </w:t>
    </w:r>
    <w:r>
      <w:rPr>
        <w:rFonts w:ascii="Helvetica" w:hAnsi="Helvetica"/>
        <w:color w:val="A2973F" w:themeColor="accent2"/>
        <w:sz w:val="24"/>
      </w:rPr>
      <w:t xml:space="preserve"> </w:t>
    </w:r>
    <w:r>
      <w:t xml:space="preserve"> </w:t>
    </w:r>
    <w:r>
      <w:rPr>
        <w:rFonts w:ascii="Helvetica" w:hAnsi="Helvetica"/>
        <w:color w:val="283A51" w:themeColor="accent3"/>
        <w:sz w:val="24"/>
      </w:rPr>
      <w:t xml:space="preserve">ነሐሴ 2012 </w:t>
    </w:r>
    <w: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066479516"/>
      <w:docPartObj>
        <w:docPartGallery w:val="Page Numbers (Bottom of Page)"/>
        <w:docPartUnique/>
      </w:docPartObj>
    </w:sdtPr>
    <w:sdtEndPr>
      <w:rPr>
        <w:rStyle w:val="PageNumber"/>
      </w:rPr>
    </w:sdtEndPr>
    <w:sdtContent>
      <w:p w14:paraId="2A75808E" w14:textId="77777777" w:rsidR="004864CE" w:rsidRDefault="004864CE">
        <w:pPr>
          <w:pStyle w:val="Footer"/>
          <w:framePr w:wrap="none" w:vAnchor="text" w:hAnchor="margin" w:xAlign="right" w:y="42"/>
          <w:rPr>
            <w:rStyle w:val="PageNumber"/>
          </w:rPr>
        </w:pPr>
        <w:r w:rsidRPr="009B31DA">
          <w:rPr>
            <w:rStyle w:val="PageNumber"/>
            <w:rFonts w:ascii="Helvetica" w:hAnsi="Helvetica"/>
            <w:color w:val="A2973F" w:themeColor="accent2"/>
            <w:sz w:val="24"/>
          </w:rPr>
          <w:fldChar w:fldCharType="begin"/>
        </w:r>
        <w:r w:rsidRPr="009B31DA">
          <w:rPr>
            <w:rStyle w:val="PageNumber"/>
            <w:rFonts w:ascii="Helvetica" w:hAnsi="Helvetica"/>
            <w:color w:val="A2973F" w:themeColor="accent2"/>
            <w:sz w:val="24"/>
            <w:szCs w:val="24"/>
          </w:rPr>
          <w:instrText xml:space="preserve"> PAGE </w:instrText>
        </w:r>
        <w:r w:rsidRPr="009B31DA">
          <w:rPr>
            <w:rStyle w:val="PageNumber"/>
            <w:rFonts w:ascii="Helvetica" w:hAnsi="Helvetica"/>
            <w:color w:val="A2973F" w:themeColor="accent2"/>
            <w:sz w:val="24"/>
            <w:szCs w:val="24"/>
          </w:rPr>
          <w:fldChar w:fldCharType="separate"/>
        </w:r>
        <w:r w:rsidRPr="009B31DA">
          <w:rPr>
            <w:rStyle w:val="PageNumber"/>
            <w:rFonts w:ascii="Helvetica" w:hAnsi="Helvetica"/>
            <w:noProof/>
            <w:color w:val="A2973F" w:themeColor="accent2"/>
            <w:sz w:val="24"/>
            <w:szCs w:val="24"/>
          </w:rPr>
          <w:t>1</w:t>
        </w:r>
        <w:r w:rsidRPr="009B31DA">
          <w:rPr>
            <w:rStyle w:val="PageNumber"/>
            <w:rFonts w:ascii="Helvetica" w:hAnsi="Helvetica"/>
            <w:color w:val="A2973F" w:themeColor="accent2"/>
            <w:sz w:val="24"/>
            <w:szCs w:val="24"/>
          </w:rPr>
          <w:fldChar w:fldCharType="end"/>
        </w:r>
      </w:p>
    </w:sdtContent>
  </w:sdt>
  <w:p w14:paraId="78D19A4E" w14:textId="77777777" w:rsidR="004864CE" w:rsidRDefault="004864CE">
    <w:pPr>
      <w:pStyle w:val="Footer"/>
      <w:tabs>
        <w:tab w:val="left" w:pos="10732"/>
      </w:tabs>
      <w:spacing w:before="240"/>
      <w:ind w:right="360"/>
      <w:jc w:val="left"/>
      <w:rPr>
        <w:rFonts w:ascii="Helvetica" w:hAnsi="Helvetica"/>
        <w:color w:val="888B91" w:themeColor="text1" w:themeTint="A6"/>
        <w:sz w:val="24"/>
      </w:rPr>
    </w:pPr>
    <w:r>
      <w:rPr>
        <w:rFonts w:ascii="Helvetica" w:hAnsi="Helvetica" w:cs="Times New Roman"/>
        <w:color w:val="283A51" w:themeColor="accent3"/>
        <w:sz w:val="24"/>
      </w:rPr>
      <w:t>የደህንነት አጠባበቅ</w:t>
    </w:r>
    <w:r>
      <w:t xml:space="preserve"> </w:t>
    </w:r>
    <w:r>
      <w:rPr>
        <w:rFonts w:ascii="Helvetica" w:hAnsi="Helvetica" w:cs="Times New Roman"/>
        <w:color w:val="54BF9E" w:themeColor="accent1"/>
        <w:sz w:val="24"/>
      </w:rPr>
      <w:t>ድጋፍ</w:t>
    </w:r>
    <w:r>
      <w:t xml:space="preserve"> </w:t>
    </w:r>
    <w:r>
      <w:rPr>
        <w:rFonts w:ascii="Helvetica" w:hAnsi="Helvetica" w:cs="Times New Roman"/>
        <w:color w:val="283A51" w:themeColor="accent3"/>
        <w:sz w:val="24"/>
      </w:rPr>
      <w:t xml:space="preserve"> https://safeguardingsupporthub.org</w:t>
    </w:r>
    <w:r>
      <w:t xml:space="preserve"> </w:t>
    </w:r>
    <w:r>
      <w:rPr>
        <w:rFonts w:ascii="Helvetica" w:hAnsi="Helvetica"/>
        <w:color w:val="A2973F" w:themeColor="accent2"/>
        <w:sz w:val="24"/>
      </w:rPr>
      <w:t xml:space="preserve"> </w:t>
    </w:r>
    <w:r>
      <w:t xml:space="preserve"> </w:t>
    </w:r>
    <w:r>
      <w:rPr>
        <w:rFonts w:ascii="Helvetica" w:hAnsi="Helvetica"/>
        <w:color w:val="283A51" w:themeColor="accent3"/>
        <w:sz w:val="24"/>
      </w:rPr>
      <w:t xml:space="preserve"> የመመሪያ ማስታወሻ</w:t>
    </w:r>
    <w:r>
      <w:t xml:space="preserve"> </w:t>
    </w:r>
    <w:r>
      <w:rPr>
        <w:rFonts w:ascii="Helvetica" w:hAnsi="Helvetica"/>
        <w:color w:val="54BF9E" w:themeColor="accent1"/>
        <w:sz w:val="24"/>
      </w:rPr>
      <w:t xml:space="preserve"> የወሲብ ብዝበዛ፣ጥቃት አና ትንኮሳ  </w:t>
    </w:r>
    <w:r>
      <w:t xml:space="preserve"> </w:t>
    </w:r>
    <w:r>
      <w:rPr>
        <w:rFonts w:ascii="Helvetica" w:hAnsi="Helvetica"/>
        <w:color w:val="A2973F" w:themeColor="accent2"/>
        <w:sz w:val="24"/>
      </w:rPr>
      <w:t xml:space="preserve"> </w:t>
    </w:r>
    <w:r>
      <w:t xml:space="preserve"> </w:t>
    </w:r>
    <w:r>
      <w:rPr>
        <w:rFonts w:ascii="Helvetica" w:hAnsi="Helvetica"/>
        <w:color w:val="54BF9E" w:themeColor="accent1"/>
        <w:sz w:val="24"/>
      </w:rPr>
      <w:t xml:space="preserve">እና ኮቪድ-19 </w:t>
    </w:r>
    <w:r>
      <w:t xml:space="preserve"> </w:t>
    </w:r>
    <w:r>
      <w:rPr>
        <w:rFonts w:ascii="Helvetica" w:hAnsi="Helvetica"/>
        <w:color w:val="A2973F" w:themeColor="accent2"/>
        <w:sz w:val="24"/>
      </w:rPr>
      <w:t xml:space="preserve"> </w:t>
    </w:r>
    <w:r>
      <w:t xml:space="preserve"> </w:t>
    </w:r>
    <w:r>
      <w:rPr>
        <w:rFonts w:ascii="Helvetica" w:hAnsi="Helvetica"/>
        <w:color w:val="283A51" w:themeColor="accent3"/>
        <w:sz w:val="24"/>
      </w:rPr>
      <w:t xml:space="preserve">ግንቦት 2012 </w:t>
    </w:r>
    <w:r>
      <w:t xml:space="preserve"> </w:t>
    </w:r>
  </w:p>
  <w:p w14:paraId="1C19908F" w14:textId="77777777" w:rsidR="004864CE" w:rsidRDefault="004864C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B71049" w14:textId="77777777" w:rsidR="00DF7E10" w:rsidRDefault="00DF7E10">
      <w:pPr>
        <w:spacing w:after="0" w:line="240" w:lineRule="auto"/>
      </w:pPr>
      <w:r>
        <w:separator/>
      </w:r>
    </w:p>
  </w:footnote>
  <w:footnote w:type="continuationSeparator" w:id="0">
    <w:p w14:paraId="0986784B" w14:textId="77777777" w:rsidR="00DF7E10" w:rsidRDefault="00DF7E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A821A7" w14:textId="7E0E01E9" w:rsidR="004864CE" w:rsidRDefault="004864CE">
    <w:pPr>
      <w:pStyle w:val="Header"/>
      <w:spacing w:before="240" w:line="192" w:lineRule="auto"/>
      <w:rPr>
        <w:rFonts w:ascii="Helvetica" w:hAnsi="Helvetica"/>
        <w:color w:val="283A51" w:themeColor="accent3"/>
        <w:sz w:val="40"/>
      </w:rPr>
    </w:pPr>
    <w:r>
      <w:rPr>
        <w:rFonts w:ascii="Helvetica" w:hAnsi="Helvetica"/>
        <w:noProof/>
        <w:color w:val="283A51" w:themeColor="accent3"/>
        <w:sz w:val="48"/>
      </w:rPr>
      <w:drawing>
        <wp:anchor distT="0" distB="0" distL="114300" distR="114300" simplePos="0" relativeHeight="251658240" behindDoc="1" locked="0" layoutInCell="1" allowOverlap="1" wp14:anchorId="429968A3" wp14:editId="4851669F">
          <wp:simplePos x="0" y="0"/>
          <wp:positionH relativeFrom="page">
            <wp:align>left</wp:align>
          </wp:positionH>
          <wp:positionV relativeFrom="page">
            <wp:align>top</wp:align>
          </wp:positionV>
          <wp:extent cx="7560000" cy="2337480"/>
          <wp:effectExtent l="0" t="0" r="3175" b="5715"/>
          <wp:wrapNone/>
          <wp:docPr id="1" name="Picture 1" descr="Guidance Note  Resource and support logo (4 heptagons shaping a triangle) and UK aid logo (British 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560000" cy="2337480"/>
                  </a:xfrm>
                  <a:prstGeom prst="rect">
                    <a:avLst/>
                  </a:prstGeom>
                </pic:spPr>
              </pic:pic>
            </a:graphicData>
          </a:graphic>
          <wp14:sizeRelH relativeFrom="margin">
            <wp14:pctWidth>0</wp14:pctWidth>
          </wp14:sizeRelH>
          <wp14:sizeRelV relativeFrom="margin">
            <wp14:pctHeight>0</wp14:pctHeight>
          </wp14:sizeRelV>
        </wp:anchor>
      </w:drawing>
    </w:r>
    <w:r>
      <w:rPr>
        <w:rFonts w:ascii="Helvetica" w:hAnsi="Helvetica"/>
        <w:color w:val="283A51" w:themeColor="accent3"/>
        <w:sz w:val="48"/>
      </w:rPr>
      <w:t xml:space="preserve"> </w:t>
    </w:r>
    <w:proofErr w:type="spellStart"/>
    <w:r>
      <w:rPr>
        <w:rFonts w:ascii="Nyala" w:hAnsi="Nyala"/>
        <w:color w:val="283A51" w:themeColor="accent3"/>
        <w:sz w:val="48"/>
        <w:lang w:val="en-US"/>
      </w:rPr>
      <w:t>ጠቃሚ</w:t>
    </w:r>
    <w:proofErr w:type="spellEnd"/>
    <w:r>
      <w:rPr>
        <w:rFonts w:ascii="Nyala" w:hAnsi="Nyala"/>
        <w:color w:val="283A51" w:themeColor="accent3"/>
        <w:sz w:val="48"/>
        <w:lang w:val="en-US"/>
      </w:rPr>
      <w:t xml:space="preserve"> </w:t>
    </w:r>
    <w:proofErr w:type="spellStart"/>
    <w:r>
      <w:rPr>
        <w:rFonts w:ascii="Nyala" w:hAnsi="Nyala"/>
        <w:color w:val="283A51" w:themeColor="accent3"/>
        <w:sz w:val="48"/>
        <w:lang w:val="en-US"/>
      </w:rPr>
      <w:t>መረጃ</w:t>
    </w:r>
    <w:proofErr w:type="spellEnd"/>
    <w:r>
      <w:rPr>
        <w:rFonts w:ascii="Helvetica" w:hAnsi="Helvetica"/>
        <w:color w:val="283A51" w:themeColor="accent3"/>
        <w:sz w:val="48"/>
      </w:rPr>
      <w:t xml:space="preserve"> </w:t>
    </w:r>
    <w:r>
      <w:t xml:space="preserve"> </w:t>
    </w:r>
  </w:p>
  <w:p w14:paraId="722996BF" w14:textId="77777777" w:rsidR="004864CE" w:rsidRDefault="004864CE">
    <w:pPr>
      <w:pStyle w:val="Header"/>
      <w:tabs>
        <w:tab w:val="clear" w:pos="9026"/>
        <w:tab w:val="left" w:pos="7920"/>
      </w:tabs>
      <w:spacing w:before="240" w:after="240" w:line="192" w:lineRule="auto"/>
      <w:rPr>
        <w:rFonts w:ascii="Helvetica" w:hAnsi="Helvetica"/>
        <w:color w:val="54BF9E" w:themeColor="accent1"/>
        <w:sz w:val="2"/>
      </w:rPr>
    </w:pPr>
  </w:p>
  <w:p w14:paraId="5780051C" w14:textId="5BB5AA45" w:rsidR="004864CE" w:rsidRDefault="004864CE" w:rsidP="009F7441">
    <w:pPr>
      <w:pStyle w:val="Header"/>
      <w:tabs>
        <w:tab w:val="clear" w:pos="9026"/>
        <w:tab w:val="left" w:pos="7920"/>
      </w:tabs>
      <w:spacing w:before="360" w:after="240" w:line="192" w:lineRule="auto"/>
      <w:rPr>
        <w:rFonts w:ascii="Helvetica" w:hAnsi="Helvetica"/>
        <w:color w:val="54BF9E" w:themeColor="accent1"/>
        <w:sz w:val="40"/>
      </w:rPr>
    </w:pPr>
    <w:proofErr w:type="spellStart"/>
    <w:r>
      <w:rPr>
        <w:rFonts w:ascii="Nyala" w:hAnsi="Nyala"/>
        <w:color w:val="54BF9E" w:themeColor="accent1"/>
        <w:sz w:val="40"/>
        <w:lang w:val="en-US"/>
      </w:rPr>
      <w:t>የጥቃት</w:t>
    </w:r>
    <w:proofErr w:type="spellEnd"/>
    <w:r>
      <w:rPr>
        <w:rFonts w:ascii="Nyala" w:hAnsi="Nyala"/>
        <w:color w:val="54BF9E" w:themeColor="accent1"/>
        <w:sz w:val="40"/>
        <w:lang w:val="en-US"/>
      </w:rPr>
      <w:t xml:space="preserve"> </w:t>
    </w:r>
    <w:proofErr w:type="spellStart"/>
    <w:r>
      <w:rPr>
        <w:rFonts w:ascii="Nyala" w:hAnsi="Nyala"/>
        <w:color w:val="54BF9E" w:themeColor="accent1"/>
        <w:sz w:val="40"/>
        <w:lang w:val="en-US"/>
      </w:rPr>
      <w:t>ሰለባዎችን</w:t>
    </w:r>
    <w:proofErr w:type="spellEnd"/>
    <w:r>
      <w:rPr>
        <w:rFonts w:ascii="Nyala" w:hAnsi="Nyala"/>
        <w:color w:val="54BF9E" w:themeColor="accent1"/>
        <w:sz w:val="40"/>
        <w:lang w:val="en-US"/>
      </w:rPr>
      <w:t xml:space="preserve"> </w:t>
    </w:r>
    <w:r>
      <w:rPr>
        <w:rFonts w:ascii="Helvetica" w:hAnsi="Helvetica"/>
        <w:color w:val="54BF9E" w:themeColor="accent1"/>
        <w:sz w:val="40"/>
      </w:rPr>
      <w:t xml:space="preserve">ማሳተፍ </w:t>
    </w:r>
    <w:r>
      <w:rPr>
        <w:rFonts w:ascii="Helvetica" w:hAnsi="Helvetica"/>
        <w:color w:val="54BF9E" w:themeColor="accent1"/>
        <w:sz w:val="40"/>
      </w:rPr>
      <w:tab/>
    </w:r>
  </w:p>
  <w:p w14:paraId="565F02FD" w14:textId="63520B08" w:rsidR="004864CE" w:rsidRDefault="004864CE" w:rsidP="009F7441">
    <w:pPr>
      <w:pStyle w:val="Header"/>
      <w:spacing w:before="360" w:after="240" w:line="192" w:lineRule="auto"/>
      <w:rPr>
        <w:rFonts w:ascii="Helvetica" w:hAnsi="Helvetica"/>
        <w:color w:val="54BF9E" w:themeColor="accent1"/>
        <w:sz w:val="52"/>
      </w:rPr>
    </w:pPr>
    <w:r>
      <w:rPr>
        <w:rFonts w:ascii="Helvetica" w:hAnsi="Helvetica"/>
        <w:color w:val="54BF9E" w:themeColor="accent1"/>
        <w:sz w:val="40"/>
      </w:rPr>
      <w:t>ወሲባዊ ብዝበዛ፣ ጥቃት እና  ትንኮሳ (SEAH)</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089C6F" w14:textId="77777777" w:rsidR="004864CE" w:rsidRDefault="004864CE">
    <w:pPr>
      <w:pStyle w:val="Header"/>
    </w:pPr>
  </w:p>
  <w:p w14:paraId="03662D1D" w14:textId="77777777" w:rsidR="004864CE" w:rsidRDefault="004864CE"/>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487E3D" w14:textId="77777777" w:rsidR="004864CE" w:rsidRDefault="004864C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A99795" w14:textId="77777777" w:rsidR="004864CE" w:rsidRDefault="004864CE">
    <w:pPr>
      <w:pStyle w:val="Header"/>
      <w:tabs>
        <w:tab w:val="clear" w:pos="4513"/>
        <w:tab w:val="clear" w:pos="9026"/>
        <w:tab w:val="left" w:pos="9840"/>
      </w:tabs>
      <w:spacing w:line="192" w:lineRule="auto"/>
      <w:rPr>
        <w:rFonts w:ascii="Helvetica" w:hAnsi="Helvetica"/>
        <w:color w:val="283A51" w:themeColor="accent3"/>
        <w:sz w:val="82"/>
      </w:rPr>
    </w:pPr>
    <w:r>
      <w:rPr>
        <w:rFonts w:ascii="Helvetica" w:hAnsi="Helvetica"/>
        <w:noProof/>
        <w:color w:val="283A51" w:themeColor="accent3"/>
        <w:sz w:val="82"/>
      </w:rPr>
      <w:drawing>
        <wp:anchor distT="0" distB="0" distL="114300" distR="114300" simplePos="0" relativeHeight="251660288" behindDoc="1" locked="0" layoutInCell="1" allowOverlap="1" wp14:anchorId="67EAA756" wp14:editId="30227186">
          <wp:simplePos x="0" y="0"/>
          <wp:positionH relativeFrom="page">
            <wp:align>left</wp:align>
          </wp:positionH>
          <wp:positionV relativeFrom="page">
            <wp:align>top</wp:align>
          </wp:positionV>
          <wp:extent cx="7559675" cy="2406650"/>
          <wp:effectExtent l="0" t="0" r="3175" b="0"/>
          <wp:wrapNone/>
          <wp:docPr id="16" name="Picture 16" descr="Guidance Note  Resource and support logo (4 heptagons shaping a triangle) and UK aid logo (British 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559675" cy="2406650"/>
                  </a:xfrm>
                  <a:prstGeom prst="rect">
                    <a:avLst/>
                  </a:prstGeom>
                </pic:spPr>
              </pic:pic>
            </a:graphicData>
          </a:graphic>
          <wp14:sizeRelH relativeFrom="margin">
            <wp14:pctWidth>0</wp14:pctWidth>
          </wp14:sizeRelH>
          <wp14:sizeRelV relativeFrom="margin">
            <wp14:pctHeight>0</wp14:pctHeight>
          </wp14:sizeRelV>
        </wp:anchor>
      </w:drawing>
    </w:r>
    <w:r>
      <w:rPr>
        <w:rFonts w:ascii="Helvetica" w:hAnsi="Helvetica"/>
        <w:color w:val="283A51" w:themeColor="accent3"/>
        <w:sz w:val="82"/>
      </w:rPr>
      <w:t>የጥቆማ ወረቀት</w:t>
    </w:r>
  </w:p>
  <w:p w14:paraId="4728F2A4" w14:textId="77777777" w:rsidR="004864CE" w:rsidRDefault="004864CE">
    <w:pPr>
      <w:pStyle w:val="NoSpacing"/>
      <w:spacing w:after="240"/>
      <w:rPr>
        <w:rFonts w:ascii="Helvetica Light" w:eastAsiaTheme="minorHAnsi" w:hAnsi="Helvetica Light" w:cstheme="majorHAnsi"/>
        <w:color w:val="54BF9E"/>
        <w:sz w:val="52"/>
      </w:rPr>
    </w:pPr>
    <w:r>
      <w:rPr>
        <w:rFonts w:ascii="Helvetica Light" w:eastAsiaTheme="minorHAnsi" w:hAnsi="Helvetica Light" w:cstheme="majorHAnsi"/>
        <w:color w:val="54BF9E"/>
        <w:sz w:val="52"/>
      </w:rPr>
      <w:t xml:space="preserve">ከወሲባዊ ጥቃት የተረፉ ግለሰቦችን ማሳተፍ </w:t>
    </w:r>
  </w:p>
  <w:p w14:paraId="08F14A4F" w14:textId="77777777" w:rsidR="004864CE" w:rsidRDefault="004864CE">
    <w:pPr>
      <w:pStyle w:val="NoSpacing"/>
      <w:spacing w:after="240"/>
      <w:rPr>
        <w:rFonts w:ascii="Helvetica Light" w:eastAsiaTheme="minorHAnsi" w:hAnsi="Helvetica Light" w:cstheme="majorHAnsi"/>
        <w:color w:val="54BF9E"/>
        <w:sz w:val="52"/>
      </w:rPr>
    </w:pPr>
    <w:r>
      <w:rPr>
        <w:rFonts w:ascii="Helvetica Light" w:eastAsiaTheme="minorHAnsi" w:hAnsi="Helvetica Light" w:cstheme="majorHAnsi"/>
        <w:color w:val="54BF9E"/>
        <w:sz w:val="52"/>
      </w:rPr>
      <w:t xml:space="preserve">የወሲባዊ ብዝበዛ ፣ አላግባብ መጠቀም እና ትንኮሳ (SEAH)፡፡ </w:t>
    </w:r>
  </w:p>
  <w:p w14:paraId="2BBC6C2D" w14:textId="77777777" w:rsidR="004864CE" w:rsidRDefault="004864CE">
    <w:pPr>
      <w:pStyle w:val="Header"/>
      <w:tabs>
        <w:tab w:val="clear" w:pos="4513"/>
        <w:tab w:val="clear" w:pos="9026"/>
        <w:tab w:val="left" w:pos="9840"/>
      </w:tabs>
      <w:spacing w:line="192" w:lineRule="auto"/>
      <w:rPr>
        <w:rFonts w:ascii="Helvetica" w:hAnsi="Helvetica"/>
        <w:color w:val="283A51" w:themeColor="accent3"/>
        <w:sz w:val="82"/>
      </w:rPr>
    </w:pPr>
    <w:r>
      <w:rPr>
        <w:rFonts w:ascii="Helvetica" w:hAnsi="Helvetica"/>
        <w:color w:val="283A51" w:themeColor="accent3"/>
        <w:sz w:val="82"/>
      </w:rPr>
      <w:tab/>
    </w:r>
  </w:p>
  <w:p w14:paraId="768ECC04" w14:textId="77777777" w:rsidR="004864CE" w:rsidRDefault="004864C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343ED"/>
    <w:multiLevelType w:val="multilevel"/>
    <w:tmpl w:val="145A2030"/>
    <w:lvl w:ilvl="0">
      <w:start w:val="1"/>
      <w:numFmt w:val="bullet"/>
      <w:lvlText w:val=""/>
      <w:lvlJc w:val="left"/>
      <w:pPr>
        <w:ind w:left="777" w:hanging="360"/>
      </w:pPr>
      <w:rPr>
        <w:rFonts w:ascii="Symbol" w:hAnsi="Symbol" w:hint="default"/>
        <w:color w:val="A2973F" w:themeColor="accent2"/>
      </w:rPr>
    </w:lvl>
    <w:lvl w:ilvl="1">
      <w:start w:val="1"/>
      <w:numFmt w:val="bullet"/>
      <w:lvlText w:val="o"/>
      <w:lvlJc w:val="left"/>
      <w:pPr>
        <w:ind w:left="1497" w:hanging="360"/>
      </w:pPr>
      <w:rPr>
        <w:rFonts w:ascii="Courier New" w:hAnsi="Courier New" w:cs="Courier New" w:hint="default"/>
      </w:rPr>
    </w:lvl>
    <w:lvl w:ilvl="2">
      <w:start w:val="1"/>
      <w:numFmt w:val="bullet"/>
      <w:lvlText w:val=""/>
      <w:lvlJc w:val="left"/>
      <w:pPr>
        <w:ind w:left="2217" w:hanging="360"/>
      </w:pPr>
      <w:rPr>
        <w:rFonts w:ascii="Wingdings" w:hAnsi="Wingdings" w:hint="default"/>
      </w:rPr>
    </w:lvl>
    <w:lvl w:ilvl="3">
      <w:start w:val="1"/>
      <w:numFmt w:val="bullet"/>
      <w:lvlText w:val=""/>
      <w:lvlJc w:val="left"/>
      <w:pPr>
        <w:ind w:left="2937" w:hanging="360"/>
      </w:pPr>
      <w:rPr>
        <w:rFonts w:ascii="Symbol" w:hAnsi="Symbol" w:hint="default"/>
      </w:rPr>
    </w:lvl>
    <w:lvl w:ilvl="4">
      <w:start w:val="1"/>
      <w:numFmt w:val="bullet"/>
      <w:lvlText w:val="o"/>
      <w:lvlJc w:val="left"/>
      <w:pPr>
        <w:ind w:left="3657" w:hanging="360"/>
      </w:pPr>
      <w:rPr>
        <w:rFonts w:ascii="Courier New" w:hAnsi="Courier New" w:cs="Courier New" w:hint="default"/>
      </w:rPr>
    </w:lvl>
    <w:lvl w:ilvl="5">
      <w:start w:val="1"/>
      <w:numFmt w:val="bullet"/>
      <w:lvlText w:val=""/>
      <w:lvlJc w:val="left"/>
      <w:pPr>
        <w:ind w:left="4377" w:hanging="360"/>
      </w:pPr>
      <w:rPr>
        <w:rFonts w:ascii="Wingdings" w:hAnsi="Wingdings" w:hint="default"/>
      </w:rPr>
    </w:lvl>
    <w:lvl w:ilvl="6">
      <w:start w:val="1"/>
      <w:numFmt w:val="bullet"/>
      <w:lvlText w:val=""/>
      <w:lvlJc w:val="left"/>
      <w:pPr>
        <w:ind w:left="5097" w:hanging="360"/>
      </w:pPr>
      <w:rPr>
        <w:rFonts w:ascii="Symbol" w:hAnsi="Symbol" w:hint="default"/>
      </w:rPr>
    </w:lvl>
    <w:lvl w:ilvl="7">
      <w:start w:val="1"/>
      <w:numFmt w:val="bullet"/>
      <w:lvlText w:val="o"/>
      <w:lvlJc w:val="left"/>
      <w:pPr>
        <w:ind w:left="5817" w:hanging="360"/>
      </w:pPr>
      <w:rPr>
        <w:rFonts w:ascii="Courier New" w:hAnsi="Courier New" w:cs="Courier New" w:hint="default"/>
      </w:rPr>
    </w:lvl>
    <w:lvl w:ilvl="8">
      <w:start w:val="1"/>
      <w:numFmt w:val="bullet"/>
      <w:lvlText w:val=""/>
      <w:lvlJc w:val="left"/>
      <w:pPr>
        <w:ind w:left="6537" w:hanging="360"/>
      </w:pPr>
      <w:rPr>
        <w:rFonts w:ascii="Wingdings" w:hAnsi="Wingdings" w:hint="default"/>
      </w:rPr>
    </w:lvl>
  </w:abstractNum>
  <w:abstractNum w:abstractNumId="1" w15:restartNumberingAfterBreak="0">
    <w:nsid w:val="064D715E"/>
    <w:multiLevelType w:val="hybridMultilevel"/>
    <w:tmpl w:val="C31C9E7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09BB7C2C"/>
    <w:multiLevelType w:val="hybridMultilevel"/>
    <w:tmpl w:val="E9FAE43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0ADD7385"/>
    <w:multiLevelType w:val="hybridMultilevel"/>
    <w:tmpl w:val="00AADB6A"/>
    <w:lvl w:ilvl="0" w:tplc="08090001">
      <w:start w:val="1"/>
      <w:numFmt w:val="bullet"/>
      <w:lvlText w:val=""/>
      <w:lvlJc w:val="left"/>
      <w:pPr>
        <w:ind w:left="765" w:hanging="360"/>
      </w:pPr>
      <w:rPr>
        <w:rFonts w:ascii="Symbol" w:hAnsi="Symbol" w:cs="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cs="Wingdings" w:hint="default"/>
      </w:rPr>
    </w:lvl>
    <w:lvl w:ilvl="3" w:tplc="08090001" w:tentative="1">
      <w:start w:val="1"/>
      <w:numFmt w:val="bullet"/>
      <w:lvlText w:val=""/>
      <w:lvlJc w:val="left"/>
      <w:pPr>
        <w:ind w:left="2925" w:hanging="360"/>
      </w:pPr>
      <w:rPr>
        <w:rFonts w:ascii="Symbol" w:hAnsi="Symbol" w:cs="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cs="Wingdings" w:hint="default"/>
      </w:rPr>
    </w:lvl>
    <w:lvl w:ilvl="6" w:tplc="08090001" w:tentative="1">
      <w:start w:val="1"/>
      <w:numFmt w:val="bullet"/>
      <w:lvlText w:val=""/>
      <w:lvlJc w:val="left"/>
      <w:pPr>
        <w:ind w:left="5085" w:hanging="360"/>
      </w:pPr>
      <w:rPr>
        <w:rFonts w:ascii="Symbol" w:hAnsi="Symbol" w:cs="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cs="Wingdings" w:hint="default"/>
      </w:rPr>
    </w:lvl>
  </w:abstractNum>
  <w:abstractNum w:abstractNumId="4" w15:restartNumberingAfterBreak="0">
    <w:nsid w:val="0C30417E"/>
    <w:multiLevelType w:val="hybridMultilevel"/>
    <w:tmpl w:val="64B009C6"/>
    <w:lvl w:ilvl="0" w:tplc="238E71B2">
      <w:start w:val="1"/>
      <w:numFmt w:val="bullet"/>
      <w:lvlText w:val=""/>
      <w:lvlJc w:val="left"/>
      <w:pPr>
        <w:ind w:left="227" w:hanging="227"/>
      </w:pPr>
      <w:rPr>
        <w:rFonts w:ascii="Symbol" w:hAnsi="Symbol" w:hint="default"/>
        <w:color w:val="A2973F" w:themeColor="accen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D97F51"/>
    <w:multiLevelType w:val="hybridMultilevel"/>
    <w:tmpl w:val="40A4557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1EE201C0"/>
    <w:multiLevelType w:val="hybridMultilevel"/>
    <w:tmpl w:val="7F32253E"/>
    <w:lvl w:ilvl="0" w:tplc="7E0E4AD4">
      <w:start w:val="1"/>
      <w:numFmt w:val="bullet"/>
      <w:lvlText w:val=""/>
      <w:lvlJc w:val="left"/>
      <w:pPr>
        <w:ind w:left="227" w:hanging="227"/>
      </w:pPr>
      <w:rPr>
        <w:rFonts w:ascii="Symbol" w:hAnsi="Symbol" w:hint="default"/>
        <w:color w:val="A2973F" w:themeColor="accent2"/>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7" w15:restartNumberingAfterBreak="0">
    <w:nsid w:val="21ED48E7"/>
    <w:multiLevelType w:val="hybridMultilevel"/>
    <w:tmpl w:val="05D885B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5166D0"/>
    <w:multiLevelType w:val="hybridMultilevel"/>
    <w:tmpl w:val="CAEA2BF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25FF6DFF"/>
    <w:multiLevelType w:val="hybridMultilevel"/>
    <w:tmpl w:val="4EC409C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A636353"/>
    <w:multiLevelType w:val="hybridMultilevel"/>
    <w:tmpl w:val="6EA0669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2D2219F3"/>
    <w:multiLevelType w:val="multilevel"/>
    <w:tmpl w:val="6EA0669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15:restartNumberingAfterBreak="0">
    <w:nsid w:val="2D640930"/>
    <w:multiLevelType w:val="multilevel"/>
    <w:tmpl w:val="54383CB4"/>
    <w:lvl w:ilvl="0">
      <w:start w:val="1"/>
      <w:numFmt w:val="decimal"/>
      <w:pStyle w:val="Heading1"/>
      <w:lvlText w:val="%1."/>
      <w:lvlJc w:val="left"/>
      <w:pPr>
        <w:ind w:left="930" w:hanging="57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383F77B1"/>
    <w:multiLevelType w:val="hybridMultilevel"/>
    <w:tmpl w:val="01A8DC02"/>
    <w:lvl w:ilvl="0" w:tplc="8C9EED2C">
      <w:start w:val="1"/>
      <w:numFmt w:val="bullet"/>
      <w:lvlText w:val=""/>
      <w:lvlJc w:val="left"/>
      <w:pPr>
        <w:ind w:left="227" w:hanging="227"/>
      </w:pPr>
      <w:rPr>
        <w:rFonts w:ascii="Symbol" w:hAnsi="Symbol" w:hint="default"/>
        <w:color w:val="A2973F" w:themeColor="accen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39314D84"/>
    <w:multiLevelType w:val="hybridMultilevel"/>
    <w:tmpl w:val="BB3ECFD0"/>
    <w:lvl w:ilvl="0" w:tplc="E2A0D2C0">
      <w:start w:val="1"/>
      <w:numFmt w:val="bullet"/>
      <w:lvlText w:val=""/>
      <w:lvlJc w:val="left"/>
      <w:pPr>
        <w:ind w:left="720" w:hanging="360"/>
      </w:pPr>
      <w:rPr>
        <w:rFonts w:ascii="Webdings" w:hAnsi="Webdings"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378072B"/>
    <w:multiLevelType w:val="hybridMultilevel"/>
    <w:tmpl w:val="EA1CEB6A"/>
    <w:lvl w:ilvl="0" w:tplc="238E71B2">
      <w:start w:val="1"/>
      <w:numFmt w:val="bullet"/>
      <w:lvlText w:val=""/>
      <w:lvlJc w:val="left"/>
      <w:pPr>
        <w:ind w:left="1800" w:hanging="360"/>
      </w:pPr>
      <w:rPr>
        <w:rFonts w:ascii="Symbol" w:hAnsi="Symbol" w:hint="default"/>
        <w:color w:val="A2973F" w:themeColor="accent2"/>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6" w15:restartNumberingAfterBreak="0">
    <w:nsid w:val="48E23BD9"/>
    <w:multiLevelType w:val="hybridMultilevel"/>
    <w:tmpl w:val="503EB8E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4BFC460B"/>
    <w:multiLevelType w:val="hybridMultilevel"/>
    <w:tmpl w:val="00D2C6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EAE2DF5"/>
    <w:multiLevelType w:val="hybridMultilevel"/>
    <w:tmpl w:val="A9FEEF2E"/>
    <w:lvl w:ilvl="0" w:tplc="6D8C0954">
      <w:start w:val="1"/>
      <w:numFmt w:val="bullet"/>
      <w:lvlText w:val=""/>
      <w:lvlJc w:val="left"/>
      <w:pPr>
        <w:ind w:left="1080" w:hanging="360"/>
      </w:pPr>
      <w:rPr>
        <w:rFonts w:ascii="Wingdings" w:hAnsi="Wingdings" w:hint="default"/>
        <w:color w:val="54BF9E" w:themeColor="accent1"/>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523B5CD0"/>
    <w:multiLevelType w:val="hybridMultilevel"/>
    <w:tmpl w:val="0F0ECE22"/>
    <w:lvl w:ilvl="0" w:tplc="238E71B2">
      <w:start w:val="1"/>
      <w:numFmt w:val="bullet"/>
      <w:lvlText w:val=""/>
      <w:lvlJc w:val="left"/>
      <w:pPr>
        <w:ind w:left="720" w:hanging="360"/>
      </w:pPr>
      <w:rPr>
        <w:rFonts w:ascii="Symbol" w:hAnsi="Symbol" w:hint="default"/>
        <w:color w:val="A2973F" w:themeColor="accent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E67571C"/>
    <w:multiLevelType w:val="hybridMultilevel"/>
    <w:tmpl w:val="145A2030"/>
    <w:lvl w:ilvl="0" w:tplc="8C9EED2C">
      <w:start w:val="1"/>
      <w:numFmt w:val="bullet"/>
      <w:lvlText w:val=""/>
      <w:lvlJc w:val="left"/>
      <w:pPr>
        <w:ind w:left="777" w:hanging="360"/>
      </w:pPr>
      <w:rPr>
        <w:rFonts w:ascii="Symbol" w:hAnsi="Symbol" w:hint="default"/>
        <w:color w:val="A2973F" w:themeColor="accent2"/>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21" w15:restartNumberingAfterBreak="0">
    <w:nsid w:val="60086844"/>
    <w:multiLevelType w:val="hybridMultilevel"/>
    <w:tmpl w:val="988826D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2" w15:restartNumberingAfterBreak="0">
    <w:nsid w:val="650650F6"/>
    <w:multiLevelType w:val="multilevel"/>
    <w:tmpl w:val="0809001D"/>
    <w:styleLink w:val="Bullet1"/>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72591CA9"/>
    <w:multiLevelType w:val="multilevel"/>
    <w:tmpl w:val="3116A0C2"/>
    <w:styleLink w:val="PwCListBullets1"/>
    <w:lvl w:ilvl="0">
      <w:start w:val="1"/>
      <w:numFmt w:val="bullet"/>
      <w:pStyle w:val="ListBullet"/>
      <w:lvlText w:val=""/>
      <w:lvlJc w:val="left"/>
      <w:pPr>
        <w:tabs>
          <w:tab w:val="num" w:pos="567"/>
        </w:tabs>
        <w:ind w:left="567" w:hanging="567"/>
      </w:pPr>
      <w:rPr>
        <w:rFonts w:ascii="Symbol" w:hAnsi="Symbol" w:hint="default"/>
      </w:rPr>
    </w:lvl>
    <w:lvl w:ilvl="1">
      <w:start w:val="1"/>
      <w:numFmt w:val="bullet"/>
      <w:pStyle w:val="ListBullet2"/>
      <w:lvlText w:val=""/>
      <w:lvlJc w:val="left"/>
      <w:pPr>
        <w:tabs>
          <w:tab w:val="num" w:pos="1134"/>
        </w:tabs>
        <w:ind w:left="1134" w:hanging="567"/>
      </w:pPr>
      <w:rPr>
        <w:rFonts w:ascii="Symbol" w:hAnsi="Symbol" w:hint="default"/>
      </w:rPr>
    </w:lvl>
    <w:lvl w:ilvl="2">
      <w:start w:val="1"/>
      <w:numFmt w:val="bullet"/>
      <w:lvlText w:val="◦"/>
      <w:lvlJc w:val="left"/>
      <w:pPr>
        <w:tabs>
          <w:tab w:val="num" w:pos="1701"/>
        </w:tabs>
        <w:ind w:left="1701" w:hanging="567"/>
      </w:pPr>
      <w:rPr>
        <w:rFonts w:ascii="Georgia" w:hAnsi="Georgia" w:hint="default"/>
        <w:b/>
      </w:rPr>
    </w:lvl>
    <w:lvl w:ilvl="3">
      <w:start w:val="1"/>
      <w:numFmt w:val="bullet"/>
      <w:lvlText w:val=""/>
      <w:lvlJc w:val="left"/>
      <w:pPr>
        <w:tabs>
          <w:tab w:val="num" w:pos="2268"/>
        </w:tabs>
        <w:ind w:left="2268" w:hanging="567"/>
      </w:pPr>
      <w:rPr>
        <w:rFonts w:ascii="Symbol" w:hAnsi="Symbol" w:hint="default"/>
      </w:rPr>
    </w:lvl>
    <w:lvl w:ilvl="4">
      <w:start w:val="1"/>
      <w:numFmt w:val="bullet"/>
      <w:lvlText w:val="~"/>
      <w:lvlJc w:val="left"/>
      <w:pPr>
        <w:tabs>
          <w:tab w:val="num" w:pos="2835"/>
        </w:tabs>
        <w:ind w:left="2835" w:hanging="567"/>
      </w:pPr>
      <w:rPr>
        <w:rFonts w:ascii="Georgia" w:hAnsi="Georgia" w:hint="default"/>
      </w:rPr>
    </w:lvl>
    <w:lvl w:ilvl="5">
      <w:start w:val="1"/>
      <w:numFmt w:val="bullet"/>
      <w:lvlText w:val=""/>
      <w:lvlJc w:val="left"/>
      <w:pPr>
        <w:tabs>
          <w:tab w:val="num" w:pos="3402"/>
        </w:tabs>
        <w:ind w:left="3402" w:hanging="567"/>
      </w:pPr>
      <w:rPr>
        <w:rFonts w:ascii="Symbol" w:hAnsi="Symbol" w:hint="default"/>
      </w:rPr>
    </w:lvl>
    <w:lvl w:ilvl="6">
      <w:start w:val="1"/>
      <w:numFmt w:val="bullet"/>
      <w:lvlText w:val=""/>
      <w:lvlJc w:val="left"/>
      <w:pPr>
        <w:tabs>
          <w:tab w:val="num" w:pos="3969"/>
        </w:tabs>
        <w:ind w:left="3969" w:hanging="567"/>
      </w:pPr>
      <w:rPr>
        <w:rFonts w:ascii="Symbol" w:hAnsi="Symbol" w:hint="default"/>
      </w:rPr>
    </w:lvl>
    <w:lvl w:ilvl="7">
      <w:start w:val="1"/>
      <w:numFmt w:val="bullet"/>
      <w:lvlText w:val=""/>
      <w:lvlJc w:val="left"/>
      <w:pPr>
        <w:tabs>
          <w:tab w:val="num" w:pos="4536"/>
        </w:tabs>
        <w:ind w:left="4536" w:hanging="567"/>
      </w:pPr>
      <w:rPr>
        <w:rFonts w:ascii="Symbol" w:hAnsi="Symbol" w:hint="default"/>
      </w:rPr>
    </w:lvl>
    <w:lvl w:ilvl="8">
      <w:start w:val="1"/>
      <w:numFmt w:val="bullet"/>
      <w:lvlText w:val=""/>
      <w:lvlJc w:val="left"/>
      <w:pPr>
        <w:tabs>
          <w:tab w:val="num" w:pos="5103"/>
        </w:tabs>
        <w:ind w:left="5103" w:hanging="567"/>
      </w:pPr>
      <w:rPr>
        <w:rFonts w:ascii="Symbol" w:hAnsi="Symbol" w:hint="default"/>
      </w:rPr>
    </w:lvl>
  </w:abstractNum>
  <w:abstractNum w:abstractNumId="24" w15:restartNumberingAfterBreak="0">
    <w:nsid w:val="73490C9F"/>
    <w:multiLevelType w:val="hybridMultilevel"/>
    <w:tmpl w:val="D178676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3A67807"/>
    <w:multiLevelType w:val="hybridMultilevel"/>
    <w:tmpl w:val="EE34D24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6" w15:restartNumberingAfterBreak="0">
    <w:nsid w:val="7B8B59BA"/>
    <w:multiLevelType w:val="multilevel"/>
    <w:tmpl w:val="08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7EB23D8B"/>
    <w:multiLevelType w:val="hybridMultilevel"/>
    <w:tmpl w:val="6472EBF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26"/>
  </w:num>
  <w:num w:numId="2">
    <w:abstractNumId w:val="22"/>
  </w:num>
  <w:num w:numId="3">
    <w:abstractNumId w:val="23"/>
  </w:num>
  <w:num w:numId="4">
    <w:abstractNumId w:val="12"/>
  </w:num>
  <w:num w:numId="5">
    <w:abstractNumId w:val="8"/>
  </w:num>
  <w:num w:numId="6">
    <w:abstractNumId w:val="10"/>
  </w:num>
  <w:num w:numId="7">
    <w:abstractNumId w:val="5"/>
  </w:num>
  <w:num w:numId="8">
    <w:abstractNumId w:val="21"/>
  </w:num>
  <w:num w:numId="9">
    <w:abstractNumId w:val="16"/>
  </w:num>
  <w:num w:numId="10">
    <w:abstractNumId w:val="1"/>
  </w:num>
  <w:num w:numId="11">
    <w:abstractNumId w:val="2"/>
  </w:num>
  <w:num w:numId="12">
    <w:abstractNumId w:val="17"/>
  </w:num>
  <w:num w:numId="13">
    <w:abstractNumId w:val="25"/>
  </w:num>
  <w:num w:numId="14">
    <w:abstractNumId w:val="27"/>
  </w:num>
  <w:num w:numId="15">
    <w:abstractNumId w:val="3"/>
  </w:num>
  <w:num w:numId="16">
    <w:abstractNumId w:val="11"/>
  </w:num>
  <w:num w:numId="17">
    <w:abstractNumId w:val="13"/>
  </w:num>
  <w:num w:numId="18">
    <w:abstractNumId w:val="20"/>
  </w:num>
  <w:num w:numId="19">
    <w:abstractNumId w:val="0"/>
  </w:num>
  <w:num w:numId="20">
    <w:abstractNumId w:val="6"/>
  </w:num>
  <w:num w:numId="21">
    <w:abstractNumId w:val="4"/>
  </w:num>
  <w:num w:numId="22">
    <w:abstractNumId w:val="19"/>
  </w:num>
  <w:num w:numId="23">
    <w:abstractNumId w:val="24"/>
  </w:num>
  <w:num w:numId="24">
    <w:abstractNumId w:val="15"/>
  </w:num>
  <w:num w:numId="25">
    <w:abstractNumId w:val="7"/>
  </w:num>
  <w:num w:numId="26">
    <w:abstractNumId w:val="9"/>
  </w:num>
  <w:num w:numId="27">
    <w:abstractNumId w:val="18"/>
  </w:num>
  <w:num w:numId="28">
    <w:abstractNumId w:val="1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defaultTabStop w:val="720"/>
  <w:hyphenationZone w:val="425"/>
  <w:characterSpacingControl w:val="doNotCompress"/>
  <w:savePreviewPicture/>
  <w:hdrShapeDefaults>
    <o:shapedefaults v:ext="edit" spidmax="2049"/>
  </w:hdrShapeDefaults>
  <w:footnotePr>
    <w:footnote w:id="-1"/>
    <w:footnote w:id="0"/>
  </w:footnotePr>
  <w:endnotePr>
    <w:numFmt w:val="decimal"/>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2D86"/>
    <w:rsid w:val="000003DB"/>
    <w:rsid w:val="00002F05"/>
    <w:rsid w:val="00007859"/>
    <w:rsid w:val="00011081"/>
    <w:rsid w:val="0001551B"/>
    <w:rsid w:val="00015593"/>
    <w:rsid w:val="000168E7"/>
    <w:rsid w:val="00016DAC"/>
    <w:rsid w:val="000170EA"/>
    <w:rsid w:val="00017AA4"/>
    <w:rsid w:val="00021611"/>
    <w:rsid w:val="00021D83"/>
    <w:rsid w:val="00022C91"/>
    <w:rsid w:val="000253C1"/>
    <w:rsid w:val="00025FEF"/>
    <w:rsid w:val="0002620B"/>
    <w:rsid w:val="00031CE0"/>
    <w:rsid w:val="00032D11"/>
    <w:rsid w:val="00035516"/>
    <w:rsid w:val="00035F39"/>
    <w:rsid w:val="00037B2A"/>
    <w:rsid w:val="00040351"/>
    <w:rsid w:val="00040FE0"/>
    <w:rsid w:val="000434CA"/>
    <w:rsid w:val="00043C41"/>
    <w:rsid w:val="00053792"/>
    <w:rsid w:val="0005489A"/>
    <w:rsid w:val="000666DC"/>
    <w:rsid w:val="00067FDB"/>
    <w:rsid w:val="000705DD"/>
    <w:rsid w:val="000720DE"/>
    <w:rsid w:val="00075EED"/>
    <w:rsid w:val="00077C1B"/>
    <w:rsid w:val="00080F4D"/>
    <w:rsid w:val="00090FE2"/>
    <w:rsid w:val="000917C4"/>
    <w:rsid w:val="00094937"/>
    <w:rsid w:val="00095C43"/>
    <w:rsid w:val="000A08B5"/>
    <w:rsid w:val="000A35AB"/>
    <w:rsid w:val="000A4E1A"/>
    <w:rsid w:val="000A51AF"/>
    <w:rsid w:val="000B18C6"/>
    <w:rsid w:val="000B5727"/>
    <w:rsid w:val="000B5FFB"/>
    <w:rsid w:val="000B796D"/>
    <w:rsid w:val="000C14B2"/>
    <w:rsid w:val="000C3375"/>
    <w:rsid w:val="000C55B0"/>
    <w:rsid w:val="000C5D98"/>
    <w:rsid w:val="000C72F4"/>
    <w:rsid w:val="000C7D18"/>
    <w:rsid w:val="000D1D8E"/>
    <w:rsid w:val="000D30ED"/>
    <w:rsid w:val="000D6252"/>
    <w:rsid w:val="000D7C42"/>
    <w:rsid w:val="000E0225"/>
    <w:rsid w:val="000E2FE0"/>
    <w:rsid w:val="000E397E"/>
    <w:rsid w:val="000E480C"/>
    <w:rsid w:val="000E4961"/>
    <w:rsid w:val="000E5581"/>
    <w:rsid w:val="000E5AA6"/>
    <w:rsid w:val="000F096A"/>
    <w:rsid w:val="000F1EF3"/>
    <w:rsid w:val="000F3E7A"/>
    <w:rsid w:val="000F5A3F"/>
    <w:rsid w:val="000F71DE"/>
    <w:rsid w:val="00100FFF"/>
    <w:rsid w:val="001028A8"/>
    <w:rsid w:val="00104380"/>
    <w:rsid w:val="00105761"/>
    <w:rsid w:val="001122F6"/>
    <w:rsid w:val="001156C4"/>
    <w:rsid w:val="00120414"/>
    <w:rsid w:val="001253AB"/>
    <w:rsid w:val="0012636B"/>
    <w:rsid w:val="001306B2"/>
    <w:rsid w:val="00133EB3"/>
    <w:rsid w:val="00135DA2"/>
    <w:rsid w:val="00135DE5"/>
    <w:rsid w:val="001379AF"/>
    <w:rsid w:val="00143CF9"/>
    <w:rsid w:val="00144A0F"/>
    <w:rsid w:val="0015022E"/>
    <w:rsid w:val="001514E6"/>
    <w:rsid w:val="00154362"/>
    <w:rsid w:val="00154590"/>
    <w:rsid w:val="00155801"/>
    <w:rsid w:val="001558C3"/>
    <w:rsid w:val="00157EF8"/>
    <w:rsid w:val="00167C66"/>
    <w:rsid w:val="001754FB"/>
    <w:rsid w:val="001767D6"/>
    <w:rsid w:val="00177550"/>
    <w:rsid w:val="001831C1"/>
    <w:rsid w:val="00184B71"/>
    <w:rsid w:val="00186570"/>
    <w:rsid w:val="00192F04"/>
    <w:rsid w:val="00193033"/>
    <w:rsid w:val="00194753"/>
    <w:rsid w:val="001A058E"/>
    <w:rsid w:val="001A0D7C"/>
    <w:rsid w:val="001A11E7"/>
    <w:rsid w:val="001B03C0"/>
    <w:rsid w:val="001B26FB"/>
    <w:rsid w:val="001B2C1B"/>
    <w:rsid w:val="001B4ED2"/>
    <w:rsid w:val="001C034A"/>
    <w:rsid w:val="001C0826"/>
    <w:rsid w:val="001C497E"/>
    <w:rsid w:val="001C6B82"/>
    <w:rsid w:val="001D0DE2"/>
    <w:rsid w:val="001D1C3D"/>
    <w:rsid w:val="001D2FDC"/>
    <w:rsid w:val="001D552A"/>
    <w:rsid w:val="001F08CF"/>
    <w:rsid w:val="001F35E4"/>
    <w:rsid w:val="001F585C"/>
    <w:rsid w:val="00202315"/>
    <w:rsid w:val="0020428E"/>
    <w:rsid w:val="00214C99"/>
    <w:rsid w:val="00215783"/>
    <w:rsid w:val="00217443"/>
    <w:rsid w:val="0022430E"/>
    <w:rsid w:val="00226404"/>
    <w:rsid w:val="0022759A"/>
    <w:rsid w:val="00231FEF"/>
    <w:rsid w:val="00236179"/>
    <w:rsid w:val="00236399"/>
    <w:rsid w:val="00244694"/>
    <w:rsid w:val="00246688"/>
    <w:rsid w:val="00250B03"/>
    <w:rsid w:val="0025358C"/>
    <w:rsid w:val="00257828"/>
    <w:rsid w:val="0026128E"/>
    <w:rsid w:val="00274141"/>
    <w:rsid w:val="00275972"/>
    <w:rsid w:val="00277779"/>
    <w:rsid w:val="00281A2D"/>
    <w:rsid w:val="00281A9E"/>
    <w:rsid w:val="00281CCB"/>
    <w:rsid w:val="00282540"/>
    <w:rsid w:val="002867C7"/>
    <w:rsid w:val="002939C1"/>
    <w:rsid w:val="00293E67"/>
    <w:rsid w:val="00293E95"/>
    <w:rsid w:val="00293FF2"/>
    <w:rsid w:val="00295086"/>
    <w:rsid w:val="00295E1D"/>
    <w:rsid w:val="00296C96"/>
    <w:rsid w:val="002A1063"/>
    <w:rsid w:val="002A2F58"/>
    <w:rsid w:val="002A311B"/>
    <w:rsid w:val="002A4F63"/>
    <w:rsid w:val="002A56C0"/>
    <w:rsid w:val="002B05DD"/>
    <w:rsid w:val="002B1819"/>
    <w:rsid w:val="002B25ED"/>
    <w:rsid w:val="002B391C"/>
    <w:rsid w:val="002B6479"/>
    <w:rsid w:val="002C08B6"/>
    <w:rsid w:val="002C1E98"/>
    <w:rsid w:val="002C282D"/>
    <w:rsid w:val="002C4E4F"/>
    <w:rsid w:val="002C5A4A"/>
    <w:rsid w:val="002D1411"/>
    <w:rsid w:val="002D24E2"/>
    <w:rsid w:val="002D32CF"/>
    <w:rsid w:val="002D483F"/>
    <w:rsid w:val="002D6E01"/>
    <w:rsid w:val="002D7534"/>
    <w:rsid w:val="002E010A"/>
    <w:rsid w:val="002E0F04"/>
    <w:rsid w:val="002E1586"/>
    <w:rsid w:val="002E1588"/>
    <w:rsid w:val="002E1D9B"/>
    <w:rsid w:val="002E4A6F"/>
    <w:rsid w:val="002E72AE"/>
    <w:rsid w:val="002F16D3"/>
    <w:rsid w:val="002F28D7"/>
    <w:rsid w:val="002F6DDA"/>
    <w:rsid w:val="002F7405"/>
    <w:rsid w:val="002F77DE"/>
    <w:rsid w:val="002F7F17"/>
    <w:rsid w:val="00300C60"/>
    <w:rsid w:val="0030285D"/>
    <w:rsid w:val="00306389"/>
    <w:rsid w:val="00306DF3"/>
    <w:rsid w:val="00307239"/>
    <w:rsid w:val="003106D4"/>
    <w:rsid w:val="00311689"/>
    <w:rsid w:val="00315D90"/>
    <w:rsid w:val="00317824"/>
    <w:rsid w:val="00317A3F"/>
    <w:rsid w:val="00320D91"/>
    <w:rsid w:val="00322970"/>
    <w:rsid w:val="00323352"/>
    <w:rsid w:val="00323CC0"/>
    <w:rsid w:val="00325F69"/>
    <w:rsid w:val="00330E8F"/>
    <w:rsid w:val="0033272D"/>
    <w:rsid w:val="00337292"/>
    <w:rsid w:val="003413EF"/>
    <w:rsid w:val="00341484"/>
    <w:rsid w:val="00343087"/>
    <w:rsid w:val="003452BD"/>
    <w:rsid w:val="00345FFC"/>
    <w:rsid w:val="00346201"/>
    <w:rsid w:val="003466F5"/>
    <w:rsid w:val="00351EB5"/>
    <w:rsid w:val="00352C00"/>
    <w:rsid w:val="00353B66"/>
    <w:rsid w:val="0035523F"/>
    <w:rsid w:val="0035744B"/>
    <w:rsid w:val="00357FE4"/>
    <w:rsid w:val="0036280F"/>
    <w:rsid w:val="00364896"/>
    <w:rsid w:val="00365B2B"/>
    <w:rsid w:val="003662B2"/>
    <w:rsid w:val="003676A7"/>
    <w:rsid w:val="00370335"/>
    <w:rsid w:val="00371D0E"/>
    <w:rsid w:val="003743A1"/>
    <w:rsid w:val="003802A8"/>
    <w:rsid w:val="00380456"/>
    <w:rsid w:val="003830AB"/>
    <w:rsid w:val="00383CEC"/>
    <w:rsid w:val="003844A6"/>
    <w:rsid w:val="00384582"/>
    <w:rsid w:val="0038495D"/>
    <w:rsid w:val="00386359"/>
    <w:rsid w:val="00387564"/>
    <w:rsid w:val="003878A4"/>
    <w:rsid w:val="00392762"/>
    <w:rsid w:val="00393ABA"/>
    <w:rsid w:val="00393B45"/>
    <w:rsid w:val="003959E3"/>
    <w:rsid w:val="003A4236"/>
    <w:rsid w:val="003A6650"/>
    <w:rsid w:val="003A6B64"/>
    <w:rsid w:val="003B3AB8"/>
    <w:rsid w:val="003B3D8B"/>
    <w:rsid w:val="003B422F"/>
    <w:rsid w:val="003B4B5F"/>
    <w:rsid w:val="003B6C77"/>
    <w:rsid w:val="003B7079"/>
    <w:rsid w:val="003B7DCB"/>
    <w:rsid w:val="003C1A87"/>
    <w:rsid w:val="003C5C00"/>
    <w:rsid w:val="003D02C5"/>
    <w:rsid w:val="003D3A06"/>
    <w:rsid w:val="003D3EA9"/>
    <w:rsid w:val="003D3FD7"/>
    <w:rsid w:val="003D4DE8"/>
    <w:rsid w:val="003D5728"/>
    <w:rsid w:val="003D57BE"/>
    <w:rsid w:val="003E1681"/>
    <w:rsid w:val="003E2C3F"/>
    <w:rsid w:val="003E2E6B"/>
    <w:rsid w:val="003F0B1E"/>
    <w:rsid w:val="003F26CF"/>
    <w:rsid w:val="003F391A"/>
    <w:rsid w:val="003F6EB7"/>
    <w:rsid w:val="003F7004"/>
    <w:rsid w:val="00401C97"/>
    <w:rsid w:val="004025DD"/>
    <w:rsid w:val="0040385F"/>
    <w:rsid w:val="00405F13"/>
    <w:rsid w:val="00412BEF"/>
    <w:rsid w:val="00413D7E"/>
    <w:rsid w:val="0041497B"/>
    <w:rsid w:val="00416D3F"/>
    <w:rsid w:val="00417354"/>
    <w:rsid w:val="00417AD0"/>
    <w:rsid w:val="00417DFC"/>
    <w:rsid w:val="00421FAE"/>
    <w:rsid w:val="004275B6"/>
    <w:rsid w:val="0043227D"/>
    <w:rsid w:val="00432D18"/>
    <w:rsid w:val="004340CC"/>
    <w:rsid w:val="004345D6"/>
    <w:rsid w:val="00436DDE"/>
    <w:rsid w:val="00440B08"/>
    <w:rsid w:val="00441E84"/>
    <w:rsid w:val="00442F65"/>
    <w:rsid w:val="004501ED"/>
    <w:rsid w:val="004527F9"/>
    <w:rsid w:val="00456067"/>
    <w:rsid w:val="00456C78"/>
    <w:rsid w:val="00456FE6"/>
    <w:rsid w:val="004622C1"/>
    <w:rsid w:val="00463F5E"/>
    <w:rsid w:val="0047392A"/>
    <w:rsid w:val="004748A6"/>
    <w:rsid w:val="004864CE"/>
    <w:rsid w:val="004904B4"/>
    <w:rsid w:val="00491CE9"/>
    <w:rsid w:val="00492285"/>
    <w:rsid w:val="004922AF"/>
    <w:rsid w:val="0049422A"/>
    <w:rsid w:val="00495B37"/>
    <w:rsid w:val="00495FBB"/>
    <w:rsid w:val="004969AC"/>
    <w:rsid w:val="00496E6E"/>
    <w:rsid w:val="0049738B"/>
    <w:rsid w:val="004A77FA"/>
    <w:rsid w:val="004B08F8"/>
    <w:rsid w:val="004B54A2"/>
    <w:rsid w:val="004B5569"/>
    <w:rsid w:val="004B58A2"/>
    <w:rsid w:val="004B5A4D"/>
    <w:rsid w:val="004C1136"/>
    <w:rsid w:val="004C6605"/>
    <w:rsid w:val="004C6700"/>
    <w:rsid w:val="004C6B96"/>
    <w:rsid w:val="004C7383"/>
    <w:rsid w:val="004C73C3"/>
    <w:rsid w:val="004D2A7C"/>
    <w:rsid w:val="004D3CDD"/>
    <w:rsid w:val="004E3455"/>
    <w:rsid w:val="004E4C45"/>
    <w:rsid w:val="004F6438"/>
    <w:rsid w:val="004F69AE"/>
    <w:rsid w:val="004F7270"/>
    <w:rsid w:val="004F79A3"/>
    <w:rsid w:val="00502570"/>
    <w:rsid w:val="00502605"/>
    <w:rsid w:val="0050281C"/>
    <w:rsid w:val="00503796"/>
    <w:rsid w:val="005037DD"/>
    <w:rsid w:val="00506254"/>
    <w:rsid w:val="00506F7E"/>
    <w:rsid w:val="00507FAF"/>
    <w:rsid w:val="00512C4C"/>
    <w:rsid w:val="00517F04"/>
    <w:rsid w:val="0052114F"/>
    <w:rsid w:val="0052163B"/>
    <w:rsid w:val="00531EE5"/>
    <w:rsid w:val="0053255B"/>
    <w:rsid w:val="005325EC"/>
    <w:rsid w:val="005339BF"/>
    <w:rsid w:val="00534979"/>
    <w:rsid w:val="005353FC"/>
    <w:rsid w:val="0053746E"/>
    <w:rsid w:val="00537E76"/>
    <w:rsid w:val="00537F31"/>
    <w:rsid w:val="005433DE"/>
    <w:rsid w:val="00544E34"/>
    <w:rsid w:val="005466B1"/>
    <w:rsid w:val="00547111"/>
    <w:rsid w:val="005510A6"/>
    <w:rsid w:val="00551DEE"/>
    <w:rsid w:val="00554007"/>
    <w:rsid w:val="00554D8F"/>
    <w:rsid w:val="005558E5"/>
    <w:rsid w:val="00555942"/>
    <w:rsid w:val="005573EF"/>
    <w:rsid w:val="00566147"/>
    <w:rsid w:val="005742E6"/>
    <w:rsid w:val="00574982"/>
    <w:rsid w:val="00580CD7"/>
    <w:rsid w:val="005812DF"/>
    <w:rsid w:val="00581993"/>
    <w:rsid w:val="00583914"/>
    <w:rsid w:val="00583FBC"/>
    <w:rsid w:val="00585160"/>
    <w:rsid w:val="005916AC"/>
    <w:rsid w:val="00591FAB"/>
    <w:rsid w:val="0059334B"/>
    <w:rsid w:val="00594398"/>
    <w:rsid w:val="005952CB"/>
    <w:rsid w:val="005A245C"/>
    <w:rsid w:val="005A2935"/>
    <w:rsid w:val="005A2EC6"/>
    <w:rsid w:val="005A3861"/>
    <w:rsid w:val="005A5273"/>
    <w:rsid w:val="005A564E"/>
    <w:rsid w:val="005B261F"/>
    <w:rsid w:val="005B414A"/>
    <w:rsid w:val="005B45B3"/>
    <w:rsid w:val="005B7399"/>
    <w:rsid w:val="005C22E7"/>
    <w:rsid w:val="005C3584"/>
    <w:rsid w:val="005C67B3"/>
    <w:rsid w:val="005D136F"/>
    <w:rsid w:val="005D4960"/>
    <w:rsid w:val="005D5043"/>
    <w:rsid w:val="005D6386"/>
    <w:rsid w:val="005E2431"/>
    <w:rsid w:val="005E622B"/>
    <w:rsid w:val="005E739A"/>
    <w:rsid w:val="005F13A0"/>
    <w:rsid w:val="005F33CA"/>
    <w:rsid w:val="005F4092"/>
    <w:rsid w:val="005F5533"/>
    <w:rsid w:val="005F5622"/>
    <w:rsid w:val="005F6E6D"/>
    <w:rsid w:val="005F6E9E"/>
    <w:rsid w:val="005F7BFC"/>
    <w:rsid w:val="00600B09"/>
    <w:rsid w:val="006015D0"/>
    <w:rsid w:val="00611D69"/>
    <w:rsid w:val="0061236E"/>
    <w:rsid w:val="00614428"/>
    <w:rsid w:val="00614AA7"/>
    <w:rsid w:val="00621508"/>
    <w:rsid w:val="0062184F"/>
    <w:rsid w:val="00622725"/>
    <w:rsid w:val="006302F6"/>
    <w:rsid w:val="00630E8A"/>
    <w:rsid w:val="0063122F"/>
    <w:rsid w:val="00632A38"/>
    <w:rsid w:val="00634326"/>
    <w:rsid w:val="00635D42"/>
    <w:rsid w:val="00636D64"/>
    <w:rsid w:val="006376CB"/>
    <w:rsid w:val="00640ACB"/>
    <w:rsid w:val="00643819"/>
    <w:rsid w:val="006466D4"/>
    <w:rsid w:val="00650A3E"/>
    <w:rsid w:val="0065544E"/>
    <w:rsid w:val="00660B62"/>
    <w:rsid w:val="0066235E"/>
    <w:rsid w:val="00663B4E"/>
    <w:rsid w:val="00667991"/>
    <w:rsid w:val="00673894"/>
    <w:rsid w:val="006749DE"/>
    <w:rsid w:val="00674E97"/>
    <w:rsid w:val="00685BF4"/>
    <w:rsid w:val="00692BDD"/>
    <w:rsid w:val="006A316C"/>
    <w:rsid w:val="006A3638"/>
    <w:rsid w:val="006A45CF"/>
    <w:rsid w:val="006A5086"/>
    <w:rsid w:val="006B1538"/>
    <w:rsid w:val="006B15B9"/>
    <w:rsid w:val="006B4785"/>
    <w:rsid w:val="006B47DD"/>
    <w:rsid w:val="006B72C1"/>
    <w:rsid w:val="006B7E98"/>
    <w:rsid w:val="006C1F99"/>
    <w:rsid w:val="006C28D8"/>
    <w:rsid w:val="006C3FF8"/>
    <w:rsid w:val="006C66A4"/>
    <w:rsid w:val="006C6E38"/>
    <w:rsid w:val="006C7BEA"/>
    <w:rsid w:val="006D47E7"/>
    <w:rsid w:val="006D6CAC"/>
    <w:rsid w:val="006E087A"/>
    <w:rsid w:val="006E1665"/>
    <w:rsid w:val="006E37C3"/>
    <w:rsid w:val="006E5BD4"/>
    <w:rsid w:val="006E6E05"/>
    <w:rsid w:val="006E7717"/>
    <w:rsid w:val="006E7CC9"/>
    <w:rsid w:val="006F1225"/>
    <w:rsid w:val="006F2019"/>
    <w:rsid w:val="00700BBD"/>
    <w:rsid w:val="00701467"/>
    <w:rsid w:val="00701E86"/>
    <w:rsid w:val="00703AC7"/>
    <w:rsid w:val="007058D1"/>
    <w:rsid w:val="00712221"/>
    <w:rsid w:val="007122F6"/>
    <w:rsid w:val="007201DD"/>
    <w:rsid w:val="0072064C"/>
    <w:rsid w:val="0072171C"/>
    <w:rsid w:val="00725085"/>
    <w:rsid w:val="007260FE"/>
    <w:rsid w:val="007264B7"/>
    <w:rsid w:val="00726D05"/>
    <w:rsid w:val="00732576"/>
    <w:rsid w:val="00733518"/>
    <w:rsid w:val="00733C61"/>
    <w:rsid w:val="00737C9C"/>
    <w:rsid w:val="00742AE5"/>
    <w:rsid w:val="00742C72"/>
    <w:rsid w:val="007432FD"/>
    <w:rsid w:val="00751915"/>
    <w:rsid w:val="00751F0F"/>
    <w:rsid w:val="007529AA"/>
    <w:rsid w:val="00752B7A"/>
    <w:rsid w:val="007550AA"/>
    <w:rsid w:val="007558D3"/>
    <w:rsid w:val="00756856"/>
    <w:rsid w:val="007663E8"/>
    <w:rsid w:val="00767D87"/>
    <w:rsid w:val="00770585"/>
    <w:rsid w:val="007712AF"/>
    <w:rsid w:val="00775F97"/>
    <w:rsid w:val="00777E44"/>
    <w:rsid w:val="00780844"/>
    <w:rsid w:val="00781011"/>
    <w:rsid w:val="00781A8C"/>
    <w:rsid w:val="0078265C"/>
    <w:rsid w:val="00782981"/>
    <w:rsid w:val="007839C8"/>
    <w:rsid w:val="00783FBB"/>
    <w:rsid w:val="007853A8"/>
    <w:rsid w:val="00786933"/>
    <w:rsid w:val="00787D21"/>
    <w:rsid w:val="007925AF"/>
    <w:rsid w:val="00795E2B"/>
    <w:rsid w:val="007A093B"/>
    <w:rsid w:val="007A0FDD"/>
    <w:rsid w:val="007A2198"/>
    <w:rsid w:val="007A5265"/>
    <w:rsid w:val="007A58D6"/>
    <w:rsid w:val="007A5C86"/>
    <w:rsid w:val="007A60B9"/>
    <w:rsid w:val="007B0A2C"/>
    <w:rsid w:val="007B1440"/>
    <w:rsid w:val="007B1D32"/>
    <w:rsid w:val="007B46E6"/>
    <w:rsid w:val="007B4763"/>
    <w:rsid w:val="007B7D7E"/>
    <w:rsid w:val="007C0D07"/>
    <w:rsid w:val="007C7609"/>
    <w:rsid w:val="007D0E19"/>
    <w:rsid w:val="007D204B"/>
    <w:rsid w:val="007D43E8"/>
    <w:rsid w:val="007D5641"/>
    <w:rsid w:val="007E29A1"/>
    <w:rsid w:val="007E45EB"/>
    <w:rsid w:val="007E4848"/>
    <w:rsid w:val="007E4950"/>
    <w:rsid w:val="007E4EAD"/>
    <w:rsid w:val="007E7B3C"/>
    <w:rsid w:val="007F2DAD"/>
    <w:rsid w:val="007F317F"/>
    <w:rsid w:val="007F58AF"/>
    <w:rsid w:val="007F5DE0"/>
    <w:rsid w:val="007F60CA"/>
    <w:rsid w:val="007F6884"/>
    <w:rsid w:val="00800979"/>
    <w:rsid w:val="008022CD"/>
    <w:rsid w:val="00802C1C"/>
    <w:rsid w:val="008044CC"/>
    <w:rsid w:val="00805FEE"/>
    <w:rsid w:val="00812A96"/>
    <w:rsid w:val="00812F4D"/>
    <w:rsid w:val="008167A6"/>
    <w:rsid w:val="00816906"/>
    <w:rsid w:val="00816CCE"/>
    <w:rsid w:val="00816EA6"/>
    <w:rsid w:val="00820AE3"/>
    <w:rsid w:val="00822F19"/>
    <w:rsid w:val="00823D5D"/>
    <w:rsid w:val="0082425D"/>
    <w:rsid w:val="00824C8D"/>
    <w:rsid w:val="008275D9"/>
    <w:rsid w:val="00835125"/>
    <w:rsid w:val="0083560E"/>
    <w:rsid w:val="00836A47"/>
    <w:rsid w:val="008374A7"/>
    <w:rsid w:val="00837C83"/>
    <w:rsid w:val="008421CB"/>
    <w:rsid w:val="00844126"/>
    <w:rsid w:val="00845274"/>
    <w:rsid w:val="008453CD"/>
    <w:rsid w:val="008454BD"/>
    <w:rsid w:val="00851454"/>
    <w:rsid w:val="008569C5"/>
    <w:rsid w:val="00860067"/>
    <w:rsid w:val="008608A0"/>
    <w:rsid w:val="00862814"/>
    <w:rsid w:val="00863817"/>
    <w:rsid w:val="00863AF2"/>
    <w:rsid w:val="00864872"/>
    <w:rsid w:val="008718A3"/>
    <w:rsid w:val="00872839"/>
    <w:rsid w:val="00875F24"/>
    <w:rsid w:val="008806C2"/>
    <w:rsid w:val="00881AA8"/>
    <w:rsid w:val="00882410"/>
    <w:rsid w:val="0088367F"/>
    <w:rsid w:val="00883864"/>
    <w:rsid w:val="00883EAC"/>
    <w:rsid w:val="008921EF"/>
    <w:rsid w:val="00895B84"/>
    <w:rsid w:val="00897001"/>
    <w:rsid w:val="008A0E4A"/>
    <w:rsid w:val="008A3503"/>
    <w:rsid w:val="008A406B"/>
    <w:rsid w:val="008A409F"/>
    <w:rsid w:val="008A4EB4"/>
    <w:rsid w:val="008B09B4"/>
    <w:rsid w:val="008B208D"/>
    <w:rsid w:val="008B5191"/>
    <w:rsid w:val="008B55B0"/>
    <w:rsid w:val="008B6DD4"/>
    <w:rsid w:val="008B6EED"/>
    <w:rsid w:val="008B76E8"/>
    <w:rsid w:val="008C04A4"/>
    <w:rsid w:val="008C47E3"/>
    <w:rsid w:val="008D16F3"/>
    <w:rsid w:val="008D1D28"/>
    <w:rsid w:val="008D29BE"/>
    <w:rsid w:val="008D3763"/>
    <w:rsid w:val="008D468D"/>
    <w:rsid w:val="008D49E5"/>
    <w:rsid w:val="008E0BF9"/>
    <w:rsid w:val="008E0D1A"/>
    <w:rsid w:val="008E2213"/>
    <w:rsid w:val="008E5545"/>
    <w:rsid w:val="008E6F4E"/>
    <w:rsid w:val="008E7894"/>
    <w:rsid w:val="008F129B"/>
    <w:rsid w:val="008F1EB6"/>
    <w:rsid w:val="008F3A2D"/>
    <w:rsid w:val="008F5328"/>
    <w:rsid w:val="0090097A"/>
    <w:rsid w:val="00901D29"/>
    <w:rsid w:val="0090506D"/>
    <w:rsid w:val="00910FC9"/>
    <w:rsid w:val="009114FF"/>
    <w:rsid w:val="00911EBF"/>
    <w:rsid w:val="00911F8C"/>
    <w:rsid w:val="0091413E"/>
    <w:rsid w:val="00915C76"/>
    <w:rsid w:val="00915FD7"/>
    <w:rsid w:val="00921F61"/>
    <w:rsid w:val="009229B0"/>
    <w:rsid w:val="00925B6E"/>
    <w:rsid w:val="009307D8"/>
    <w:rsid w:val="00934E53"/>
    <w:rsid w:val="00935243"/>
    <w:rsid w:val="00936761"/>
    <w:rsid w:val="00936898"/>
    <w:rsid w:val="009373E0"/>
    <w:rsid w:val="00937949"/>
    <w:rsid w:val="009417A4"/>
    <w:rsid w:val="00943AD6"/>
    <w:rsid w:val="00944AA1"/>
    <w:rsid w:val="00947D2F"/>
    <w:rsid w:val="0095115A"/>
    <w:rsid w:val="00953AE8"/>
    <w:rsid w:val="00955E09"/>
    <w:rsid w:val="0095670E"/>
    <w:rsid w:val="00956868"/>
    <w:rsid w:val="0096282E"/>
    <w:rsid w:val="00962940"/>
    <w:rsid w:val="00964C7E"/>
    <w:rsid w:val="00965ED7"/>
    <w:rsid w:val="00966019"/>
    <w:rsid w:val="00967F8E"/>
    <w:rsid w:val="00970BF9"/>
    <w:rsid w:val="0097170C"/>
    <w:rsid w:val="00974F02"/>
    <w:rsid w:val="009826F4"/>
    <w:rsid w:val="009831FC"/>
    <w:rsid w:val="00991632"/>
    <w:rsid w:val="00992A0D"/>
    <w:rsid w:val="009949A0"/>
    <w:rsid w:val="00996866"/>
    <w:rsid w:val="0099792A"/>
    <w:rsid w:val="009A2BFB"/>
    <w:rsid w:val="009A3FC6"/>
    <w:rsid w:val="009A7948"/>
    <w:rsid w:val="009A7CAD"/>
    <w:rsid w:val="009B172E"/>
    <w:rsid w:val="009B1732"/>
    <w:rsid w:val="009B31DA"/>
    <w:rsid w:val="009B3357"/>
    <w:rsid w:val="009B4917"/>
    <w:rsid w:val="009B6BAB"/>
    <w:rsid w:val="009B7795"/>
    <w:rsid w:val="009C2126"/>
    <w:rsid w:val="009C3D65"/>
    <w:rsid w:val="009C4B5F"/>
    <w:rsid w:val="009C610F"/>
    <w:rsid w:val="009C618D"/>
    <w:rsid w:val="009D1EB5"/>
    <w:rsid w:val="009D4769"/>
    <w:rsid w:val="009D4C59"/>
    <w:rsid w:val="009D79E3"/>
    <w:rsid w:val="009E29C0"/>
    <w:rsid w:val="009E2D14"/>
    <w:rsid w:val="009E3D10"/>
    <w:rsid w:val="009E4493"/>
    <w:rsid w:val="009E4F5F"/>
    <w:rsid w:val="009E7566"/>
    <w:rsid w:val="009E785A"/>
    <w:rsid w:val="009F028A"/>
    <w:rsid w:val="009F1C41"/>
    <w:rsid w:val="009F6FF8"/>
    <w:rsid w:val="009F718C"/>
    <w:rsid w:val="009F7441"/>
    <w:rsid w:val="00A001B2"/>
    <w:rsid w:val="00A0041B"/>
    <w:rsid w:val="00A04225"/>
    <w:rsid w:val="00A06830"/>
    <w:rsid w:val="00A1002A"/>
    <w:rsid w:val="00A11244"/>
    <w:rsid w:val="00A11CE8"/>
    <w:rsid w:val="00A1224E"/>
    <w:rsid w:val="00A12C66"/>
    <w:rsid w:val="00A1492D"/>
    <w:rsid w:val="00A16F6D"/>
    <w:rsid w:val="00A24CE2"/>
    <w:rsid w:val="00A25C70"/>
    <w:rsid w:val="00A27942"/>
    <w:rsid w:val="00A27D68"/>
    <w:rsid w:val="00A3748F"/>
    <w:rsid w:val="00A40131"/>
    <w:rsid w:val="00A460C8"/>
    <w:rsid w:val="00A47EF5"/>
    <w:rsid w:val="00A53D2E"/>
    <w:rsid w:val="00A572D6"/>
    <w:rsid w:val="00A5768E"/>
    <w:rsid w:val="00A60960"/>
    <w:rsid w:val="00A60B45"/>
    <w:rsid w:val="00A632C7"/>
    <w:rsid w:val="00A7002D"/>
    <w:rsid w:val="00A7194D"/>
    <w:rsid w:val="00A735A6"/>
    <w:rsid w:val="00A75347"/>
    <w:rsid w:val="00A75DE4"/>
    <w:rsid w:val="00A77364"/>
    <w:rsid w:val="00A774DA"/>
    <w:rsid w:val="00A81617"/>
    <w:rsid w:val="00A84F61"/>
    <w:rsid w:val="00A85FFB"/>
    <w:rsid w:val="00A86879"/>
    <w:rsid w:val="00A911C0"/>
    <w:rsid w:val="00A919F4"/>
    <w:rsid w:val="00A91CE9"/>
    <w:rsid w:val="00A92904"/>
    <w:rsid w:val="00A936E0"/>
    <w:rsid w:val="00A9417D"/>
    <w:rsid w:val="00A950EF"/>
    <w:rsid w:val="00A957BB"/>
    <w:rsid w:val="00AA1B44"/>
    <w:rsid w:val="00AA1B97"/>
    <w:rsid w:val="00AA564F"/>
    <w:rsid w:val="00AA6CF9"/>
    <w:rsid w:val="00AB259B"/>
    <w:rsid w:val="00AB617E"/>
    <w:rsid w:val="00AC1154"/>
    <w:rsid w:val="00AC3687"/>
    <w:rsid w:val="00AC785B"/>
    <w:rsid w:val="00AC7C22"/>
    <w:rsid w:val="00AD0B4B"/>
    <w:rsid w:val="00AD0C6C"/>
    <w:rsid w:val="00AD15E3"/>
    <w:rsid w:val="00AD29BC"/>
    <w:rsid w:val="00AD2D86"/>
    <w:rsid w:val="00AD5F58"/>
    <w:rsid w:val="00AD69CA"/>
    <w:rsid w:val="00AD7E7B"/>
    <w:rsid w:val="00AE085B"/>
    <w:rsid w:val="00AE12E5"/>
    <w:rsid w:val="00AE12EC"/>
    <w:rsid w:val="00AE61BB"/>
    <w:rsid w:val="00AE72B9"/>
    <w:rsid w:val="00AE72CA"/>
    <w:rsid w:val="00AE7AA7"/>
    <w:rsid w:val="00AF0F00"/>
    <w:rsid w:val="00AF2C13"/>
    <w:rsid w:val="00AF2F64"/>
    <w:rsid w:val="00AF52C8"/>
    <w:rsid w:val="00AF7233"/>
    <w:rsid w:val="00AF79B7"/>
    <w:rsid w:val="00B02910"/>
    <w:rsid w:val="00B04E1B"/>
    <w:rsid w:val="00B064D2"/>
    <w:rsid w:val="00B106A6"/>
    <w:rsid w:val="00B13113"/>
    <w:rsid w:val="00B17A82"/>
    <w:rsid w:val="00B23551"/>
    <w:rsid w:val="00B243B9"/>
    <w:rsid w:val="00B2555F"/>
    <w:rsid w:val="00B255BF"/>
    <w:rsid w:val="00B31282"/>
    <w:rsid w:val="00B330DC"/>
    <w:rsid w:val="00B364F0"/>
    <w:rsid w:val="00B44898"/>
    <w:rsid w:val="00B44D28"/>
    <w:rsid w:val="00B4628C"/>
    <w:rsid w:val="00B46565"/>
    <w:rsid w:val="00B466CC"/>
    <w:rsid w:val="00B47125"/>
    <w:rsid w:val="00B51DF3"/>
    <w:rsid w:val="00B52990"/>
    <w:rsid w:val="00B56DD4"/>
    <w:rsid w:val="00B57602"/>
    <w:rsid w:val="00B57D07"/>
    <w:rsid w:val="00B62E27"/>
    <w:rsid w:val="00B666FC"/>
    <w:rsid w:val="00B67436"/>
    <w:rsid w:val="00B7135D"/>
    <w:rsid w:val="00B71982"/>
    <w:rsid w:val="00B72C1B"/>
    <w:rsid w:val="00B72E53"/>
    <w:rsid w:val="00B750BA"/>
    <w:rsid w:val="00B759DE"/>
    <w:rsid w:val="00B77619"/>
    <w:rsid w:val="00B776F8"/>
    <w:rsid w:val="00B805EA"/>
    <w:rsid w:val="00B827F8"/>
    <w:rsid w:val="00B82BB2"/>
    <w:rsid w:val="00B82DAD"/>
    <w:rsid w:val="00B84336"/>
    <w:rsid w:val="00B91F11"/>
    <w:rsid w:val="00B969FC"/>
    <w:rsid w:val="00BA099B"/>
    <w:rsid w:val="00BA1E5E"/>
    <w:rsid w:val="00BA1F7E"/>
    <w:rsid w:val="00BA224D"/>
    <w:rsid w:val="00BA2C65"/>
    <w:rsid w:val="00BA3D6E"/>
    <w:rsid w:val="00BA474B"/>
    <w:rsid w:val="00BA4A00"/>
    <w:rsid w:val="00BA4BC4"/>
    <w:rsid w:val="00BA5657"/>
    <w:rsid w:val="00BA5D1F"/>
    <w:rsid w:val="00BA69D0"/>
    <w:rsid w:val="00BB0D0C"/>
    <w:rsid w:val="00BB25C7"/>
    <w:rsid w:val="00BB63ED"/>
    <w:rsid w:val="00BB6FEE"/>
    <w:rsid w:val="00BB79B5"/>
    <w:rsid w:val="00BC399A"/>
    <w:rsid w:val="00BC59DC"/>
    <w:rsid w:val="00BC75FF"/>
    <w:rsid w:val="00BD095F"/>
    <w:rsid w:val="00BD175A"/>
    <w:rsid w:val="00BD2D50"/>
    <w:rsid w:val="00BD7DAE"/>
    <w:rsid w:val="00BE1553"/>
    <w:rsid w:val="00BE2118"/>
    <w:rsid w:val="00BE602D"/>
    <w:rsid w:val="00BE719E"/>
    <w:rsid w:val="00BF1823"/>
    <w:rsid w:val="00BF53AF"/>
    <w:rsid w:val="00BF7DE0"/>
    <w:rsid w:val="00C02652"/>
    <w:rsid w:val="00C02B5D"/>
    <w:rsid w:val="00C06F95"/>
    <w:rsid w:val="00C100F8"/>
    <w:rsid w:val="00C12C1D"/>
    <w:rsid w:val="00C130B3"/>
    <w:rsid w:val="00C14921"/>
    <w:rsid w:val="00C15912"/>
    <w:rsid w:val="00C201E2"/>
    <w:rsid w:val="00C21811"/>
    <w:rsid w:val="00C219CB"/>
    <w:rsid w:val="00C22041"/>
    <w:rsid w:val="00C22A02"/>
    <w:rsid w:val="00C23F1B"/>
    <w:rsid w:val="00C247F3"/>
    <w:rsid w:val="00C265F2"/>
    <w:rsid w:val="00C31534"/>
    <w:rsid w:val="00C33B77"/>
    <w:rsid w:val="00C3450B"/>
    <w:rsid w:val="00C350D8"/>
    <w:rsid w:val="00C44C0B"/>
    <w:rsid w:val="00C45BBB"/>
    <w:rsid w:val="00C47728"/>
    <w:rsid w:val="00C50EA1"/>
    <w:rsid w:val="00C51A5D"/>
    <w:rsid w:val="00C51BF8"/>
    <w:rsid w:val="00C54E10"/>
    <w:rsid w:val="00C55F08"/>
    <w:rsid w:val="00C57E6A"/>
    <w:rsid w:val="00C62AF0"/>
    <w:rsid w:val="00C65757"/>
    <w:rsid w:val="00C66586"/>
    <w:rsid w:val="00C700FD"/>
    <w:rsid w:val="00C70804"/>
    <w:rsid w:val="00C727FF"/>
    <w:rsid w:val="00C75094"/>
    <w:rsid w:val="00C773DC"/>
    <w:rsid w:val="00C802E0"/>
    <w:rsid w:val="00C80556"/>
    <w:rsid w:val="00C8072B"/>
    <w:rsid w:val="00C82CFE"/>
    <w:rsid w:val="00C830C3"/>
    <w:rsid w:val="00C831A1"/>
    <w:rsid w:val="00C85AB2"/>
    <w:rsid w:val="00C86907"/>
    <w:rsid w:val="00C90374"/>
    <w:rsid w:val="00C904D3"/>
    <w:rsid w:val="00C91378"/>
    <w:rsid w:val="00C933C7"/>
    <w:rsid w:val="00CA0085"/>
    <w:rsid w:val="00CA0A11"/>
    <w:rsid w:val="00CA1559"/>
    <w:rsid w:val="00CA535E"/>
    <w:rsid w:val="00CA54D7"/>
    <w:rsid w:val="00CA74D9"/>
    <w:rsid w:val="00CB00B1"/>
    <w:rsid w:val="00CB11B6"/>
    <w:rsid w:val="00CB24B7"/>
    <w:rsid w:val="00CB3B99"/>
    <w:rsid w:val="00CB7371"/>
    <w:rsid w:val="00CB7548"/>
    <w:rsid w:val="00CC020A"/>
    <w:rsid w:val="00CC5184"/>
    <w:rsid w:val="00CD0D60"/>
    <w:rsid w:val="00CD10C4"/>
    <w:rsid w:val="00CD112A"/>
    <w:rsid w:val="00CD379D"/>
    <w:rsid w:val="00CD6281"/>
    <w:rsid w:val="00CD6827"/>
    <w:rsid w:val="00CE137A"/>
    <w:rsid w:val="00CE1B7D"/>
    <w:rsid w:val="00CE403D"/>
    <w:rsid w:val="00CE6050"/>
    <w:rsid w:val="00CE6DDA"/>
    <w:rsid w:val="00CF38DF"/>
    <w:rsid w:val="00CF4C47"/>
    <w:rsid w:val="00CF545F"/>
    <w:rsid w:val="00CF6ACC"/>
    <w:rsid w:val="00CF75BE"/>
    <w:rsid w:val="00CF77F1"/>
    <w:rsid w:val="00D01064"/>
    <w:rsid w:val="00D011D7"/>
    <w:rsid w:val="00D01D7C"/>
    <w:rsid w:val="00D01F56"/>
    <w:rsid w:val="00D03755"/>
    <w:rsid w:val="00D042AF"/>
    <w:rsid w:val="00D06B3F"/>
    <w:rsid w:val="00D06C14"/>
    <w:rsid w:val="00D13E83"/>
    <w:rsid w:val="00D17440"/>
    <w:rsid w:val="00D20010"/>
    <w:rsid w:val="00D213F4"/>
    <w:rsid w:val="00D21AF3"/>
    <w:rsid w:val="00D24289"/>
    <w:rsid w:val="00D264BA"/>
    <w:rsid w:val="00D32D80"/>
    <w:rsid w:val="00D35F1E"/>
    <w:rsid w:val="00D40961"/>
    <w:rsid w:val="00D42A22"/>
    <w:rsid w:val="00D42E28"/>
    <w:rsid w:val="00D5068A"/>
    <w:rsid w:val="00D50949"/>
    <w:rsid w:val="00D526F2"/>
    <w:rsid w:val="00D52E41"/>
    <w:rsid w:val="00D54B9B"/>
    <w:rsid w:val="00D60391"/>
    <w:rsid w:val="00D627D3"/>
    <w:rsid w:val="00D63970"/>
    <w:rsid w:val="00D65497"/>
    <w:rsid w:val="00D6664C"/>
    <w:rsid w:val="00D6764D"/>
    <w:rsid w:val="00D67A7F"/>
    <w:rsid w:val="00D70056"/>
    <w:rsid w:val="00D71339"/>
    <w:rsid w:val="00D71377"/>
    <w:rsid w:val="00D71A4E"/>
    <w:rsid w:val="00D735D5"/>
    <w:rsid w:val="00D75033"/>
    <w:rsid w:val="00D80B8A"/>
    <w:rsid w:val="00D833C9"/>
    <w:rsid w:val="00D84214"/>
    <w:rsid w:val="00D86736"/>
    <w:rsid w:val="00D87CF0"/>
    <w:rsid w:val="00D91D40"/>
    <w:rsid w:val="00D92AE5"/>
    <w:rsid w:val="00D93474"/>
    <w:rsid w:val="00D93DCE"/>
    <w:rsid w:val="00D94E69"/>
    <w:rsid w:val="00DA3E6C"/>
    <w:rsid w:val="00DA455A"/>
    <w:rsid w:val="00DA52D8"/>
    <w:rsid w:val="00DA7298"/>
    <w:rsid w:val="00DB1128"/>
    <w:rsid w:val="00DB13F5"/>
    <w:rsid w:val="00DB2D97"/>
    <w:rsid w:val="00DB4CF9"/>
    <w:rsid w:val="00DB5283"/>
    <w:rsid w:val="00DB72F7"/>
    <w:rsid w:val="00DC2295"/>
    <w:rsid w:val="00DC2C86"/>
    <w:rsid w:val="00DC4660"/>
    <w:rsid w:val="00DC581F"/>
    <w:rsid w:val="00DC5DEC"/>
    <w:rsid w:val="00DD153F"/>
    <w:rsid w:val="00DD4BA9"/>
    <w:rsid w:val="00DD685E"/>
    <w:rsid w:val="00DD7EC9"/>
    <w:rsid w:val="00DE0605"/>
    <w:rsid w:val="00DE07DD"/>
    <w:rsid w:val="00DE4FD2"/>
    <w:rsid w:val="00DE7B2E"/>
    <w:rsid w:val="00DF067A"/>
    <w:rsid w:val="00DF0BD9"/>
    <w:rsid w:val="00DF2074"/>
    <w:rsid w:val="00DF7E10"/>
    <w:rsid w:val="00E00509"/>
    <w:rsid w:val="00E048F3"/>
    <w:rsid w:val="00E057E7"/>
    <w:rsid w:val="00E11B1F"/>
    <w:rsid w:val="00E157B7"/>
    <w:rsid w:val="00E15CE2"/>
    <w:rsid w:val="00E243C4"/>
    <w:rsid w:val="00E2482B"/>
    <w:rsid w:val="00E24A2D"/>
    <w:rsid w:val="00E30A14"/>
    <w:rsid w:val="00E322B5"/>
    <w:rsid w:val="00E3333C"/>
    <w:rsid w:val="00E3398A"/>
    <w:rsid w:val="00E344D6"/>
    <w:rsid w:val="00E34E85"/>
    <w:rsid w:val="00E35EFF"/>
    <w:rsid w:val="00E36F72"/>
    <w:rsid w:val="00E41064"/>
    <w:rsid w:val="00E4204F"/>
    <w:rsid w:val="00E427EB"/>
    <w:rsid w:val="00E465BB"/>
    <w:rsid w:val="00E477AE"/>
    <w:rsid w:val="00E50A4D"/>
    <w:rsid w:val="00E510AD"/>
    <w:rsid w:val="00E539DC"/>
    <w:rsid w:val="00E555EC"/>
    <w:rsid w:val="00E56FAF"/>
    <w:rsid w:val="00E57B83"/>
    <w:rsid w:val="00E6258D"/>
    <w:rsid w:val="00E62816"/>
    <w:rsid w:val="00E654F0"/>
    <w:rsid w:val="00E66B18"/>
    <w:rsid w:val="00E712B1"/>
    <w:rsid w:val="00E7214D"/>
    <w:rsid w:val="00E73B61"/>
    <w:rsid w:val="00E7462C"/>
    <w:rsid w:val="00E75448"/>
    <w:rsid w:val="00E80A28"/>
    <w:rsid w:val="00E83712"/>
    <w:rsid w:val="00E87BCF"/>
    <w:rsid w:val="00E93812"/>
    <w:rsid w:val="00E94902"/>
    <w:rsid w:val="00E96583"/>
    <w:rsid w:val="00EA0654"/>
    <w:rsid w:val="00EA06F8"/>
    <w:rsid w:val="00EA12E0"/>
    <w:rsid w:val="00EA20F5"/>
    <w:rsid w:val="00EA6567"/>
    <w:rsid w:val="00EA7569"/>
    <w:rsid w:val="00EB3291"/>
    <w:rsid w:val="00EB39C7"/>
    <w:rsid w:val="00EB3EDE"/>
    <w:rsid w:val="00EB3F54"/>
    <w:rsid w:val="00EB5873"/>
    <w:rsid w:val="00EB5900"/>
    <w:rsid w:val="00EB7DFF"/>
    <w:rsid w:val="00EC2B2A"/>
    <w:rsid w:val="00EC6707"/>
    <w:rsid w:val="00EC698F"/>
    <w:rsid w:val="00EC7176"/>
    <w:rsid w:val="00EC7415"/>
    <w:rsid w:val="00ED2B0A"/>
    <w:rsid w:val="00ED2B32"/>
    <w:rsid w:val="00ED5061"/>
    <w:rsid w:val="00ED62F7"/>
    <w:rsid w:val="00ED7D0F"/>
    <w:rsid w:val="00EE25DD"/>
    <w:rsid w:val="00EE7F3E"/>
    <w:rsid w:val="00EF3CB9"/>
    <w:rsid w:val="00EF3FE1"/>
    <w:rsid w:val="00EF5946"/>
    <w:rsid w:val="00EF5E5F"/>
    <w:rsid w:val="00EF7FB1"/>
    <w:rsid w:val="00F00EA3"/>
    <w:rsid w:val="00F017D3"/>
    <w:rsid w:val="00F01B99"/>
    <w:rsid w:val="00F022FE"/>
    <w:rsid w:val="00F04DF5"/>
    <w:rsid w:val="00F05B86"/>
    <w:rsid w:val="00F0686E"/>
    <w:rsid w:val="00F07393"/>
    <w:rsid w:val="00F150EE"/>
    <w:rsid w:val="00F15CC3"/>
    <w:rsid w:val="00F233BA"/>
    <w:rsid w:val="00F32DF3"/>
    <w:rsid w:val="00F36F87"/>
    <w:rsid w:val="00F379C1"/>
    <w:rsid w:val="00F424D6"/>
    <w:rsid w:val="00F434DD"/>
    <w:rsid w:val="00F439E3"/>
    <w:rsid w:val="00F45B64"/>
    <w:rsid w:val="00F47D4E"/>
    <w:rsid w:val="00F47E06"/>
    <w:rsid w:val="00F47EE1"/>
    <w:rsid w:val="00F513A4"/>
    <w:rsid w:val="00F53486"/>
    <w:rsid w:val="00F53574"/>
    <w:rsid w:val="00F54018"/>
    <w:rsid w:val="00F619F1"/>
    <w:rsid w:val="00F62240"/>
    <w:rsid w:val="00F70AB3"/>
    <w:rsid w:val="00F72873"/>
    <w:rsid w:val="00F744DE"/>
    <w:rsid w:val="00F75584"/>
    <w:rsid w:val="00F80FF1"/>
    <w:rsid w:val="00F8142B"/>
    <w:rsid w:val="00F83825"/>
    <w:rsid w:val="00F845BA"/>
    <w:rsid w:val="00F91A5B"/>
    <w:rsid w:val="00F9448B"/>
    <w:rsid w:val="00F944EF"/>
    <w:rsid w:val="00F94EBC"/>
    <w:rsid w:val="00F95BB3"/>
    <w:rsid w:val="00F97C4B"/>
    <w:rsid w:val="00FA29A1"/>
    <w:rsid w:val="00FA543B"/>
    <w:rsid w:val="00FA6B2A"/>
    <w:rsid w:val="00FA7633"/>
    <w:rsid w:val="00FA77BB"/>
    <w:rsid w:val="00FB0BC4"/>
    <w:rsid w:val="00FB1444"/>
    <w:rsid w:val="00FB3034"/>
    <w:rsid w:val="00FB55A5"/>
    <w:rsid w:val="00FC0499"/>
    <w:rsid w:val="00FC066C"/>
    <w:rsid w:val="00FC55A1"/>
    <w:rsid w:val="00FC56CD"/>
    <w:rsid w:val="00FC6B76"/>
    <w:rsid w:val="00FD00C4"/>
    <w:rsid w:val="00FD0E28"/>
    <w:rsid w:val="00FD10B8"/>
    <w:rsid w:val="00FD25DB"/>
    <w:rsid w:val="00FD3A51"/>
    <w:rsid w:val="00FD4C0C"/>
    <w:rsid w:val="00FE0BE9"/>
    <w:rsid w:val="00FE110C"/>
    <w:rsid w:val="00FE2592"/>
    <w:rsid w:val="00FE57A3"/>
    <w:rsid w:val="00FE5C20"/>
    <w:rsid w:val="00FE7C7B"/>
    <w:rsid w:val="00FF0B47"/>
    <w:rsid w:val="00FF2F86"/>
    <w:rsid w:val="00FF6288"/>
  </w:rsids>
  <m:mathPr>
    <m:mathFont m:val="Cambria Math"/>
    <m:brkBin m:val="before"/>
    <m:brkBinSub m:val="--"/>
    <m:smallFrac m:val="0"/>
    <m:dispDef/>
    <m:lMargin m:val="0"/>
    <m:rMargin m:val="0"/>
    <m:defJc m:val="centerGroup"/>
    <m:wrapIndent m:val="1440"/>
    <m:intLim m:val="subSup"/>
    <m:naryLim m:val="undOvr"/>
  </m:mathPr>
  <w:themeFontLang w:val="am-ET" w:eastAsia="ja-JP" w:bidi="km-K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68FD23"/>
  <w15:docId w15:val="{34BABE45-1EA4-4917-8032-508CA1B34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am-E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3"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4" w:unhideWhenUsed="1" w:qFormat="1"/>
    <w:lsdException w:name="List Bullet 3" w:semiHidden="1" w:uiPriority="14" w:unhideWhenUsed="1" w:qFormat="1"/>
    <w:lsdException w:name="List Bullet 4" w:semiHidden="1" w:uiPriority="14" w:unhideWhenUsed="1"/>
    <w:lsdException w:name="List Bullet 5" w:semiHidden="1" w:uiPriority="13"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A1002A"/>
    <w:rPr>
      <w:rFonts w:ascii="Arial" w:hAnsi="Arial"/>
    </w:rPr>
  </w:style>
  <w:style w:type="paragraph" w:styleId="Heading1">
    <w:name w:val="heading 1"/>
    <w:next w:val="Body"/>
    <w:link w:val="Heading1Char"/>
    <w:uiPriority w:val="9"/>
    <w:qFormat/>
    <w:rsid w:val="00594398"/>
    <w:pPr>
      <w:numPr>
        <w:numId w:val="4"/>
      </w:numPr>
      <w:tabs>
        <w:tab w:val="left" w:pos="567"/>
      </w:tabs>
      <w:spacing w:after="240"/>
      <w:outlineLvl w:val="0"/>
    </w:pPr>
    <w:rPr>
      <w:rFonts w:ascii="Helvetica Light" w:hAnsi="Helvetica Light" w:cstheme="majorHAnsi"/>
      <w:color w:val="54BF9E"/>
      <w:sz w:val="48"/>
      <w:szCs w:val="40"/>
    </w:rPr>
  </w:style>
  <w:style w:type="paragraph" w:styleId="Heading2">
    <w:name w:val="heading 2"/>
    <w:basedOn w:val="Normal"/>
    <w:next w:val="Body"/>
    <w:link w:val="Heading2Char"/>
    <w:uiPriority w:val="9"/>
    <w:unhideWhenUsed/>
    <w:qFormat/>
    <w:rsid w:val="00FE2592"/>
    <w:pPr>
      <w:keepNext/>
      <w:keepLines/>
      <w:spacing w:before="200" w:after="120"/>
      <w:outlineLvl w:val="1"/>
    </w:pPr>
    <w:rPr>
      <w:rFonts w:ascii="Helvetica" w:eastAsiaTheme="majorEastAsia" w:hAnsi="Helvetica" w:cstheme="majorHAnsi"/>
      <w:b/>
      <w:bCs/>
      <w:color w:val="A2973F"/>
      <w:sz w:val="24"/>
      <w:szCs w:val="26"/>
    </w:rPr>
  </w:style>
  <w:style w:type="paragraph" w:styleId="Heading3">
    <w:name w:val="heading 3"/>
    <w:basedOn w:val="Normal"/>
    <w:next w:val="Body"/>
    <w:link w:val="Heading3Char"/>
    <w:uiPriority w:val="9"/>
    <w:unhideWhenUsed/>
    <w:qFormat/>
    <w:rsid w:val="00FE2592"/>
    <w:pPr>
      <w:keepNext/>
      <w:keepLines/>
      <w:spacing w:before="200" w:after="0"/>
      <w:outlineLvl w:val="2"/>
    </w:pPr>
    <w:rPr>
      <w:rFonts w:ascii="Helvetica" w:eastAsiaTheme="majorEastAsia" w:hAnsi="Helvetica" w:cstheme="majorHAnsi"/>
      <w:b/>
      <w:bCs/>
      <w:color w:val="283A51"/>
    </w:rPr>
  </w:style>
  <w:style w:type="paragraph" w:styleId="Heading4">
    <w:name w:val="heading 4"/>
    <w:basedOn w:val="Normal"/>
    <w:next w:val="Normal"/>
    <w:link w:val="Heading4Char"/>
    <w:uiPriority w:val="9"/>
    <w:semiHidden/>
    <w:unhideWhenUsed/>
    <w:qFormat/>
    <w:rsid w:val="00AD2D86"/>
    <w:pPr>
      <w:keepNext/>
      <w:keepLines/>
      <w:spacing w:before="40" w:after="0"/>
      <w:outlineLvl w:val="3"/>
    </w:pPr>
    <w:rPr>
      <w:rFonts w:asciiTheme="majorHAnsi" w:eastAsiaTheme="majorEastAsia" w:hAnsiTheme="majorHAnsi" w:cstheme="majorBidi"/>
      <w:i/>
      <w:iCs/>
      <w:color w:val="389578"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66DC"/>
    <w:pPr>
      <w:tabs>
        <w:tab w:val="center" w:pos="4513"/>
        <w:tab w:val="right" w:pos="9026"/>
      </w:tabs>
      <w:spacing w:after="0" w:line="240" w:lineRule="auto"/>
    </w:pPr>
    <w:rPr>
      <w:rFonts w:asciiTheme="majorHAnsi" w:hAnsiTheme="majorHAnsi" w:cstheme="majorHAnsi"/>
    </w:rPr>
  </w:style>
  <w:style w:type="character" w:customStyle="1" w:styleId="HeaderChar">
    <w:name w:val="Header Char"/>
    <w:basedOn w:val="DefaultParagraphFont"/>
    <w:link w:val="Header"/>
    <w:uiPriority w:val="99"/>
    <w:rsid w:val="000666DC"/>
    <w:rPr>
      <w:rFonts w:asciiTheme="majorHAnsi" w:hAnsiTheme="majorHAnsi" w:cstheme="majorHAnsi"/>
    </w:rPr>
  </w:style>
  <w:style w:type="paragraph" w:styleId="Footer">
    <w:name w:val="footer"/>
    <w:basedOn w:val="Normal"/>
    <w:link w:val="FooterChar"/>
    <w:uiPriority w:val="99"/>
    <w:unhideWhenUsed/>
    <w:rsid w:val="000666DC"/>
    <w:pPr>
      <w:tabs>
        <w:tab w:val="center" w:pos="4513"/>
        <w:tab w:val="right" w:pos="9026"/>
      </w:tabs>
      <w:spacing w:after="0" w:line="240" w:lineRule="auto"/>
      <w:jc w:val="right"/>
    </w:pPr>
    <w:rPr>
      <w:rFonts w:asciiTheme="majorHAnsi" w:hAnsiTheme="majorHAnsi" w:cstheme="majorHAnsi"/>
    </w:rPr>
  </w:style>
  <w:style w:type="character" w:customStyle="1" w:styleId="FooterChar">
    <w:name w:val="Footer Char"/>
    <w:basedOn w:val="DefaultParagraphFont"/>
    <w:link w:val="Footer"/>
    <w:uiPriority w:val="99"/>
    <w:rsid w:val="000666DC"/>
    <w:rPr>
      <w:rFonts w:asciiTheme="majorHAnsi" w:hAnsiTheme="majorHAnsi" w:cstheme="majorHAnsi"/>
    </w:rPr>
  </w:style>
  <w:style w:type="table" w:styleId="TableGrid">
    <w:name w:val="Table Grid"/>
    <w:basedOn w:val="TableNormal"/>
    <w:uiPriority w:val="59"/>
    <w:rsid w:val="00135D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35D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5DA2"/>
    <w:rPr>
      <w:rFonts w:ascii="Tahoma" w:hAnsi="Tahoma" w:cs="Tahoma"/>
      <w:sz w:val="16"/>
      <w:szCs w:val="16"/>
    </w:rPr>
  </w:style>
  <w:style w:type="paragraph" w:customStyle="1" w:styleId="CoverTitle">
    <w:name w:val="Cover Title"/>
    <w:qFormat/>
    <w:rsid w:val="00594398"/>
    <w:pPr>
      <w:spacing w:before="480" w:after="240" w:line="240" w:lineRule="auto"/>
    </w:pPr>
    <w:rPr>
      <w:rFonts w:ascii="Helvetica Light" w:hAnsi="Helvetica Light" w:cstheme="majorHAnsi"/>
      <w:color w:val="54BF9E"/>
      <w:sz w:val="72"/>
      <w:szCs w:val="56"/>
    </w:rPr>
  </w:style>
  <w:style w:type="paragraph" w:customStyle="1" w:styleId="Confidential">
    <w:name w:val="Confidential"/>
    <w:basedOn w:val="Normal"/>
    <w:qFormat/>
    <w:rsid w:val="007A60B9"/>
    <w:pPr>
      <w:spacing w:before="200" w:after="600" w:line="240" w:lineRule="auto"/>
    </w:pPr>
    <w:rPr>
      <w:rFonts w:ascii="Helvetica Light" w:hAnsi="Helvetica Light" w:cstheme="minorHAnsi"/>
      <w:color w:val="A2973F"/>
      <w:sz w:val="40"/>
    </w:rPr>
  </w:style>
  <w:style w:type="paragraph" w:customStyle="1" w:styleId="CoverSubtitle">
    <w:name w:val="Cover Subtitle"/>
    <w:basedOn w:val="Confidential"/>
    <w:qFormat/>
    <w:rsid w:val="007A60B9"/>
    <w:rPr>
      <w:color w:val="283A51"/>
      <w:sz w:val="32"/>
    </w:rPr>
  </w:style>
  <w:style w:type="paragraph" w:customStyle="1" w:styleId="Author">
    <w:name w:val="Author"/>
    <w:basedOn w:val="Normal"/>
    <w:qFormat/>
    <w:rsid w:val="00594398"/>
    <w:pPr>
      <w:spacing w:before="360" w:after="0" w:line="240" w:lineRule="auto"/>
    </w:pPr>
    <w:rPr>
      <w:rFonts w:ascii="Helvetica Light" w:hAnsi="Helvetica Light" w:cstheme="minorHAnsi"/>
      <w:color w:val="A2973F"/>
      <w:sz w:val="24"/>
    </w:rPr>
  </w:style>
  <w:style w:type="numbering" w:customStyle="1" w:styleId="Style1">
    <w:name w:val="Style1"/>
    <w:basedOn w:val="NoList"/>
    <w:uiPriority w:val="99"/>
    <w:rsid w:val="00456FE6"/>
    <w:pPr>
      <w:numPr>
        <w:numId w:val="1"/>
      </w:numPr>
    </w:pPr>
  </w:style>
  <w:style w:type="paragraph" w:customStyle="1" w:styleId="Body">
    <w:name w:val="Body"/>
    <w:basedOn w:val="Normal"/>
    <w:qFormat/>
    <w:rsid w:val="009B31DA"/>
    <w:pPr>
      <w:spacing w:before="100" w:after="80" w:line="300" w:lineRule="exact"/>
    </w:pPr>
    <w:rPr>
      <w:rFonts w:ascii="Helvetica Light" w:hAnsi="Helvetica Light" w:cstheme="majorHAnsi"/>
      <w:color w:val="4D4F53" w:themeColor="text1"/>
      <w:sz w:val="24"/>
    </w:rPr>
  </w:style>
  <w:style w:type="character" w:customStyle="1" w:styleId="Heading2Char">
    <w:name w:val="Heading 2 Char"/>
    <w:basedOn w:val="DefaultParagraphFont"/>
    <w:link w:val="Heading2"/>
    <w:uiPriority w:val="9"/>
    <w:rsid w:val="00FE2592"/>
    <w:rPr>
      <w:rFonts w:ascii="Helvetica" w:eastAsiaTheme="majorEastAsia" w:hAnsi="Helvetica" w:cstheme="majorHAnsi"/>
      <w:b/>
      <w:bCs/>
      <w:color w:val="A2973F"/>
      <w:sz w:val="24"/>
      <w:szCs w:val="26"/>
    </w:rPr>
  </w:style>
  <w:style w:type="numbering" w:customStyle="1" w:styleId="Bullet1">
    <w:name w:val="Bullet 1"/>
    <w:basedOn w:val="NoList"/>
    <w:uiPriority w:val="99"/>
    <w:rsid w:val="001B2C1B"/>
    <w:pPr>
      <w:numPr>
        <w:numId w:val="2"/>
      </w:numPr>
    </w:pPr>
  </w:style>
  <w:style w:type="paragraph" w:styleId="ListParagraph">
    <w:name w:val="List Paragraph"/>
    <w:aliases w:val="Dot pt,F5 List Paragraph,List Paragraph1,No Spacing1,List Paragraph Char Char Char,Indicator Text,Numbered Para 1,List Paragraph12,Bullet Points,MAIN CONTENT,Colorful List - Accent 11,List Paragraph11,List Paragraph2,OBC Bullet,L"/>
    <w:basedOn w:val="Normal"/>
    <w:link w:val="ListParagraphChar"/>
    <w:uiPriority w:val="34"/>
    <w:qFormat/>
    <w:rsid w:val="007201DD"/>
    <w:pPr>
      <w:contextualSpacing/>
    </w:pPr>
    <w:rPr>
      <w:rFonts w:ascii="Helvetica Light" w:hAnsi="Helvetica Light"/>
      <w:color w:val="4D4F53" w:themeColor="text1"/>
    </w:rPr>
  </w:style>
  <w:style w:type="paragraph" w:styleId="ListBullet">
    <w:name w:val="List Bullet"/>
    <w:basedOn w:val="Normal"/>
    <w:uiPriority w:val="13"/>
    <w:unhideWhenUsed/>
    <w:qFormat/>
    <w:rsid w:val="007201DD"/>
    <w:pPr>
      <w:numPr>
        <w:numId w:val="3"/>
      </w:numPr>
      <w:tabs>
        <w:tab w:val="clear" w:pos="567"/>
        <w:tab w:val="num" w:pos="426"/>
      </w:tabs>
      <w:spacing w:before="80" w:after="40" w:line="240" w:lineRule="auto"/>
      <w:ind w:left="425" w:right="11" w:hanging="425"/>
      <w:contextualSpacing/>
      <w:jc w:val="both"/>
    </w:pPr>
    <w:rPr>
      <w:rFonts w:ascii="Helvetica Light" w:hAnsi="Helvetica Light" w:cs="Arial"/>
      <w:color w:val="4D4F53" w:themeColor="text1"/>
    </w:rPr>
  </w:style>
  <w:style w:type="numbering" w:customStyle="1" w:styleId="PwCListBullets1">
    <w:name w:val="PwC List Bullets 1"/>
    <w:uiPriority w:val="99"/>
    <w:rsid w:val="004C1136"/>
    <w:pPr>
      <w:numPr>
        <w:numId w:val="3"/>
      </w:numPr>
    </w:pPr>
  </w:style>
  <w:style w:type="paragraph" w:styleId="ListBullet2">
    <w:name w:val="List Bullet 2"/>
    <w:basedOn w:val="Normal"/>
    <w:uiPriority w:val="14"/>
    <w:unhideWhenUsed/>
    <w:qFormat/>
    <w:rsid w:val="007201DD"/>
    <w:pPr>
      <w:numPr>
        <w:ilvl w:val="1"/>
        <w:numId w:val="3"/>
      </w:numPr>
      <w:tabs>
        <w:tab w:val="clear" w:pos="1134"/>
        <w:tab w:val="num" w:pos="851"/>
      </w:tabs>
      <w:spacing w:before="40" w:after="40" w:line="240" w:lineRule="auto"/>
      <w:ind w:left="851" w:hanging="431"/>
      <w:contextualSpacing/>
    </w:pPr>
    <w:rPr>
      <w:rFonts w:ascii="Helvetica Light" w:hAnsi="Helvetica Light"/>
      <w:color w:val="4D4F53" w:themeColor="text1"/>
      <w:szCs w:val="20"/>
    </w:rPr>
  </w:style>
  <w:style w:type="paragraph" w:customStyle="1" w:styleId="TableHeading">
    <w:name w:val="Table Heading"/>
    <w:qFormat/>
    <w:rsid w:val="007201DD"/>
    <w:pPr>
      <w:spacing w:before="120" w:after="80" w:line="240" w:lineRule="auto"/>
    </w:pPr>
    <w:rPr>
      <w:rFonts w:ascii="Helvetica" w:hAnsi="Helvetica" w:cstheme="majorHAnsi"/>
      <w:color w:val="A2973F"/>
    </w:rPr>
  </w:style>
  <w:style w:type="paragraph" w:customStyle="1" w:styleId="TableText">
    <w:name w:val="Table Text"/>
    <w:basedOn w:val="Body"/>
    <w:qFormat/>
    <w:rsid w:val="00A1002A"/>
    <w:pPr>
      <w:keepLines/>
      <w:spacing w:before="80"/>
    </w:pPr>
  </w:style>
  <w:style w:type="character" w:customStyle="1" w:styleId="Heading1Char">
    <w:name w:val="Heading 1 Char"/>
    <w:basedOn w:val="DefaultParagraphFont"/>
    <w:link w:val="Heading1"/>
    <w:uiPriority w:val="9"/>
    <w:rsid w:val="00594398"/>
    <w:rPr>
      <w:rFonts w:ascii="Helvetica Light" w:hAnsi="Helvetica Light" w:cstheme="majorHAnsi"/>
      <w:color w:val="54BF9E"/>
      <w:sz w:val="48"/>
      <w:szCs w:val="40"/>
    </w:rPr>
  </w:style>
  <w:style w:type="character" w:styleId="Strong">
    <w:name w:val="Strong"/>
    <w:basedOn w:val="DefaultParagraphFont"/>
    <w:uiPriority w:val="22"/>
    <w:semiHidden/>
    <w:qFormat/>
    <w:rsid w:val="00732576"/>
    <w:rPr>
      <w:b/>
      <w:bCs/>
    </w:rPr>
  </w:style>
  <w:style w:type="character" w:customStyle="1" w:styleId="ListParagraphChar">
    <w:name w:val="List Paragraph Char"/>
    <w:aliases w:val="Dot pt Char,F5 List Paragraph Char,List Paragraph1 Char,No Spacing1 Char,List Paragraph Char Char Char Char,Indicator Text Char,Numbered Para 1 Char,List Paragraph12 Char,Bullet Points Char,MAIN CONTENT Char,List Paragraph11 Char"/>
    <w:basedOn w:val="DefaultParagraphFont"/>
    <w:link w:val="ListParagraph"/>
    <w:uiPriority w:val="34"/>
    <w:qFormat/>
    <w:locked/>
    <w:rsid w:val="007201DD"/>
    <w:rPr>
      <w:rFonts w:ascii="Helvetica Light" w:hAnsi="Helvetica Light"/>
      <w:color w:val="4D4F53" w:themeColor="text1"/>
    </w:rPr>
  </w:style>
  <w:style w:type="paragraph" w:customStyle="1" w:styleId="TableTitle">
    <w:name w:val="Table Title"/>
    <w:basedOn w:val="Heading2"/>
    <w:qFormat/>
    <w:rsid w:val="00133EB3"/>
    <w:rPr>
      <w:b w:val="0"/>
      <w:i/>
    </w:rPr>
  </w:style>
  <w:style w:type="paragraph" w:customStyle="1" w:styleId="TableRowHeading">
    <w:name w:val="Table Row Heading"/>
    <w:basedOn w:val="TableText"/>
    <w:qFormat/>
    <w:rsid w:val="00A1002A"/>
    <w:rPr>
      <w:i/>
      <w:color w:val="54BF9E" w:themeColor="accent1"/>
    </w:rPr>
  </w:style>
  <w:style w:type="paragraph" w:customStyle="1" w:styleId="BodyBOLD">
    <w:name w:val="Body BOLD"/>
    <w:basedOn w:val="Body"/>
    <w:qFormat/>
    <w:rsid w:val="009B31DA"/>
    <w:rPr>
      <w:rFonts w:ascii="Helvetica" w:hAnsi="Helvetica"/>
    </w:rPr>
  </w:style>
  <w:style w:type="paragraph" w:customStyle="1" w:styleId="TableHeadingGreenItalic">
    <w:name w:val="Table Heading Green Italic"/>
    <w:qFormat/>
    <w:rsid w:val="007201DD"/>
    <w:pPr>
      <w:spacing w:before="120" w:after="80"/>
    </w:pPr>
    <w:rPr>
      <w:rFonts w:ascii="HELVETICA BOLD OBLIQUE" w:hAnsi="HELVETICA BOLD OBLIQUE" w:cstheme="majorHAnsi"/>
      <w:b/>
      <w:i/>
      <w:color w:val="A2973F"/>
    </w:rPr>
  </w:style>
  <w:style w:type="paragraph" w:customStyle="1" w:styleId="TableTextGrey">
    <w:name w:val="Table Text Grey"/>
    <w:basedOn w:val="TableText"/>
    <w:qFormat/>
    <w:rsid w:val="0059334B"/>
    <w:rPr>
      <w:color w:val="4D4F53"/>
    </w:rPr>
  </w:style>
  <w:style w:type="paragraph" w:customStyle="1" w:styleId="Tablespacer">
    <w:name w:val="Table spacer"/>
    <w:basedOn w:val="Normal"/>
    <w:next w:val="Body"/>
    <w:qFormat/>
    <w:rsid w:val="007201DD"/>
    <w:pPr>
      <w:spacing w:before="120" w:after="0" w:line="240" w:lineRule="auto"/>
    </w:pPr>
    <w:rPr>
      <w:rFonts w:ascii="Helvetica Light" w:hAnsi="Helvetica Light" w:cstheme="majorHAnsi"/>
      <w:color w:val="283A51"/>
      <w:sz w:val="16"/>
    </w:rPr>
  </w:style>
  <w:style w:type="character" w:styleId="PageNumber">
    <w:name w:val="page number"/>
    <w:basedOn w:val="DefaultParagraphFont"/>
    <w:uiPriority w:val="99"/>
    <w:semiHidden/>
    <w:unhideWhenUsed/>
    <w:rsid w:val="00FE5C20"/>
  </w:style>
  <w:style w:type="character" w:customStyle="1" w:styleId="Heading3Char">
    <w:name w:val="Heading 3 Char"/>
    <w:basedOn w:val="DefaultParagraphFont"/>
    <w:link w:val="Heading3"/>
    <w:uiPriority w:val="9"/>
    <w:rsid w:val="00FE2592"/>
    <w:rPr>
      <w:rFonts w:ascii="Helvetica" w:eastAsiaTheme="majorEastAsia" w:hAnsi="Helvetica" w:cstheme="majorHAnsi"/>
      <w:b/>
      <w:bCs/>
      <w:color w:val="283A51"/>
    </w:rPr>
  </w:style>
  <w:style w:type="paragraph" w:styleId="TOC1">
    <w:name w:val="toc 1"/>
    <w:basedOn w:val="Normal"/>
    <w:next w:val="Normal"/>
    <w:autoRedefine/>
    <w:uiPriority w:val="39"/>
    <w:unhideWhenUsed/>
    <w:rsid w:val="0059334B"/>
    <w:pPr>
      <w:tabs>
        <w:tab w:val="left" w:pos="426"/>
        <w:tab w:val="right" w:leader="dot" w:pos="9016"/>
      </w:tabs>
      <w:spacing w:after="100"/>
    </w:pPr>
    <w:rPr>
      <w:rFonts w:asciiTheme="majorHAnsi" w:hAnsiTheme="majorHAnsi" w:cstheme="majorHAnsi"/>
      <w:b/>
      <w:noProof/>
    </w:rPr>
  </w:style>
  <w:style w:type="paragraph" w:styleId="TOC2">
    <w:name w:val="toc 2"/>
    <w:basedOn w:val="Normal"/>
    <w:next w:val="Normal"/>
    <w:autoRedefine/>
    <w:uiPriority w:val="39"/>
    <w:unhideWhenUsed/>
    <w:rsid w:val="0059334B"/>
    <w:pPr>
      <w:tabs>
        <w:tab w:val="right" w:leader="dot" w:pos="9016"/>
      </w:tabs>
      <w:spacing w:after="100"/>
      <w:ind w:left="426"/>
    </w:pPr>
    <w:rPr>
      <w:rFonts w:asciiTheme="majorHAnsi" w:hAnsiTheme="majorHAnsi" w:cstheme="majorHAnsi"/>
      <w:noProof/>
    </w:rPr>
  </w:style>
  <w:style w:type="character" w:styleId="Hyperlink">
    <w:name w:val="Hyperlink"/>
    <w:basedOn w:val="DefaultParagraphFont"/>
    <w:uiPriority w:val="99"/>
    <w:unhideWhenUsed/>
    <w:rsid w:val="00BA69D0"/>
    <w:rPr>
      <w:rFonts w:ascii="Helvetica Light" w:hAnsi="Helvetica Light"/>
      <w:b w:val="0"/>
      <w:i w:val="0"/>
      <w:color w:val="0432FF"/>
      <w:sz w:val="22"/>
      <w:u w:val="single"/>
    </w:rPr>
  </w:style>
  <w:style w:type="paragraph" w:styleId="TOCHeading">
    <w:name w:val="TOC Heading"/>
    <w:basedOn w:val="Heading1"/>
    <w:next w:val="Normal"/>
    <w:uiPriority w:val="39"/>
    <w:semiHidden/>
    <w:unhideWhenUsed/>
    <w:qFormat/>
    <w:rsid w:val="007925AF"/>
    <w:pPr>
      <w:keepNext/>
      <w:keepLines/>
      <w:tabs>
        <w:tab w:val="clear" w:pos="567"/>
      </w:tabs>
      <w:spacing w:before="480" w:after="0"/>
      <w:outlineLvl w:val="9"/>
    </w:pPr>
    <w:rPr>
      <w:rFonts w:eastAsiaTheme="majorEastAsia" w:cstheme="majorBidi"/>
      <w:b/>
      <w:bCs/>
      <w:color w:val="389578" w:themeColor="accent1" w:themeShade="BF"/>
      <w:sz w:val="28"/>
      <w:szCs w:val="28"/>
      <w:lang w:eastAsia="ja-JP"/>
    </w:rPr>
  </w:style>
  <w:style w:type="paragraph" w:styleId="TOC3">
    <w:name w:val="toc 3"/>
    <w:basedOn w:val="Normal"/>
    <w:next w:val="Normal"/>
    <w:autoRedefine/>
    <w:uiPriority w:val="39"/>
    <w:unhideWhenUsed/>
    <w:rsid w:val="000666DC"/>
    <w:pPr>
      <w:tabs>
        <w:tab w:val="right" w:leader="dot" w:pos="9016"/>
      </w:tabs>
      <w:spacing w:after="100"/>
      <w:ind w:left="426"/>
    </w:pPr>
    <w:rPr>
      <w:rFonts w:asciiTheme="majorHAnsi" w:hAnsiTheme="majorHAnsi" w:cstheme="majorHAnsi"/>
      <w:noProof/>
    </w:rPr>
  </w:style>
  <w:style w:type="character" w:customStyle="1" w:styleId="Heading4Char">
    <w:name w:val="Heading 4 Char"/>
    <w:basedOn w:val="DefaultParagraphFont"/>
    <w:link w:val="Heading4"/>
    <w:uiPriority w:val="9"/>
    <w:semiHidden/>
    <w:rsid w:val="00AD2D86"/>
    <w:rPr>
      <w:rFonts w:asciiTheme="majorHAnsi" w:eastAsiaTheme="majorEastAsia" w:hAnsiTheme="majorHAnsi" w:cstheme="majorBidi"/>
      <w:i/>
      <w:iCs/>
      <w:color w:val="389578" w:themeColor="accent1" w:themeShade="BF"/>
    </w:rPr>
  </w:style>
  <w:style w:type="character" w:styleId="Emphasis">
    <w:name w:val="Emphasis"/>
    <w:basedOn w:val="DefaultParagraphFont"/>
    <w:uiPriority w:val="20"/>
    <w:qFormat/>
    <w:rsid w:val="00A936E0"/>
    <w:rPr>
      <w:rFonts w:ascii="Helvetica Light Oblique" w:hAnsi="Helvetica Light Oblique"/>
      <w:b w:val="0"/>
      <w:i/>
      <w:iCs/>
    </w:rPr>
  </w:style>
  <w:style w:type="character" w:styleId="UnresolvedMention">
    <w:name w:val="Unresolved Mention"/>
    <w:basedOn w:val="DefaultParagraphFont"/>
    <w:uiPriority w:val="99"/>
    <w:semiHidden/>
    <w:unhideWhenUsed/>
    <w:rsid w:val="00AD2D86"/>
    <w:rPr>
      <w:color w:val="605E5C"/>
      <w:shd w:val="clear" w:color="auto" w:fill="E1DFDD"/>
    </w:rPr>
  </w:style>
  <w:style w:type="paragraph" w:customStyle="1" w:styleId="Default">
    <w:name w:val="Default"/>
    <w:rsid w:val="005742E6"/>
    <w:pPr>
      <w:autoSpaceDE w:val="0"/>
      <w:autoSpaceDN w:val="0"/>
      <w:adjustRightInd w:val="0"/>
      <w:spacing w:after="0" w:line="240" w:lineRule="auto"/>
    </w:pPr>
    <w:rPr>
      <w:rFonts w:ascii="Arial" w:hAnsi="Arial" w:cs="Arial"/>
      <w:color w:val="000000"/>
      <w:sz w:val="24"/>
      <w:szCs w:val="24"/>
    </w:rPr>
  </w:style>
  <w:style w:type="paragraph" w:styleId="FootnoteText">
    <w:name w:val="footnote text"/>
    <w:aliases w:val="ft,Footnote Text Char Char Char Char Char Char Char Char Char Char,Footnote Text Char Char Char Char Char Char Char Char Char Char Char Char,Footnote Text2,ft2,Footnote Text Char Char Char Char Char Char Char Char Char Char2,f,single space"/>
    <w:basedOn w:val="Normal"/>
    <w:link w:val="FootnoteTextChar"/>
    <w:uiPriority w:val="99"/>
    <w:unhideWhenUsed/>
    <w:qFormat/>
    <w:rsid w:val="005742E6"/>
    <w:pPr>
      <w:spacing w:after="0" w:line="240" w:lineRule="auto"/>
    </w:pPr>
    <w:rPr>
      <w:rFonts w:asciiTheme="minorHAnsi" w:hAnsiTheme="minorHAnsi"/>
      <w:sz w:val="20"/>
      <w:szCs w:val="20"/>
    </w:rPr>
  </w:style>
  <w:style w:type="character" w:customStyle="1" w:styleId="FootnoteTextChar">
    <w:name w:val="Footnote Text Char"/>
    <w:aliases w:val="ft Char,Footnote Text Char Char Char Char Char Char Char Char Char Char Char,Footnote Text Char Char Char Char Char Char Char Char Char Char Char Char Char,Footnote Text2 Char,ft2 Char,f Char,single space Char"/>
    <w:basedOn w:val="DefaultParagraphFont"/>
    <w:link w:val="FootnoteText"/>
    <w:uiPriority w:val="99"/>
    <w:rsid w:val="005742E6"/>
    <w:rPr>
      <w:sz w:val="20"/>
      <w:szCs w:val="20"/>
    </w:rPr>
  </w:style>
  <w:style w:type="character" w:styleId="FootnoteReference">
    <w:name w:val="footnote reference"/>
    <w:aliases w:val="ftref,Footnote Reference1,Ref,de nota al pie,Знак сноски-FN,16 Point,Superscript 6 Point,Footnote symbol,Footnote,BVI fnr,Знак сноски 1,BVI fnr Car Car,BVI fnr Car,BVI fnr Car Car Car Car,BVI fnr Car Car Car Car Char,BVI fnr Char"/>
    <w:basedOn w:val="DefaultParagraphFont"/>
    <w:link w:val="footnotenumber"/>
    <w:uiPriority w:val="99"/>
    <w:unhideWhenUsed/>
    <w:qFormat/>
    <w:rsid w:val="005742E6"/>
    <w:rPr>
      <w:vertAlign w:val="superscript"/>
    </w:rPr>
  </w:style>
  <w:style w:type="paragraph" w:styleId="NormalWeb">
    <w:name w:val="Normal (Web)"/>
    <w:basedOn w:val="Normal"/>
    <w:uiPriority w:val="99"/>
    <w:unhideWhenUsed/>
    <w:rsid w:val="009F6FF8"/>
    <w:pPr>
      <w:spacing w:before="100" w:beforeAutospacing="1" w:after="100" w:afterAutospacing="1" w:line="240" w:lineRule="auto"/>
    </w:pPr>
    <w:rPr>
      <w:rFonts w:ascii="Times New Roman" w:eastAsia="Times New Roman" w:hAnsi="Times New Roman" w:cs="Times New Roman"/>
      <w:sz w:val="24"/>
      <w:szCs w:val="24"/>
    </w:rPr>
  </w:style>
  <w:style w:type="table" w:styleId="GridTable1Light-Accent4">
    <w:name w:val="Grid Table 1 Light Accent 4"/>
    <w:basedOn w:val="TableNormal"/>
    <w:uiPriority w:val="46"/>
    <w:rsid w:val="009F6FF8"/>
    <w:pPr>
      <w:spacing w:after="0" w:line="240" w:lineRule="auto"/>
    </w:pPr>
    <w:tblPr>
      <w:tblStyleRowBandSize w:val="1"/>
      <w:tblStyleColBandSize w:val="1"/>
      <w:tblBorders>
        <w:top w:val="single" w:sz="4" w:space="0" w:color="F7EBB1" w:themeColor="accent4" w:themeTint="66"/>
        <w:left w:val="single" w:sz="4" w:space="0" w:color="F7EBB1" w:themeColor="accent4" w:themeTint="66"/>
        <w:bottom w:val="single" w:sz="4" w:space="0" w:color="F7EBB1" w:themeColor="accent4" w:themeTint="66"/>
        <w:right w:val="single" w:sz="4" w:space="0" w:color="F7EBB1" w:themeColor="accent4" w:themeTint="66"/>
        <w:insideH w:val="single" w:sz="4" w:space="0" w:color="F7EBB1" w:themeColor="accent4" w:themeTint="66"/>
        <w:insideV w:val="single" w:sz="4" w:space="0" w:color="F7EBB1" w:themeColor="accent4" w:themeTint="66"/>
      </w:tblBorders>
    </w:tblPr>
    <w:tblStylePr w:type="firstRow">
      <w:rPr>
        <w:b/>
        <w:bCs/>
      </w:rPr>
      <w:tblPr/>
      <w:tcPr>
        <w:tcBorders>
          <w:bottom w:val="single" w:sz="12" w:space="0" w:color="F3E28B" w:themeColor="accent4" w:themeTint="99"/>
        </w:tcBorders>
      </w:tcPr>
    </w:tblStylePr>
    <w:tblStylePr w:type="lastRow">
      <w:rPr>
        <w:b/>
        <w:bCs/>
      </w:rPr>
      <w:tblPr/>
      <w:tcPr>
        <w:tcBorders>
          <w:top w:val="double" w:sz="2" w:space="0" w:color="F3E28B" w:themeColor="accent4" w:themeTint="99"/>
        </w:tcBorders>
      </w:tcPr>
    </w:tblStylePr>
    <w:tblStylePr w:type="firstCol">
      <w:rPr>
        <w:b/>
        <w:bCs/>
      </w:rPr>
    </w:tblStylePr>
    <w:tblStylePr w:type="lastCol">
      <w:rPr>
        <w:b/>
        <w:bCs/>
      </w:rPr>
    </w:tblStylePr>
  </w:style>
  <w:style w:type="paragraph" w:customStyle="1" w:styleId="ExecutiveSummary">
    <w:name w:val="Executive Summary"/>
    <w:basedOn w:val="Heading1"/>
    <w:qFormat/>
    <w:rsid w:val="00594398"/>
    <w:pPr>
      <w:numPr>
        <w:numId w:val="0"/>
      </w:numPr>
      <w:ind w:left="567" w:hanging="567"/>
    </w:pPr>
    <w:rPr>
      <w:color w:val="A2973F"/>
    </w:rPr>
  </w:style>
  <w:style w:type="paragraph" w:styleId="CommentText">
    <w:name w:val="annotation text"/>
    <w:basedOn w:val="Normal"/>
    <w:link w:val="CommentTextChar"/>
    <w:uiPriority w:val="99"/>
    <w:unhideWhenUsed/>
    <w:rsid w:val="00A9417D"/>
    <w:pPr>
      <w:spacing w:after="160" w:line="240" w:lineRule="auto"/>
    </w:pPr>
    <w:rPr>
      <w:rFonts w:asciiTheme="minorHAnsi" w:hAnsiTheme="minorHAnsi"/>
      <w:sz w:val="20"/>
      <w:szCs w:val="32"/>
      <w:lang w:bidi="km-KH"/>
    </w:rPr>
  </w:style>
  <w:style w:type="character" w:customStyle="1" w:styleId="CommentTextChar">
    <w:name w:val="Comment Text Char"/>
    <w:basedOn w:val="DefaultParagraphFont"/>
    <w:link w:val="CommentText"/>
    <w:uiPriority w:val="99"/>
    <w:rsid w:val="00A9417D"/>
    <w:rPr>
      <w:sz w:val="20"/>
      <w:szCs w:val="32"/>
      <w:lang w:val="am-ET" w:bidi="km-KH"/>
    </w:rPr>
  </w:style>
  <w:style w:type="paragraph" w:styleId="EndnoteText">
    <w:name w:val="endnote text"/>
    <w:basedOn w:val="Normal"/>
    <w:link w:val="EndnoteTextChar"/>
    <w:uiPriority w:val="99"/>
    <w:unhideWhenUsed/>
    <w:rsid w:val="00A9417D"/>
    <w:pPr>
      <w:spacing w:after="0" w:line="240" w:lineRule="auto"/>
    </w:pPr>
    <w:rPr>
      <w:rFonts w:asciiTheme="minorHAnsi" w:hAnsiTheme="minorHAnsi"/>
      <w:sz w:val="20"/>
      <w:szCs w:val="32"/>
      <w:lang w:bidi="km-KH"/>
    </w:rPr>
  </w:style>
  <w:style w:type="character" w:customStyle="1" w:styleId="EndnoteTextChar">
    <w:name w:val="Endnote Text Char"/>
    <w:basedOn w:val="DefaultParagraphFont"/>
    <w:link w:val="EndnoteText"/>
    <w:uiPriority w:val="99"/>
    <w:rsid w:val="00A9417D"/>
    <w:rPr>
      <w:sz w:val="20"/>
      <w:szCs w:val="32"/>
      <w:lang w:val="am-ET" w:bidi="km-KH"/>
    </w:rPr>
  </w:style>
  <w:style w:type="character" w:styleId="CommentReference">
    <w:name w:val="annotation reference"/>
    <w:basedOn w:val="DefaultParagraphFont"/>
    <w:uiPriority w:val="99"/>
    <w:semiHidden/>
    <w:unhideWhenUsed/>
    <w:rsid w:val="00A9417D"/>
    <w:rPr>
      <w:sz w:val="16"/>
      <w:szCs w:val="16"/>
    </w:rPr>
  </w:style>
  <w:style w:type="character" w:styleId="EndnoteReference">
    <w:name w:val="endnote reference"/>
    <w:basedOn w:val="DefaultParagraphFont"/>
    <w:uiPriority w:val="99"/>
    <w:semiHidden/>
    <w:unhideWhenUsed/>
    <w:rsid w:val="00A9417D"/>
    <w:rPr>
      <w:vertAlign w:val="superscript"/>
    </w:rPr>
  </w:style>
  <w:style w:type="paragraph" w:styleId="CommentSubject">
    <w:name w:val="annotation subject"/>
    <w:basedOn w:val="CommentText"/>
    <w:next w:val="CommentText"/>
    <w:link w:val="CommentSubjectChar"/>
    <w:uiPriority w:val="99"/>
    <w:semiHidden/>
    <w:unhideWhenUsed/>
    <w:rsid w:val="00330E8F"/>
    <w:pPr>
      <w:spacing w:after="200"/>
    </w:pPr>
    <w:rPr>
      <w:rFonts w:ascii="Arial" w:hAnsi="Arial"/>
      <w:b/>
      <w:bCs/>
      <w:szCs w:val="20"/>
      <w:lang w:bidi="ar-SA"/>
    </w:rPr>
  </w:style>
  <w:style w:type="character" w:customStyle="1" w:styleId="CommentSubjectChar">
    <w:name w:val="Comment Subject Char"/>
    <w:basedOn w:val="CommentTextChar"/>
    <w:link w:val="CommentSubject"/>
    <w:uiPriority w:val="99"/>
    <w:semiHidden/>
    <w:rsid w:val="00330E8F"/>
    <w:rPr>
      <w:rFonts w:ascii="Arial" w:hAnsi="Arial"/>
      <w:b/>
      <w:bCs/>
      <w:sz w:val="20"/>
      <w:szCs w:val="20"/>
      <w:lang w:val="am-ET" w:bidi="km-KH"/>
    </w:rPr>
  </w:style>
  <w:style w:type="paragraph" w:customStyle="1" w:styleId="m-2455394350395574198msolistparagraph">
    <w:name w:val="m_-2455394350395574198msolistparagraph"/>
    <w:basedOn w:val="Normal"/>
    <w:rsid w:val="000A08B5"/>
    <w:pPr>
      <w:spacing w:before="100" w:beforeAutospacing="1" w:after="100" w:afterAutospacing="1" w:line="240" w:lineRule="auto"/>
    </w:pPr>
    <w:rPr>
      <w:rFonts w:ascii="Times New Roman" w:eastAsia="Times New Roman" w:hAnsi="Times New Roman" w:cs="Times New Roman"/>
      <w:sz w:val="24"/>
      <w:szCs w:val="24"/>
      <w:lang w:bidi="km-KH"/>
    </w:rPr>
  </w:style>
  <w:style w:type="paragraph" w:customStyle="1" w:styleId="Pa7">
    <w:name w:val="Pa7"/>
    <w:basedOn w:val="Default"/>
    <w:next w:val="Default"/>
    <w:uiPriority w:val="99"/>
    <w:rsid w:val="00011081"/>
    <w:pPr>
      <w:spacing w:line="241" w:lineRule="atLeast"/>
    </w:pPr>
    <w:rPr>
      <w:rFonts w:ascii="Roboto Slab" w:hAnsi="Roboto Slab" w:cstheme="minorBidi"/>
      <w:color w:val="auto"/>
      <w:lang w:bidi="km-KH"/>
    </w:rPr>
  </w:style>
  <w:style w:type="character" w:customStyle="1" w:styleId="A6">
    <w:name w:val="A6"/>
    <w:uiPriority w:val="99"/>
    <w:rsid w:val="00D35F1E"/>
    <w:rPr>
      <w:rFonts w:cs="Univers LT Std 45 Light"/>
      <w:color w:val="404041"/>
      <w:sz w:val="10"/>
      <w:szCs w:val="10"/>
    </w:rPr>
  </w:style>
  <w:style w:type="character" w:styleId="FollowedHyperlink">
    <w:name w:val="FollowedHyperlink"/>
    <w:basedOn w:val="DefaultParagraphFont"/>
    <w:uiPriority w:val="99"/>
    <w:semiHidden/>
    <w:unhideWhenUsed/>
    <w:rsid w:val="00C62AF0"/>
    <w:rPr>
      <w:color w:val="54BF9E" w:themeColor="followedHyperlink"/>
      <w:u w:val="single"/>
    </w:rPr>
  </w:style>
  <w:style w:type="paragraph" w:styleId="Revision">
    <w:name w:val="Revision"/>
    <w:hidden/>
    <w:uiPriority w:val="99"/>
    <w:semiHidden/>
    <w:rsid w:val="00A3748F"/>
    <w:pPr>
      <w:spacing w:after="0" w:line="240" w:lineRule="auto"/>
    </w:pPr>
    <w:rPr>
      <w:rFonts w:ascii="Arial" w:hAnsi="Arial"/>
    </w:rPr>
  </w:style>
  <w:style w:type="paragraph" w:styleId="NoSpacing">
    <w:name w:val="No Spacing"/>
    <w:uiPriority w:val="1"/>
    <w:qFormat/>
    <w:rsid w:val="00C75094"/>
    <w:pPr>
      <w:spacing w:after="0" w:line="240" w:lineRule="auto"/>
    </w:pPr>
    <w:rPr>
      <w:rFonts w:ascii="Arial" w:eastAsia="Times New Roman" w:hAnsi="Arial" w:cs="Times New Roman"/>
      <w:szCs w:val="20"/>
      <w:lang w:eastAsia="en-GB"/>
    </w:rPr>
  </w:style>
  <w:style w:type="paragraph" w:customStyle="1" w:styleId="footnotenumber">
    <w:name w:val="footnote number"/>
    <w:basedOn w:val="Normal"/>
    <w:next w:val="FootnoteText"/>
    <w:link w:val="FootnoteReference"/>
    <w:uiPriority w:val="99"/>
    <w:rsid w:val="00C75094"/>
    <w:pPr>
      <w:spacing w:after="160" w:line="240" w:lineRule="exact"/>
    </w:pPr>
    <w:rPr>
      <w:rFonts w:asciiTheme="minorHAnsi" w:hAnsiTheme="minorHAnsi"/>
      <w:vertAlign w:val="superscript"/>
    </w:rPr>
  </w:style>
  <w:style w:type="paragraph" w:styleId="HTMLPreformatted">
    <w:name w:val="HTML Preformatted"/>
    <w:basedOn w:val="Normal"/>
    <w:link w:val="HTMLPreformattedChar"/>
    <w:uiPriority w:val="99"/>
    <w:unhideWhenUsed/>
    <w:rsid w:val="001D55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rsid w:val="001D552A"/>
    <w:rPr>
      <w:rFonts w:ascii="Courier New" w:eastAsia="Times New Roman" w:hAnsi="Courier New" w:cs="Courier New"/>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31187">
      <w:bodyDiv w:val="1"/>
      <w:marLeft w:val="0"/>
      <w:marRight w:val="0"/>
      <w:marTop w:val="0"/>
      <w:marBottom w:val="0"/>
      <w:divBdr>
        <w:top w:val="none" w:sz="0" w:space="0" w:color="auto"/>
        <w:left w:val="none" w:sz="0" w:space="0" w:color="auto"/>
        <w:bottom w:val="none" w:sz="0" w:space="0" w:color="auto"/>
        <w:right w:val="none" w:sz="0" w:space="0" w:color="auto"/>
      </w:divBdr>
    </w:div>
    <w:div w:id="15470865">
      <w:bodyDiv w:val="1"/>
      <w:marLeft w:val="0"/>
      <w:marRight w:val="0"/>
      <w:marTop w:val="0"/>
      <w:marBottom w:val="0"/>
      <w:divBdr>
        <w:top w:val="none" w:sz="0" w:space="0" w:color="auto"/>
        <w:left w:val="none" w:sz="0" w:space="0" w:color="auto"/>
        <w:bottom w:val="none" w:sz="0" w:space="0" w:color="auto"/>
        <w:right w:val="none" w:sz="0" w:space="0" w:color="auto"/>
      </w:divBdr>
    </w:div>
    <w:div w:id="27801738">
      <w:bodyDiv w:val="1"/>
      <w:marLeft w:val="0"/>
      <w:marRight w:val="0"/>
      <w:marTop w:val="0"/>
      <w:marBottom w:val="0"/>
      <w:divBdr>
        <w:top w:val="none" w:sz="0" w:space="0" w:color="auto"/>
        <w:left w:val="none" w:sz="0" w:space="0" w:color="auto"/>
        <w:bottom w:val="none" w:sz="0" w:space="0" w:color="auto"/>
        <w:right w:val="none" w:sz="0" w:space="0" w:color="auto"/>
      </w:divBdr>
    </w:div>
    <w:div w:id="104467262">
      <w:bodyDiv w:val="1"/>
      <w:marLeft w:val="0"/>
      <w:marRight w:val="0"/>
      <w:marTop w:val="0"/>
      <w:marBottom w:val="0"/>
      <w:divBdr>
        <w:top w:val="none" w:sz="0" w:space="0" w:color="auto"/>
        <w:left w:val="none" w:sz="0" w:space="0" w:color="auto"/>
        <w:bottom w:val="none" w:sz="0" w:space="0" w:color="auto"/>
        <w:right w:val="none" w:sz="0" w:space="0" w:color="auto"/>
      </w:divBdr>
      <w:divsChild>
        <w:div w:id="1000499588">
          <w:marLeft w:val="0"/>
          <w:marRight w:val="0"/>
          <w:marTop w:val="0"/>
          <w:marBottom w:val="0"/>
          <w:divBdr>
            <w:top w:val="none" w:sz="0" w:space="0" w:color="auto"/>
            <w:left w:val="none" w:sz="0" w:space="0" w:color="auto"/>
            <w:bottom w:val="none" w:sz="0" w:space="0" w:color="auto"/>
            <w:right w:val="none" w:sz="0" w:space="0" w:color="auto"/>
          </w:divBdr>
        </w:div>
      </w:divsChild>
    </w:div>
    <w:div w:id="283538252">
      <w:bodyDiv w:val="1"/>
      <w:marLeft w:val="0"/>
      <w:marRight w:val="0"/>
      <w:marTop w:val="0"/>
      <w:marBottom w:val="0"/>
      <w:divBdr>
        <w:top w:val="none" w:sz="0" w:space="0" w:color="auto"/>
        <w:left w:val="none" w:sz="0" w:space="0" w:color="auto"/>
        <w:bottom w:val="none" w:sz="0" w:space="0" w:color="auto"/>
        <w:right w:val="none" w:sz="0" w:space="0" w:color="auto"/>
      </w:divBdr>
    </w:div>
    <w:div w:id="289627876">
      <w:bodyDiv w:val="1"/>
      <w:marLeft w:val="0"/>
      <w:marRight w:val="0"/>
      <w:marTop w:val="0"/>
      <w:marBottom w:val="0"/>
      <w:divBdr>
        <w:top w:val="none" w:sz="0" w:space="0" w:color="auto"/>
        <w:left w:val="none" w:sz="0" w:space="0" w:color="auto"/>
        <w:bottom w:val="none" w:sz="0" w:space="0" w:color="auto"/>
        <w:right w:val="none" w:sz="0" w:space="0" w:color="auto"/>
      </w:divBdr>
    </w:div>
    <w:div w:id="330648074">
      <w:bodyDiv w:val="1"/>
      <w:marLeft w:val="0"/>
      <w:marRight w:val="0"/>
      <w:marTop w:val="0"/>
      <w:marBottom w:val="0"/>
      <w:divBdr>
        <w:top w:val="none" w:sz="0" w:space="0" w:color="auto"/>
        <w:left w:val="none" w:sz="0" w:space="0" w:color="auto"/>
        <w:bottom w:val="none" w:sz="0" w:space="0" w:color="auto"/>
        <w:right w:val="none" w:sz="0" w:space="0" w:color="auto"/>
      </w:divBdr>
    </w:div>
    <w:div w:id="366226256">
      <w:bodyDiv w:val="1"/>
      <w:marLeft w:val="0"/>
      <w:marRight w:val="0"/>
      <w:marTop w:val="0"/>
      <w:marBottom w:val="0"/>
      <w:divBdr>
        <w:top w:val="none" w:sz="0" w:space="0" w:color="auto"/>
        <w:left w:val="none" w:sz="0" w:space="0" w:color="auto"/>
        <w:bottom w:val="none" w:sz="0" w:space="0" w:color="auto"/>
        <w:right w:val="none" w:sz="0" w:space="0" w:color="auto"/>
      </w:divBdr>
      <w:divsChild>
        <w:div w:id="543637432">
          <w:marLeft w:val="0"/>
          <w:marRight w:val="0"/>
          <w:marTop w:val="0"/>
          <w:marBottom w:val="0"/>
          <w:divBdr>
            <w:top w:val="none" w:sz="0" w:space="0" w:color="auto"/>
            <w:left w:val="none" w:sz="0" w:space="0" w:color="auto"/>
            <w:bottom w:val="none" w:sz="0" w:space="0" w:color="auto"/>
            <w:right w:val="none" w:sz="0" w:space="0" w:color="auto"/>
          </w:divBdr>
        </w:div>
      </w:divsChild>
    </w:div>
    <w:div w:id="459033045">
      <w:bodyDiv w:val="1"/>
      <w:marLeft w:val="0"/>
      <w:marRight w:val="0"/>
      <w:marTop w:val="0"/>
      <w:marBottom w:val="0"/>
      <w:divBdr>
        <w:top w:val="none" w:sz="0" w:space="0" w:color="auto"/>
        <w:left w:val="none" w:sz="0" w:space="0" w:color="auto"/>
        <w:bottom w:val="none" w:sz="0" w:space="0" w:color="auto"/>
        <w:right w:val="none" w:sz="0" w:space="0" w:color="auto"/>
      </w:divBdr>
    </w:div>
    <w:div w:id="478883114">
      <w:bodyDiv w:val="1"/>
      <w:marLeft w:val="0"/>
      <w:marRight w:val="0"/>
      <w:marTop w:val="0"/>
      <w:marBottom w:val="0"/>
      <w:divBdr>
        <w:top w:val="none" w:sz="0" w:space="0" w:color="auto"/>
        <w:left w:val="none" w:sz="0" w:space="0" w:color="auto"/>
        <w:bottom w:val="none" w:sz="0" w:space="0" w:color="auto"/>
        <w:right w:val="none" w:sz="0" w:space="0" w:color="auto"/>
      </w:divBdr>
    </w:div>
    <w:div w:id="595333691">
      <w:bodyDiv w:val="1"/>
      <w:marLeft w:val="0"/>
      <w:marRight w:val="0"/>
      <w:marTop w:val="0"/>
      <w:marBottom w:val="0"/>
      <w:divBdr>
        <w:top w:val="none" w:sz="0" w:space="0" w:color="auto"/>
        <w:left w:val="none" w:sz="0" w:space="0" w:color="auto"/>
        <w:bottom w:val="none" w:sz="0" w:space="0" w:color="auto"/>
        <w:right w:val="none" w:sz="0" w:space="0" w:color="auto"/>
      </w:divBdr>
    </w:div>
    <w:div w:id="740640686">
      <w:bodyDiv w:val="1"/>
      <w:marLeft w:val="0"/>
      <w:marRight w:val="0"/>
      <w:marTop w:val="0"/>
      <w:marBottom w:val="0"/>
      <w:divBdr>
        <w:top w:val="none" w:sz="0" w:space="0" w:color="auto"/>
        <w:left w:val="none" w:sz="0" w:space="0" w:color="auto"/>
        <w:bottom w:val="none" w:sz="0" w:space="0" w:color="auto"/>
        <w:right w:val="none" w:sz="0" w:space="0" w:color="auto"/>
      </w:divBdr>
    </w:div>
    <w:div w:id="783769710">
      <w:bodyDiv w:val="1"/>
      <w:marLeft w:val="0"/>
      <w:marRight w:val="0"/>
      <w:marTop w:val="0"/>
      <w:marBottom w:val="0"/>
      <w:divBdr>
        <w:top w:val="none" w:sz="0" w:space="0" w:color="auto"/>
        <w:left w:val="none" w:sz="0" w:space="0" w:color="auto"/>
        <w:bottom w:val="none" w:sz="0" w:space="0" w:color="auto"/>
        <w:right w:val="none" w:sz="0" w:space="0" w:color="auto"/>
      </w:divBdr>
    </w:div>
    <w:div w:id="1164392282">
      <w:bodyDiv w:val="1"/>
      <w:marLeft w:val="0"/>
      <w:marRight w:val="0"/>
      <w:marTop w:val="0"/>
      <w:marBottom w:val="0"/>
      <w:divBdr>
        <w:top w:val="none" w:sz="0" w:space="0" w:color="auto"/>
        <w:left w:val="none" w:sz="0" w:space="0" w:color="auto"/>
        <w:bottom w:val="none" w:sz="0" w:space="0" w:color="auto"/>
        <w:right w:val="none" w:sz="0" w:space="0" w:color="auto"/>
      </w:divBdr>
    </w:div>
    <w:div w:id="1207639745">
      <w:bodyDiv w:val="1"/>
      <w:marLeft w:val="0"/>
      <w:marRight w:val="0"/>
      <w:marTop w:val="0"/>
      <w:marBottom w:val="0"/>
      <w:divBdr>
        <w:top w:val="none" w:sz="0" w:space="0" w:color="auto"/>
        <w:left w:val="none" w:sz="0" w:space="0" w:color="auto"/>
        <w:bottom w:val="none" w:sz="0" w:space="0" w:color="auto"/>
        <w:right w:val="none" w:sz="0" w:space="0" w:color="auto"/>
      </w:divBdr>
    </w:div>
    <w:div w:id="1529031258">
      <w:bodyDiv w:val="1"/>
      <w:marLeft w:val="0"/>
      <w:marRight w:val="0"/>
      <w:marTop w:val="0"/>
      <w:marBottom w:val="0"/>
      <w:divBdr>
        <w:top w:val="none" w:sz="0" w:space="0" w:color="auto"/>
        <w:left w:val="none" w:sz="0" w:space="0" w:color="auto"/>
        <w:bottom w:val="none" w:sz="0" w:space="0" w:color="auto"/>
        <w:right w:val="none" w:sz="0" w:space="0" w:color="auto"/>
      </w:divBdr>
    </w:div>
    <w:div w:id="1555968089">
      <w:bodyDiv w:val="1"/>
      <w:marLeft w:val="0"/>
      <w:marRight w:val="0"/>
      <w:marTop w:val="0"/>
      <w:marBottom w:val="0"/>
      <w:divBdr>
        <w:top w:val="none" w:sz="0" w:space="0" w:color="auto"/>
        <w:left w:val="none" w:sz="0" w:space="0" w:color="auto"/>
        <w:bottom w:val="none" w:sz="0" w:space="0" w:color="auto"/>
        <w:right w:val="none" w:sz="0" w:space="0" w:color="auto"/>
      </w:divBdr>
    </w:div>
    <w:div w:id="1560433951">
      <w:bodyDiv w:val="1"/>
      <w:marLeft w:val="0"/>
      <w:marRight w:val="0"/>
      <w:marTop w:val="0"/>
      <w:marBottom w:val="0"/>
      <w:divBdr>
        <w:top w:val="none" w:sz="0" w:space="0" w:color="auto"/>
        <w:left w:val="none" w:sz="0" w:space="0" w:color="auto"/>
        <w:bottom w:val="none" w:sz="0" w:space="0" w:color="auto"/>
        <w:right w:val="none" w:sz="0" w:space="0" w:color="auto"/>
      </w:divBdr>
    </w:div>
    <w:div w:id="1578133413">
      <w:bodyDiv w:val="1"/>
      <w:marLeft w:val="0"/>
      <w:marRight w:val="0"/>
      <w:marTop w:val="0"/>
      <w:marBottom w:val="0"/>
      <w:divBdr>
        <w:top w:val="none" w:sz="0" w:space="0" w:color="auto"/>
        <w:left w:val="none" w:sz="0" w:space="0" w:color="auto"/>
        <w:bottom w:val="none" w:sz="0" w:space="0" w:color="auto"/>
        <w:right w:val="none" w:sz="0" w:space="0" w:color="auto"/>
      </w:divBdr>
    </w:div>
    <w:div w:id="1828395520">
      <w:bodyDiv w:val="1"/>
      <w:marLeft w:val="0"/>
      <w:marRight w:val="0"/>
      <w:marTop w:val="0"/>
      <w:marBottom w:val="0"/>
      <w:divBdr>
        <w:top w:val="none" w:sz="0" w:space="0" w:color="auto"/>
        <w:left w:val="none" w:sz="0" w:space="0" w:color="auto"/>
        <w:bottom w:val="none" w:sz="0" w:space="0" w:color="auto"/>
        <w:right w:val="none" w:sz="0" w:space="0" w:color="auto"/>
      </w:divBdr>
    </w:div>
    <w:div w:id="1932006389">
      <w:bodyDiv w:val="1"/>
      <w:marLeft w:val="0"/>
      <w:marRight w:val="0"/>
      <w:marTop w:val="0"/>
      <w:marBottom w:val="0"/>
      <w:divBdr>
        <w:top w:val="none" w:sz="0" w:space="0" w:color="auto"/>
        <w:left w:val="none" w:sz="0" w:space="0" w:color="auto"/>
        <w:bottom w:val="none" w:sz="0" w:space="0" w:color="auto"/>
        <w:right w:val="none" w:sz="0" w:space="0" w:color="auto"/>
      </w:divBdr>
    </w:div>
    <w:div w:id="2121752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image" Target="media/image5.sv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image" Target="media/image4.pn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footer" Target="footer6.xml"/><Relationship Id="rId5" Type="http://schemas.openxmlformats.org/officeDocument/2006/relationships/numbering" Target="numbering.xml"/><Relationship Id="rId15" Type="http://schemas.openxmlformats.org/officeDocument/2006/relationships/image" Target="media/image2.png"/><Relationship Id="rId23" Type="http://schemas.openxmlformats.org/officeDocument/2006/relationships/header" Target="header4.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 Id="rId22" Type="http://schemas.openxmlformats.org/officeDocument/2006/relationships/footer" Target="footer5.xml"/></Relationships>
</file>

<file path=word/_rels/endnotes.xml.rels><?xml version="1.0" encoding="UTF-8" standalone="yes"?>
<Relationships xmlns="http://schemas.openxmlformats.org/package/2006/relationships"><Relationship Id="rId3" Type="http://schemas.openxmlformats.org/officeDocument/2006/relationships/hyperlink" Target="https://slavefreetoday.org/journal_of_modern_slavery/v2i1a2_Rise_Unite_Support_Doing_No_Harm_in_the_AntiTrafficking_Movement_countryman_roswurm.pdf" TargetMode="External"/><Relationship Id="rId2" Type="http://schemas.openxmlformats.org/officeDocument/2006/relationships/hyperlink" Target="https://slavefreetoday.org/journal_of_modern_slavery/v2i1a2_Rise_Unite_Support_Doing_No_Harm_in_the_AntiTrafficking_Movement_countryman_roswurm.pdf" TargetMode="External"/><Relationship Id="rId1" Type="http://schemas.openxmlformats.org/officeDocument/2006/relationships/hyperlink" Target="https://safeguardingsupporthub.org/best-practice-engaging-survivors-sexual-exploitation-abuse-and-sexual-harassment" TargetMode="External"/><Relationship Id="rId4" Type="http://schemas.openxmlformats.org/officeDocument/2006/relationships/hyperlink" Target="https://www.mentalhealth.org/get-help/traum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ronica%20Martinez\Dropbox\Team\PROJECTS\01%20Projects\J-353%20WOW\12%20Output%203%20Helpdesk\06%20HD%20Delivery\Query%20Folder%20Template\6.%20Technical%20Delivery\1.%20Report%20and%20Presentation%20templates\WOW_Word%20Template.dotx" TargetMode="External"/></Relationships>
</file>

<file path=word/theme/theme1.xml><?xml version="1.0" encoding="utf-8"?>
<a:theme xmlns:a="http://schemas.openxmlformats.org/drawingml/2006/main" name="RSHTheme">
  <a:themeElements>
    <a:clrScheme name="RSH ">
      <a:dk1>
        <a:srgbClr val="4D4F53"/>
      </a:dk1>
      <a:lt1>
        <a:srgbClr val="FFFFFF"/>
      </a:lt1>
      <a:dk2>
        <a:srgbClr val="283A51"/>
      </a:dk2>
      <a:lt2>
        <a:srgbClr val="FFFFFF"/>
      </a:lt2>
      <a:accent1>
        <a:srgbClr val="54BF9E"/>
      </a:accent1>
      <a:accent2>
        <a:srgbClr val="A2973F"/>
      </a:accent2>
      <a:accent3>
        <a:srgbClr val="283A51"/>
      </a:accent3>
      <a:accent4>
        <a:srgbClr val="ECCF3E"/>
      </a:accent4>
      <a:accent5>
        <a:srgbClr val="AEDECE"/>
      </a:accent5>
      <a:accent6>
        <a:srgbClr val="ADBC83"/>
      </a:accent6>
      <a:hlink>
        <a:srgbClr val="A49629"/>
      </a:hlink>
      <a:folHlink>
        <a:srgbClr val="54BF9E"/>
      </a:folHlink>
    </a:clrScheme>
    <a:fontScheme name="Custom 58">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0B7CD6E3B157434EB423FA835E93A24D" ma:contentTypeVersion="13" ma:contentTypeDescription="Create a new document." ma:contentTypeScope="" ma:versionID="0bb14e55001c06b6a7013544e9184ebf">
  <xsd:schema xmlns:xsd="http://www.w3.org/2001/XMLSchema" xmlns:xs="http://www.w3.org/2001/XMLSchema" xmlns:p="http://schemas.microsoft.com/office/2006/metadata/properties" xmlns:ns3="b75bebba-e117-4c06-bdb2-b1c52fc7f70a" xmlns:ns4="b7671beb-e178-427e-ba2b-f72bec03d61d" targetNamespace="http://schemas.microsoft.com/office/2006/metadata/properties" ma:root="true" ma:fieldsID="b165f5dbe8d89da27229756752b21455" ns3:_="" ns4:_="">
    <xsd:import namespace="b75bebba-e117-4c06-bdb2-b1c52fc7f70a"/>
    <xsd:import namespace="b7671beb-e178-427e-ba2b-f72bec03d61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5bebba-e117-4c06-bdb2-b1c52fc7f7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671beb-e178-427e-ba2b-f72bec03d61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FDBA971-597B-47D6-97E7-2DF5A5D0472B}">
  <ds:schemaRefs>
    <ds:schemaRef ds:uri="http://schemas.microsoft.com/sharepoint/v3/contenttype/forms"/>
  </ds:schemaRefs>
</ds:datastoreItem>
</file>

<file path=customXml/itemProps2.xml><?xml version="1.0" encoding="utf-8"?>
<ds:datastoreItem xmlns:ds="http://schemas.openxmlformats.org/officeDocument/2006/customXml" ds:itemID="{D36C4C84-8810-034B-9FE7-42A6598E76B3}">
  <ds:schemaRefs>
    <ds:schemaRef ds:uri="http://schemas.openxmlformats.org/officeDocument/2006/bibliography"/>
  </ds:schemaRefs>
</ds:datastoreItem>
</file>

<file path=customXml/itemProps3.xml><?xml version="1.0" encoding="utf-8"?>
<ds:datastoreItem xmlns:ds="http://schemas.openxmlformats.org/officeDocument/2006/customXml" ds:itemID="{2A90FA5A-1D42-451D-996F-7CD01E6FB4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5bebba-e117-4c06-bdb2-b1c52fc7f70a"/>
    <ds:schemaRef ds:uri="b7671beb-e178-427e-ba2b-f72bec03d6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D2D569B-6E96-47A7-85DA-123DB47F4FC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WOW_Word Template</Template>
  <TotalTime>0</TotalTime>
  <Pages>3</Pages>
  <Words>721</Words>
  <Characters>4115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Veronica Martinez</dc:creator>
  <cp:keywords/>
  <dc:description/>
  <cp:lastModifiedBy>Nastasya Gecim</cp:lastModifiedBy>
  <cp:revision>3</cp:revision>
  <dcterms:created xsi:type="dcterms:W3CDTF">2020-09-14T18:03:00Z</dcterms:created>
  <dcterms:modified xsi:type="dcterms:W3CDTF">2020-09-14T18:05:00Z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0x0101000B7CD6E3B157434EB423FA835E93A24D</vt:lpwstr>
  </property>
  <property fmtid="{D5CDD505-2E9C-101B-9397-08002B2CF9AE}" pid="3" name="MSIP_Label_e4c996da-17fa-4fc5-8989-2758fb4cf86b_Enabled">
    <vt:lpwstr>true</vt:lpwstr>
  </property>
  <property fmtid="{D5CDD505-2E9C-101B-9397-08002B2CF9AE}" pid="4" name="MSIP_Label_e4c996da-17fa-4fc5-8989-2758fb4cf86b_SetDate">
    <vt:lpwstr>2020-05-01T10:07:51Z</vt:lpwstr>
  </property>
  <property fmtid="{D5CDD505-2E9C-101B-9397-08002B2CF9AE}" pid="5" name="MSIP_Label_e4c996da-17fa-4fc5-8989-2758fb4cf86b_Method">
    <vt:lpwstr>Privileged</vt:lpwstr>
  </property>
  <property fmtid="{D5CDD505-2E9C-101B-9397-08002B2CF9AE}" pid="6" name="MSIP_Label_e4c996da-17fa-4fc5-8989-2758fb4cf86b_Name">
    <vt:lpwstr>OFFICIAL</vt:lpwstr>
  </property>
  <property fmtid="{D5CDD505-2E9C-101B-9397-08002B2CF9AE}" pid="7" name="MSIP_Label_e4c996da-17fa-4fc5-8989-2758fb4cf86b_SiteId">
    <vt:lpwstr>cdf709af-1a18-4c74-bd93-6d14a64d73b3</vt:lpwstr>
  </property>
  <property fmtid="{D5CDD505-2E9C-101B-9397-08002B2CF9AE}" pid="8" name="MSIP_Label_e4c996da-17fa-4fc5-8989-2758fb4cf86b_ActionId">
    <vt:lpwstr>59a3eb8c-fd14-43e2-b7b5-0000bc4c8701</vt:lpwstr>
  </property>
  <property fmtid="{D5CDD505-2E9C-101B-9397-08002B2CF9AE}" pid="9" name="MSIP_Label_e4c996da-17fa-4fc5-8989-2758fb4cf86b_ContentBits">
    <vt:lpwstr>1</vt:lpwstr>
  </property>
</Properties>
</file>