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C5DD" w14:textId="43A137DC" w:rsidR="00A83FA9" w:rsidRDefault="00264AEE" w:rsidP="00A83FA9">
      <w:pPr>
        <w:pStyle w:val="BodyBOLD12pt"/>
      </w:pPr>
      <w:bookmarkStart w:id="0" w:name="_Toc328520882"/>
      <w:r>
        <w:rPr>
          <w:noProof/>
        </w:rPr>
        <w:drawing>
          <wp:inline distT="0" distB="0" distL="0" distR="0" wp14:anchorId="1AE8C977" wp14:editId="54A4C597">
            <wp:extent cx="2209800" cy="1733550"/>
            <wp:effectExtent l="0" t="0" r="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E808E" w14:textId="0E45F72D" w:rsidR="00DB73BE" w:rsidRPr="00DB73BE" w:rsidRDefault="00DB73BE" w:rsidP="00DB73BE">
      <w:pPr>
        <w:pStyle w:val="ReportTitle"/>
      </w:pPr>
      <w:r w:rsidRPr="00DB73BE">
        <w:t>RSH Mentor</w:t>
      </w:r>
      <w:r w:rsidR="00087C48">
        <w:t xml:space="preserve"> Programme</w:t>
      </w:r>
      <w:r w:rsidRPr="00DB73BE">
        <w:t xml:space="preserve">: </w:t>
      </w:r>
      <w:r w:rsidR="00087C48">
        <w:t>CSO</w:t>
      </w:r>
      <w:r w:rsidRPr="00DB73BE">
        <w:t> application for</w:t>
      </w:r>
      <w:r>
        <w:t>m</w:t>
      </w:r>
      <w:r w:rsidR="005620A2">
        <w:t xml:space="preserve">- </w:t>
      </w:r>
      <w:r w:rsidR="00402A50">
        <w:t xml:space="preserve">Syria </w:t>
      </w:r>
    </w:p>
    <w:p w14:paraId="2EE69118" w14:textId="3B93828F" w:rsidR="00DB73BE" w:rsidRPr="00087C48" w:rsidRDefault="00DB73BE" w:rsidP="00087C48">
      <w:pPr>
        <w:pStyle w:val="Body12pt"/>
      </w:pPr>
      <w:r w:rsidRPr="00087C48">
        <w:t>Many thanks for your interest in joining the RSH Mentor Programme.  We are very excited to be embarking on this journey</w:t>
      </w:r>
      <w:r w:rsidR="00EE14B1">
        <w:t>,</w:t>
      </w:r>
      <w:r w:rsidRPr="00087C48">
        <w:t xml:space="preserve"> and we welcome your interest.</w:t>
      </w:r>
    </w:p>
    <w:p w14:paraId="1773984B" w14:textId="50B9D196" w:rsidR="00DB73BE" w:rsidRPr="00087C48" w:rsidRDefault="00415CB2" w:rsidP="00087C48">
      <w:pPr>
        <w:pStyle w:val="Body12pt"/>
      </w:pPr>
      <w:r>
        <w:rPr>
          <w:rStyle w:val="normaltextrun"/>
        </w:rPr>
        <w:t>At the commencement</w:t>
      </w:r>
      <w:r w:rsidR="00DB73BE" w:rsidRPr="00087C48">
        <w:rPr>
          <w:rStyle w:val="normaltextrun"/>
        </w:rPr>
        <w:t xml:space="preserve"> of the mentoring scheme, </w:t>
      </w:r>
      <w:r w:rsidR="004527CB" w:rsidRPr="00087C48">
        <w:rPr>
          <w:rStyle w:val="normaltextrun"/>
        </w:rPr>
        <w:t xml:space="preserve">selected organisations </w:t>
      </w:r>
      <w:r w:rsidR="004527CB">
        <w:rPr>
          <w:rStyle w:val="normaltextrun"/>
        </w:rPr>
        <w:t>will conduct</w:t>
      </w:r>
      <w:r w:rsidR="00DB73BE" w:rsidRPr="00087C48">
        <w:rPr>
          <w:rStyle w:val="normaltextrun"/>
        </w:rPr>
        <w:t xml:space="preserve"> </w:t>
      </w:r>
      <w:r w:rsidR="00EE14B1">
        <w:rPr>
          <w:rStyle w:val="normaltextrun"/>
        </w:rPr>
        <w:t xml:space="preserve">a </w:t>
      </w:r>
      <w:r w:rsidR="004527CB">
        <w:rPr>
          <w:rStyle w:val="normaltextrun"/>
        </w:rPr>
        <w:t>safe</w:t>
      </w:r>
      <w:r w:rsidR="00E70677">
        <w:rPr>
          <w:rStyle w:val="normaltextrun"/>
        </w:rPr>
        <w:t>guarding</w:t>
      </w:r>
      <w:r w:rsidR="00DB73BE" w:rsidRPr="00087C48">
        <w:rPr>
          <w:rStyle w:val="normaltextrun"/>
        </w:rPr>
        <w:t xml:space="preserve"> organisational capacity assessment. </w:t>
      </w:r>
      <w:r w:rsidR="007072A4">
        <w:rPr>
          <w:rStyle w:val="normaltextrun"/>
        </w:rPr>
        <w:t>A</w:t>
      </w:r>
      <w:r w:rsidR="00DB73BE" w:rsidRPr="00087C48">
        <w:rPr>
          <w:rStyle w:val="normaltextrun"/>
        </w:rPr>
        <w:t xml:space="preserve"> mentor </w:t>
      </w:r>
      <w:r w:rsidR="00C3268D">
        <w:rPr>
          <w:rStyle w:val="normaltextrun"/>
        </w:rPr>
        <w:t>(</w:t>
      </w:r>
      <w:r w:rsidR="007072A4">
        <w:rPr>
          <w:rStyle w:val="normaltextrun"/>
        </w:rPr>
        <w:t xml:space="preserve">either </w:t>
      </w:r>
      <w:r w:rsidR="00C3268D">
        <w:rPr>
          <w:rStyle w:val="normaltextrun"/>
        </w:rPr>
        <w:t>external</w:t>
      </w:r>
      <w:r w:rsidR="007072A4">
        <w:rPr>
          <w:rStyle w:val="normaltextrun"/>
        </w:rPr>
        <w:t xml:space="preserve"> or internal</w:t>
      </w:r>
      <w:r w:rsidR="00C3268D">
        <w:rPr>
          <w:rStyle w:val="normaltextrun"/>
        </w:rPr>
        <w:t>)</w:t>
      </w:r>
      <w:r w:rsidR="007072A4">
        <w:rPr>
          <w:rStyle w:val="normaltextrun"/>
        </w:rPr>
        <w:t xml:space="preserve"> will work with your organization to </w:t>
      </w:r>
      <w:r w:rsidR="0066099C">
        <w:rPr>
          <w:rStyle w:val="normaltextrun"/>
        </w:rPr>
        <w:t xml:space="preserve">help you </w:t>
      </w:r>
      <w:r w:rsidR="00DB73BE" w:rsidRPr="00087C48">
        <w:rPr>
          <w:rStyle w:val="normaltextrun"/>
        </w:rPr>
        <w:t>identify your organisation’s safeguarding gaps</w:t>
      </w:r>
      <w:r w:rsidR="0066099C">
        <w:rPr>
          <w:rStyle w:val="normaltextrun"/>
        </w:rPr>
        <w:t>.</w:t>
      </w:r>
      <w:r w:rsidR="00DB73BE" w:rsidRPr="00087C48">
        <w:rPr>
          <w:rStyle w:val="normaltextrun"/>
        </w:rPr>
        <w:t xml:space="preserve"> The mentor will work with your safeguarding focal person for 6 months (maximum of </w:t>
      </w:r>
      <w:r w:rsidR="009D3E51">
        <w:rPr>
          <w:rStyle w:val="normaltextrun"/>
        </w:rPr>
        <w:t>10</w:t>
      </w:r>
      <w:r w:rsidR="00DB73BE" w:rsidRPr="00087C48">
        <w:rPr>
          <w:rStyle w:val="normaltextrun"/>
        </w:rPr>
        <w:t xml:space="preserve"> hours contact in a month). An agreement will be put in place to determine mutual responsibilities for mentoring implementation and monitoring between RSH and the mentored organisations. </w:t>
      </w:r>
      <w:r w:rsidR="00DB73BE" w:rsidRPr="00087C48">
        <w:rPr>
          <w:rStyle w:val="eop"/>
        </w:rPr>
        <w:t> </w:t>
      </w:r>
    </w:p>
    <w:p w14:paraId="2CB98D3F" w14:textId="568DEF26" w:rsidR="00DB73BE" w:rsidRPr="00087C48" w:rsidRDefault="00DB73BE" w:rsidP="00087C48">
      <w:pPr>
        <w:pStyle w:val="Body12pt"/>
      </w:pPr>
      <w:r w:rsidRPr="00087C48">
        <w:t xml:space="preserve">The information that you provide will introduce us to your organisation and the safeguarding initiatives that are in place. This will help us assess and understand the </w:t>
      </w:r>
      <w:r w:rsidR="007A6001" w:rsidRPr="00087C48">
        <w:t>organisation’s</w:t>
      </w:r>
      <w:r w:rsidR="00EE14B1">
        <w:t xml:space="preserve"> ability to undergo</w:t>
      </w:r>
      <w:r w:rsidRPr="00087C48">
        <w:t xml:space="preserve"> this initiative.   </w:t>
      </w:r>
    </w:p>
    <w:p w14:paraId="0D76BA39" w14:textId="5FF3783E" w:rsidR="00DB73BE" w:rsidRPr="00087C48" w:rsidRDefault="00DB73BE" w:rsidP="00087C48">
      <w:pPr>
        <w:pStyle w:val="Body12pt"/>
      </w:pPr>
      <w:r w:rsidRPr="00087C48">
        <w:t>Please complete this form and return it to</w:t>
      </w:r>
      <w:r w:rsidR="00904304">
        <w:t xml:space="preserve"> </w:t>
      </w:r>
      <w:r w:rsidR="0082610E">
        <w:t xml:space="preserve">Laith Sayed </w:t>
      </w:r>
      <w:r w:rsidR="00D007C2">
        <w:t xml:space="preserve">on </w:t>
      </w:r>
      <w:r w:rsidR="00D007C2" w:rsidRPr="00D007C2">
        <w:t xml:space="preserve">laith@rshub.org.uk </w:t>
      </w:r>
      <w:r w:rsidR="009A70D8">
        <w:t xml:space="preserve">and </w:t>
      </w:r>
      <w:r w:rsidR="006802B2">
        <w:t xml:space="preserve">Wejdan </w:t>
      </w:r>
      <w:r w:rsidR="00EE14B1">
        <w:t>Jarrah</w:t>
      </w:r>
      <w:r w:rsidR="005125F2">
        <w:t xml:space="preserve"> </w:t>
      </w:r>
      <w:r w:rsidR="00904304">
        <w:t>o</w:t>
      </w:r>
      <w:r w:rsidR="009D3E51">
        <w:t>n</w:t>
      </w:r>
      <w:r w:rsidR="009A70D8">
        <w:t xml:space="preserve"> </w:t>
      </w:r>
      <w:r w:rsidR="00456E57" w:rsidRPr="00456E57">
        <w:t>wejdan.jarrah@rshub.org.uk</w:t>
      </w:r>
      <w:r w:rsidR="009A70D8">
        <w:t xml:space="preserve"> </w:t>
      </w:r>
      <w:r w:rsidR="005125F2" w:rsidRPr="005125F2">
        <w:t xml:space="preserve"> </w:t>
      </w:r>
      <w:r w:rsidR="005125F2">
        <w:t xml:space="preserve">  </w:t>
      </w:r>
      <w:r w:rsidRPr="00087C48">
        <w:t xml:space="preserve">by </w:t>
      </w:r>
      <w:r w:rsidR="00EE14B1">
        <w:t>the</w:t>
      </w:r>
      <w:r w:rsidR="009D3E51">
        <w:t xml:space="preserve"> </w:t>
      </w:r>
      <w:r w:rsidR="00B360AE">
        <w:rPr>
          <w:b/>
          <w:bCs/>
        </w:rPr>
        <w:t>15</w:t>
      </w:r>
      <w:r w:rsidR="00B360AE">
        <w:rPr>
          <w:b/>
          <w:bCs/>
          <w:vertAlign w:val="superscript"/>
        </w:rPr>
        <w:t>th</w:t>
      </w:r>
      <w:r w:rsidR="00B360AE">
        <w:rPr>
          <w:b/>
          <w:bCs/>
        </w:rPr>
        <w:t xml:space="preserve"> of February 2022</w:t>
      </w:r>
      <w:r w:rsidR="006303A8">
        <w:t>.</w:t>
      </w:r>
    </w:p>
    <w:p w14:paraId="1ED2CD1D" w14:textId="77777777" w:rsidR="00DB73BE" w:rsidRPr="00300A8F" w:rsidRDefault="00DB73BE" w:rsidP="00DB73BE">
      <w:pPr>
        <w:spacing w:after="0" w:line="240" w:lineRule="auto"/>
        <w:textAlignment w:val="baseline"/>
        <w:rPr>
          <w:rFonts w:ascii="Segoe UI" w:eastAsia="Times New Roman" w:hAnsi="Segoe UI" w:cs="Segoe UI"/>
          <w:color w:val="4D4F53"/>
          <w:sz w:val="18"/>
          <w:szCs w:val="18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</w:p>
    <w:tbl>
      <w:tblPr>
        <w:tblStyle w:val="GridTable1Light-Accent6"/>
        <w:tblW w:w="9016" w:type="dxa"/>
        <w:tblLayout w:type="fixed"/>
        <w:tblLook w:val="04A0" w:firstRow="1" w:lastRow="0" w:firstColumn="1" w:lastColumn="0" w:noHBand="0" w:noVBand="1"/>
      </w:tblPr>
      <w:tblGrid>
        <w:gridCol w:w="3324"/>
        <w:gridCol w:w="357"/>
        <w:gridCol w:w="850"/>
        <w:gridCol w:w="2933"/>
        <w:gridCol w:w="753"/>
        <w:gridCol w:w="799"/>
      </w:tblGrid>
      <w:tr w:rsidR="00DB73BE" w:rsidRPr="00300A8F" w14:paraId="66742C34" w14:textId="77777777" w:rsidTr="0008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1813920D" w14:textId="77777777" w:rsidR="00DB73BE" w:rsidRPr="00300A8F" w:rsidRDefault="00DB73BE" w:rsidP="00087C48">
            <w:pPr>
              <w:pStyle w:val="Body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>Organisational information   </w:t>
            </w:r>
          </w:p>
        </w:tc>
        <w:tc>
          <w:tcPr>
            <w:tcW w:w="5692" w:type="dxa"/>
            <w:gridSpan w:val="5"/>
            <w:hideMark/>
          </w:tcPr>
          <w:p w14:paraId="41D6BF42" w14:textId="62DDBD0C" w:rsidR="00DB73BE" w:rsidRPr="00300A8F" w:rsidRDefault="00DB73BE" w:rsidP="00087C48">
            <w:pPr>
              <w:pStyle w:val="Body12p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 xml:space="preserve">Please write </w:t>
            </w:r>
            <w:r w:rsidR="00EE14B1">
              <w:rPr>
                <w:lang w:eastAsia="en-GB"/>
              </w:rPr>
              <w:t xml:space="preserve">the </w:t>
            </w:r>
            <w:r w:rsidRPr="00300A8F">
              <w:rPr>
                <w:lang w:eastAsia="en-GB"/>
              </w:rPr>
              <w:t>answer here </w:t>
            </w:r>
          </w:p>
        </w:tc>
      </w:tr>
      <w:tr w:rsidR="00087C48" w:rsidRPr="00300A8F" w14:paraId="13C53EF9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41A84FB2" w14:textId="5AD54D3A" w:rsidR="00087C48" w:rsidRPr="00300A8F" w:rsidRDefault="00087C48" w:rsidP="0012317A">
            <w:pPr>
              <w:pStyle w:val="BodyBOLD12pt"/>
              <w:rPr>
                <w:lang w:eastAsia="en-GB"/>
              </w:rPr>
            </w:pPr>
            <w:r w:rsidRPr="00300A8F">
              <w:rPr>
                <w:lang w:eastAsia="en-GB"/>
              </w:rPr>
              <w:t>Organisation </w:t>
            </w:r>
            <w:r w:rsidR="00B537B6">
              <w:rPr>
                <w:lang w:eastAsia="en-GB"/>
              </w:rPr>
              <w:t>Name</w:t>
            </w:r>
          </w:p>
        </w:tc>
        <w:tc>
          <w:tcPr>
            <w:tcW w:w="5692" w:type="dxa"/>
            <w:gridSpan w:val="5"/>
          </w:tcPr>
          <w:p w14:paraId="710624F8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80102D" w:rsidRPr="00300A8F" w14:paraId="148E5AF3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</w:tcPr>
          <w:p w14:paraId="20657532" w14:textId="6A90F377" w:rsidR="0080102D" w:rsidRPr="00300A8F" w:rsidRDefault="004E5135" w:rsidP="0012317A">
            <w:pPr>
              <w:pStyle w:val="BodyBOLD12pt"/>
              <w:rPr>
                <w:lang w:eastAsia="en-GB"/>
              </w:rPr>
            </w:pPr>
            <w:r>
              <w:rPr>
                <w:lang w:eastAsia="en-GB"/>
              </w:rPr>
              <w:t xml:space="preserve">Office </w:t>
            </w:r>
            <w:r w:rsidR="0080102D">
              <w:rPr>
                <w:lang w:eastAsia="en-GB"/>
              </w:rPr>
              <w:t>Location (Head Office)</w:t>
            </w:r>
          </w:p>
        </w:tc>
        <w:tc>
          <w:tcPr>
            <w:tcW w:w="5692" w:type="dxa"/>
            <w:gridSpan w:val="5"/>
          </w:tcPr>
          <w:p w14:paraId="6F4DBE67" w14:textId="77777777" w:rsidR="0080102D" w:rsidRPr="00300A8F" w:rsidRDefault="0080102D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DB73BE" w:rsidRPr="00300A8F" w14:paraId="5DA7C680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11D0AFF1" w14:textId="6C9CB278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 xml:space="preserve">Name of </w:t>
            </w:r>
            <w:r w:rsidR="00EE14B1">
              <w:rPr>
                <w:lang w:eastAsia="en-GB"/>
              </w:rPr>
              <w:t xml:space="preserve">the </w:t>
            </w:r>
            <w:r w:rsidRPr="00300A8F">
              <w:rPr>
                <w:lang w:eastAsia="en-GB"/>
              </w:rPr>
              <w:t>main contact </w:t>
            </w:r>
          </w:p>
        </w:tc>
        <w:tc>
          <w:tcPr>
            <w:tcW w:w="5692" w:type="dxa"/>
            <w:gridSpan w:val="5"/>
            <w:hideMark/>
          </w:tcPr>
          <w:p w14:paraId="0DFA7D5B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018ADAFE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0A6609DE" w14:textId="0591F46C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 xml:space="preserve">Email address of </w:t>
            </w:r>
            <w:r w:rsidR="00EE14B1">
              <w:rPr>
                <w:lang w:eastAsia="en-GB"/>
              </w:rPr>
              <w:t xml:space="preserve">the </w:t>
            </w:r>
            <w:r w:rsidRPr="00300A8F">
              <w:rPr>
                <w:lang w:eastAsia="en-GB"/>
              </w:rPr>
              <w:t>main contact </w:t>
            </w:r>
          </w:p>
        </w:tc>
        <w:tc>
          <w:tcPr>
            <w:tcW w:w="5692" w:type="dxa"/>
            <w:gridSpan w:val="5"/>
            <w:hideMark/>
          </w:tcPr>
          <w:p w14:paraId="07953124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6C3C863F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46FFFC7E" w14:textId="7D632FF7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 xml:space="preserve">Phone number of </w:t>
            </w:r>
            <w:r w:rsidR="00EE14B1">
              <w:rPr>
                <w:lang w:eastAsia="en-GB"/>
              </w:rPr>
              <w:t xml:space="preserve">the </w:t>
            </w:r>
            <w:r w:rsidRPr="00300A8F">
              <w:rPr>
                <w:lang w:eastAsia="en-GB"/>
              </w:rPr>
              <w:t>main contact </w:t>
            </w:r>
          </w:p>
        </w:tc>
        <w:tc>
          <w:tcPr>
            <w:tcW w:w="5692" w:type="dxa"/>
            <w:gridSpan w:val="5"/>
            <w:hideMark/>
          </w:tcPr>
          <w:p w14:paraId="65864CC8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62CECAFA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68F0B73E" w14:textId="77777777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>Number of employees  </w:t>
            </w:r>
          </w:p>
        </w:tc>
        <w:tc>
          <w:tcPr>
            <w:tcW w:w="5692" w:type="dxa"/>
            <w:gridSpan w:val="5"/>
            <w:hideMark/>
          </w:tcPr>
          <w:p w14:paraId="75B2AE1F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6F72FA34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324DD26E" w14:textId="2A390253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lastRenderedPageBreak/>
              <w:t>Number of volunteers (if </w:t>
            </w:r>
            <w:r w:rsidR="00B537B6">
              <w:rPr>
                <w:lang w:eastAsia="en-GB"/>
              </w:rPr>
              <w:t>applicable</w:t>
            </w:r>
            <w:r w:rsidRPr="00300A8F">
              <w:rPr>
                <w:lang w:eastAsia="en-GB"/>
              </w:rPr>
              <w:t>) </w:t>
            </w:r>
          </w:p>
        </w:tc>
        <w:tc>
          <w:tcPr>
            <w:tcW w:w="5692" w:type="dxa"/>
            <w:gridSpan w:val="5"/>
            <w:hideMark/>
          </w:tcPr>
          <w:p w14:paraId="6E8E983B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2E04918E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28F596F3" w14:textId="42A9AD5E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>Summary of organisational vision, mission</w:t>
            </w:r>
            <w:r w:rsidR="00EE14B1">
              <w:rPr>
                <w:lang w:eastAsia="en-GB"/>
              </w:rPr>
              <w:t>,</w:t>
            </w:r>
            <w:r w:rsidRPr="00300A8F">
              <w:rPr>
                <w:lang w:eastAsia="en-GB"/>
              </w:rPr>
              <w:t xml:space="preserve"> and goals </w:t>
            </w:r>
          </w:p>
        </w:tc>
        <w:tc>
          <w:tcPr>
            <w:tcW w:w="5692" w:type="dxa"/>
            <w:gridSpan w:val="5"/>
            <w:hideMark/>
          </w:tcPr>
          <w:p w14:paraId="70ACBE11" w14:textId="77777777" w:rsidR="00DB73BE" w:rsidRPr="00300A8F" w:rsidRDefault="00DB73BE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  <w:tr w:rsidR="00DB73BE" w:rsidRPr="00300A8F" w14:paraId="028BD725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hideMark/>
          </w:tcPr>
          <w:p w14:paraId="0050C656" w14:textId="77777777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>Annual budget </w:t>
            </w:r>
          </w:p>
        </w:tc>
        <w:tc>
          <w:tcPr>
            <w:tcW w:w="5692" w:type="dxa"/>
            <w:gridSpan w:val="5"/>
            <w:hideMark/>
          </w:tcPr>
          <w:p w14:paraId="14DFB998" w14:textId="77777777" w:rsidR="00B5671E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>
              <w:rPr>
                <w:color w:val="4D4F53"/>
                <w:lang w:eastAsia="en-GB"/>
              </w:rPr>
              <w:t>Please tick  </w:t>
            </w:r>
          </w:p>
          <w:p w14:paraId="65DFB84F" w14:textId="5686C797" w:rsidR="00B5671E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Below</w:t>
            </w:r>
            <w:r w:rsidR="00564B8B">
              <w:rPr>
                <w:color w:val="4D4F53"/>
                <w:lang w:eastAsia="en-GB"/>
              </w:rPr>
              <w:t xml:space="preserve"> </w:t>
            </w:r>
            <w:proofErr w:type="gramStart"/>
            <w:r w:rsidR="00FC0523">
              <w:rPr>
                <w:color w:val="4D4F53"/>
                <w:lang w:eastAsia="en-GB"/>
              </w:rPr>
              <w:t xml:space="preserve">USD </w:t>
            </w:r>
            <w:r w:rsidR="00EE14B1">
              <w:rPr>
                <w:color w:val="4D4F53"/>
                <w:lang w:eastAsia="en-GB"/>
              </w:rPr>
              <w:t> </w:t>
            </w:r>
            <w:r>
              <w:rPr>
                <w:color w:val="4D4F53"/>
                <w:lang w:eastAsia="en-GB"/>
              </w:rPr>
              <w:t>5,000</w:t>
            </w:r>
            <w:proofErr w:type="gramEnd"/>
            <w:r>
              <w:rPr>
                <w:color w:val="4D4F53"/>
                <w:lang w:eastAsia="en-GB"/>
              </w:rPr>
              <w:t>                           [    ] </w:t>
            </w:r>
          </w:p>
          <w:p w14:paraId="52AEA276" w14:textId="44013D34" w:rsidR="00B5671E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Between </w:t>
            </w:r>
            <w:r w:rsidR="00564B8B">
              <w:rPr>
                <w:color w:val="4D4F53"/>
                <w:lang w:val="en-IE" w:eastAsia="en-GB"/>
              </w:rPr>
              <w:t>USD</w:t>
            </w:r>
            <w:r>
              <w:rPr>
                <w:color w:val="4D4F53"/>
                <w:lang w:eastAsia="en-GB"/>
              </w:rPr>
              <w:t xml:space="preserve"> 5,000 - 25,000      </w:t>
            </w:r>
            <w:proofErr w:type="gramStart"/>
            <w:r>
              <w:rPr>
                <w:color w:val="4D4F53"/>
                <w:lang w:eastAsia="en-GB"/>
              </w:rPr>
              <w:t xml:space="preserve">   [</w:t>
            </w:r>
            <w:proofErr w:type="gramEnd"/>
            <w:r>
              <w:rPr>
                <w:color w:val="4D4F53"/>
                <w:lang w:eastAsia="en-GB"/>
              </w:rPr>
              <w:t>    ] </w:t>
            </w:r>
          </w:p>
          <w:p w14:paraId="109B7B10" w14:textId="04E90C22" w:rsidR="00B5671E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Between </w:t>
            </w:r>
            <w:proofErr w:type="gramStart"/>
            <w:r w:rsidR="00564B8B">
              <w:rPr>
                <w:color w:val="4D4F53"/>
                <w:lang w:eastAsia="en-GB"/>
              </w:rPr>
              <w:t xml:space="preserve">USD </w:t>
            </w:r>
            <w:r>
              <w:rPr>
                <w:color w:val="4D4F53"/>
                <w:lang w:eastAsia="en-GB"/>
              </w:rPr>
              <w:t> 25,000</w:t>
            </w:r>
            <w:proofErr w:type="gramEnd"/>
            <w:r>
              <w:rPr>
                <w:color w:val="4D4F53"/>
                <w:lang w:eastAsia="en-GB"/>
              </w:rPr>
              <w:t xml:space="preserve"> -50,000        [    ] </w:t>
            </w:r>
          </w:p>
          <w:p w14:paraId="37CCC165" w14:textId="29D1B6B6" w:rsidR="00B5671E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 xml:space="preserve">Between </w:t>
            </w:r>
            <w:r w:rsidR="00645F9D">
              <w:rPr>
                <w:color w:val="4D4F53"/>
                <w:lang w:eastAsia="en-GB"/>
              </w:rPr>
              <w:t xml:space="preserve">USD </w:t>
            </w:r>
            <w:r>
              <w:rPr>
                <w:color w:val="4D4F53"/>
                <w:lang w:eastAsia="en-GB"/>
              </w:rPr>
              <w:t xml:space="preserve">50,000 – 100,000  </w:t>
            </w:r>
            <w:proofErr w:type="gramStart"/>
            <w:r>
              <w:rPr>
                <w:color w:val="4D4F53"/>
                <w:lang w:eastAsia="en-GB"/>
              </w:rPr>
              <w:t xml:space="preserve">   [</w:t>
            </w:r>
            <w:proofErr w:type="gramEnd"/>
            <w:r>
              <w:rPr>
                <w:color w:val="4D4F53"/>
                <w:lang w:eastAsia="en-GB"/>
              </w:rPr>
              <w:t>    ] </w:t>
            </w:r>
          </w:p>
          <w:p w14:paraId="24844D07" w14:textId="1440565E" w:rsidR="003047E0" w:rsidRPr="00300A8F" w:rsidRDefault="00B5671E" w:rsidP="00B5671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 xml:space="preserve">Above </w:t>
            </w:r>
            <w:r w:rsidR="00645F9D">
              <w:rPr>
                <w:color w:val="4D4F53"/>
                <w:lang w:eastAsia="en-GB"/>
              </w:rPr>
              <w:t xml:space="preserve">USD </w:t>
            </w:r>
            <w:r>
              <w:rPr>
                <w:color w:val="4D4F53"/>
                <w:lang w:eastAsia="en-GB"/>
              </w:rPr>
              <w:t xml:space="preserve">100,000                    </w:t>
            </w:r>
            <w:proofErr w:type="gramStart"/>
            <w:r>
              <w:rPr>
                <w:color w:val="4D4F53"/>
                <w:lang w:eastAsia="en-GB"/>
              </w:rPr>
              <w:t xml:space="preserve">   [</w:t>
            </w:r>
            <w:proofErr w:type="gramEnd"/>
            <w:r>
              <w:rPr>
                <w:color w:val="4D4F53"/>
                <w:lang w:eastAsia="en-GB"/>
              </w:rPr>
              <w:t>    ] </w:t>
            </w:r>
          </w:p>
        </w:tc>
      </w:tr>
      <w:tr w:rsidR="00DB73BE" w:rsidRPr="00300A8F" w14:paraId="4B6ECAD9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hideMark/>
          </w:tcPr>
          <w:p w14:paraId="49C95280" w14:textId="77777777" w:rsidR="00DB73BE" w:rsidRPr="00300A8F" w:rsidRDefault="00DB73BE" w:rsidP="0012317A">
            <w:pPr>
              <w:pStyle w:val="BodyBOLD12pt"/>
              <w:rPr>
                <w:rFonts w:ascii="Times New Roman" w:hAnsi="Times New Roman"/>
                <w:szCs w:val="24"/>
                <w:lang w:eastAsia="en-GB"/>
              </w:rPr>
            </w:pPr>
            <w:r w:rsidRPr="00300A8F">
              <w:rPr>
                <w:lang w:eastAsia="en-GB"/>
              </w:rPr>
              <w:t>Programmes - Please tick to indicate the programme area(s) that are relevant </w:t>
            </w:r>
          </w:p>
        </w:tc>
      </w:tr>
      <w:tr w:rsidR="00087C48" w:rsidRPr="00300A8F" w14:paraId="7C610C78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7A0BAD75" w14:textId="65A39C0D" w:rsidR="00087C48" w:rsidRPr="00087C48" w:rsidRDefault="00087C48" w:rsidP="00087C48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>
              <w:rPr>
                <w:b w:val="0"/>
                <w:bCs w:val="0"/>
                <w:color w:val="4D4F53"/>
                <w:lang w:eastAsia="en-GB"/>
              </w:rPr>
              <w:t>Programme</w:t>
            </w:r>
          </w:p>
        </w:tc>
        <w:tc>
          <w:tcPr>
            <w:tcW w:w="850" w:type="dxa"/>
          </w:tcPr>
          <w:p w14:paraId="2D0A606F" w14:textId="5312AD3F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 xml:space="preserve">Tick </w:t>
            </w:r>
          </w:p>
        </w:tc>
        <w:tc>
          <w:tcPr>
            <w:tcW w:w="3686" w:type="dxa"/>
            <w:gridSpan w:val="2"/>
          </w:tcPr>
          <w:p w14:paraId="022250C7" w14:textId="208DC11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Programme</w:t>
            </w:r>
          </w:p>
        </w:tc>
        <w:tc>
          <w:tcPr>
            <w:tcW w:w="799" w:type="dxa"/>
          </w:tcPr>
          <w:p w14:paraId="79819C96" w14:textId="6AA25E18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Tick</w:t>
            </w:r>
          </w:p>
        </w:tc>
      </w:tr>
      <w:tr w:rsidR="00087C48" w:rsidRPr="00300A8F" w14:paraId="4A01F775" w14:textId="0A56F368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7468C936" w14:textId="5E5858F8" w:rsidR="00087C48" w:rsidRPr="00087C48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Education                                     </w:t>
            </w:r>
          </w:p>
        </w:tc>
        <w:tc>
          <w:tcPr>
            <w:tcW w:w="850" w:type="dxa"/>
          </w:tcPr>
          <w:p w14:paraId="6A990F78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72FC0969" w14:textId="7E5A17E1" w:rsidR="00087C48" w:rsidRPr="00087C48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  <w:r w:rsidRPr="00087C48">
              <w:rPr>
                <w:color w:val="4D4F53"/>
                <w:lang w:eastAsia="en-GB"/>
              </w:rPr>
              <w:t>Health                                          </w:t>
            </w:r>
          </w:p>
        </w:tc>
        <w:tc>
          <w:tcPr>
            <w:tcW w:w="799" w:type="dxa"/>
          </w:tcPr>
          <w:p w14:paraId="44C49DF8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5C8CD976" w14:textId="45ED0DFB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487F1626" w14:textId="2BE7DCBF" w:rsidR="00087C48" w:rsidRPr="00087C48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 xml:space="preserve">Urban </w:t>
            </w:r>
            <w:r>
              <w:rPr>
                <w:b w:val="0"/>
                <w:bCs w:val="0"/>
                <w:color w:val="4D4F53"/>
                <w:lang w:eastAsia="en-GB"/>
              </w:rPr>
              <w:t>and inf</w:t>
            </w:r>
            <w:r w:rsidRPr="00087C48">
              <w:rPr>
                <w:b w:val="0"/>
                <w:bCs w:val="0"/>
                <w:color w:val="4D4F53"/>
                <w:lang w:eastAsia="en-GB"/>
              </w:rPr>
              <w:t>rastructure    </w:t>
            </w:r>
          </w:p>
        </w:tc>
        <w:tc>
          <w:tcPr>
            <w:tcW w:w="850" w:type="dxa"/>
          </w:tcPr>
          <w:p w14:paraId="70368D91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4E81970E" w14:textId="544A1FDF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Water, Sanitation</w:t>
            </w:r>
            <w:r w:rsidR="00EE14B1">
              <w:rPr>
                <w:color w:val="4D4F53"/>
                <w:lang w:eastAsia="en-GB"/>
              </w:rPr>
              <w:t>,</w:t>
            </w:r>
            <w:r w:rsidRPr="00300A8F">
              <w:rPr>
                <w:color w:val="4D4F53"/>
                <w:lang w:eastAsia="en-GB"/>
              </w:rPr>
              <w:t xml:space="preserve"> and Hygiene   </w:t>
            </w:r>
          </w:p>
        </w:tc>
        <w:tc>
          <w:tcPr>
            <w:tcW w:w="799" w:type="dxa"/>
          </w:tcPr>
          <w:p w14:paraId="323E3CB0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780DA874" w14:textId="18AAF200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227F7ADB" w14:textId="7B0EE634" w:rsidR="00087C48" w:rsidRPr="00087C48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Justice and peacebuilding </w:t>
            </w:r>
          </w:p>
        </w:tc>
        <w:tc>
          <w:tcPr>
            <w:tcW w:w="850" w:type="dxa"/>
          </w:tcPr>
          <w:p w14:paraId="2F05D690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0F98E81F" w14:textId="294E91B6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Economic development</w:t>
            </w:r>
          </w:p>
        </w:tc>
        <w:tc>
          <w:tcPr>
            <w:tcW w:w="799" w:type="dxa"/>
          </w:tcPr>
          <w:p w14:paraId="7112971B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7F832C0B" w14:textId="713BCDFB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3F045703" w14:textId="62FF9466" w:rsidR="00087C48" w:rsidRPr="00087C48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Social Protection</w:t>
            </w:r>
          </w:p>
        </w:tc>
        <w:tc>
          <w:tcPr>
            <w:tcW w:w="850" w:type="dxa"/>
          </w:tcPr>
          <w:p w14:paraId="75A43B0C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248AE515" w14:textId="55BA0D78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Disabil</w:t>
            </w:r>
            <w:r>
              <w:rPr>
                <w:color w:val="4D4F53"/>
                <w:lang w:eastAsia="en-GB"/>
              </w:rPr>
              <w:t>ity</w:t>
            </w:r>
          </w:p>
        </w:tc>
        <w:tc>
          <w:tcPr>
            <w:tcW w:w="799" w:type="dxa"/>
          </w:tcPr>
          <w:p w14:paraId="1E5A1B09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21EF51DA" w14:textId="01CBDDB3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663DA4E5" w14:textId="08CCF7F9" w:rsidR="00087C48" w:rsidRPr="00087C48" w:rsidRDefault="00EE14B1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Gender</w:t>
            </w:r>
            <w:r>
              <w:rPr>
                <w:b w:val="0"/>
                <w:bCs w:val="0"/>
                <w:color w:val="4D4F53"/>
                <w:lang w:eastAsia="en-GB"/>
              </w:rPr>
              <w:t>-</w:t>
            </w:r>
            <w:r w:rsidR="00087C48" w:rsidRPr="00087C48">
              <w:rPr>
                <w:b w:val="0"/>
                <w:bCs w:val="0"/>
                <w:color w:val="4D4F53"/>
                <w:lang w:eastAsia="en-GB"/>
              </w:rPr>
              <w:t>based violence/ Child protection/ Violence against women and girls</w:t>
            </w:r>
          </w:p>
        </w:tc>
        <w:tc>
          <w:tcPr>
            <w:tcW w:w="850" w:type="dxa"/>
          </w:tcPr>
          <w:p w14:paraId="42072F2F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65EBCB9E" w14:textId="7EA7704F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Research </w:t>
            </w:r>
          </w:p>
        </w:tc>
        <w:tc>
          <w:tcPr>
            <w:tcW w:w="799" w:type="dxa"/>
          </w:tcPr>
          <w:p w14:paraId="0504BCB3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2E34D239" w14:textId="21C7DA00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7523EFC9" w14:textId="35DB078B" w:rsidR="00087C48" w:rsidRPr="00087C48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Sport</w:t>
            </w:r>
          </w:p>
        </w:tc>
        <w:tc>
          <w:tcPr>
            <w:tcW w:w="850" w:type="dxa"/>
          </w:tcPr>
          <w:p w14:paraId="1AD80659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7EB2D8D1" w14:textId="7F8DFC58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Non-specific</w:t>
            </w:r>
          </w:p>
        </w:tc>
        <w:tc>
          <w:tcPr>
            <w:tcW w:w="799" w:type="dxa"/>
          </w:tcPr>
          <w:p w14:paraId="0B02FA9A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0FD829D9" w14:textId="0C548A8D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59DC7C22" w14:textId="1F16531F" w:rsidR="00087C48" w:rsidRPr="00087C48" w:rsidRDefault="00087C48" w:rsidP="00087C48">
            <w:pPr>
              <w:pStyle w:val="Body12pt"/>
              <w:rPr>
                <w:color w:val="4D4F53"/>
                <w:lang w:eastAsia="en-GB"/>
              </w:rPr>
            </w:pPr>
            <w:r w:rsidRPr="00087C48">
              <w:rPr>
                <w:b w:val="0"/>
                <w:bCs w:val="0"/>
                <w:color w:val="4D4F53"/>
                <w:lang w:eastAsia="en-GB"/>
              </w:rPr>
              <w:t>Other</w:t>
            </w:r>
            <w:r>
              <w:rPr>
                <w:b w:val="0"/>
                <w:bCs w:val="0"/>
                <w:color w:val="4D4F53"/>
                <w:lang w:eastAsia="en-GB"/>
              </w:rPr>
              <w:t xml:space="preserve"> Programme</w:t>
            </w:r>
            <w:r w:rsidRPr="00087C48">
              <w:rPr>
                <w:b w:val="0"/>
                <w:bCs w:val="0"/>
                <w:color w:val="4D4F53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7A930C59" w14:textId="77777777" w:rsidR="00087C48" w:rsidRPr="00087C48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764DB707" w14:textId="367F83A2" w:rsidR="00087C48" w:rsidRPr="00087C48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 w:rsidRPr="00087C48">
              <w:rPr>
                <w:color w:val="4D4F53"/>
                <w:lang w:eastAsia="en-GB"/>
              </w:rPr>
              <w:t>Please describe </w:t>
            </w:r>
          </w:p>
        </w:tc>
        <w:tc>
          <w:tcPr>
            <w:tcW w:w="799" w:type="dxa"/>
          </w:tcPr>
          <w:p w14:paraId="2253FF94" w14:textId="3F8E86F7" w:rsidR="00087C48" w:rsidRPr="00087C48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D4F53"/>
                <w:lang w:eastAsia="en-GB"/>
              </w:rPr>
            </w:pPr>
          </w:p>
        </w:tc>
      </w:tr>
      <w:tr w:rsidR="0012317A" w:rsidRPr="00300A8F" w14:paraId="30661982" w14:textId="77777777" w:rsidTr="001D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5C9A8ED3" w14:textId="5EB5FE8C" w:rsidR="0012317A" w:rsidRPr="00300A8F" w:rsidRDefault="0012317A" w:rsidP="0012317A">
            <w:pPr>
              <w:pStyle w:val="BodyBOLD12pt"/>
              <w:rPr>
                <w:lang w:eastAsia="en-GB"/>
              </w:rPr>
            </w:pPr>
            <w:r>
              <w:rPr>
                <w:lang w:eastAsia="en-GB"/>
              </w:rPr>
              <w:t>Please tick to indicate prog</w:t>
            </w:r>
            <w:r w:rsidR="00AF3F51">
              <w:rPr>
                <w:lang w:eastAsia="en-GB"/>
              </w:rPr>
              <w:t>ram</w:t>
            </w:r>
            <w:r>
              <w:rPr>
                <w:lang w:eastAsia="en-GB"/>
              </w:rPr>
              <w:t xml:space="preserve"> focus</w:t>
            </w:r>
          </w:p>
        </w:tc>
      </w:tr>
      <w:tr w:rsidR="0012317A" w:rsidRPr="00300A8F" w14:paraId="3DDE62D2" w14:textId="0B80A361" w:rsidTr="00123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04B4FAC6" w14:textId="77777777" w:rsidR="0012317A" w:rsidRPr="00087C48" w:rsidRDefault="0012317A" w:rsidP="00087C48">
            <w:pPr>
              <w:pStyle w:val="Body12pt"/>
              <w:rPr>
                <w:color w:val="4D4F53"/>
                <w:lang w:eastAsia="en-GB"/>
              </w:rPr>
            </w:pPr>
            <w:r>
              <w:rPr>
                <w:b w:val="0"/>
                <w:bCs w:val="0"/>
                <w:color w:val="4D4F53"/>
                <w:lang w:eastAsia="en-GB"/>
              </w:rPr>
              <w:t>H</w:t>
            </w:r>
            <w:r w:rsidRPr="00087C48">
              <w:rPr>
                <w:b w:val="0"/>
                <w:bCs w:val="0"/>
                <w:color w:val="4D4F53"/>
                <w:lang w:eastAsia="en-GB"/>
              </w:rPr>
              <w:t>umanitarian focussed </w:t>
            </w:r>
          </w:p>
        </w:tc>
        <w:tc>
          <w:tcPr>
            <w:tcW w:w="850" w:type="dxa"/>
          </w:tcPr>
          <w:p w14:paraId="4D11ADC7" w14:textId="0D6C097F" w:rsidR="0012317A" w:rsidRPr="00087C48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5287C6B1" w14:textId="59BB68F3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>
              <w:rPr>
                <w:color w:val="4D4F53"/>
                <w:lang w:eastAsia="en-GB"/>
              </w:rPr>
              <w:t>De</w:t>
            </w:r>
            <w:r w:rsidRPr="00300A8F">
              <w:rPr>
                <w:color w:val="4D4F53"/>
                <w:lang w:eastAsia="en-GB"/>
              </w:rPr>
              <w:t>velopment</w:t>
            </w:r>
          </w:p>
        </w:tc>
        <w:tc>
          <w:tcPr>
            <w:tcW w:w="799" w:type="dxa"/>
          </w:tcPr>
          <w:p w14:paraId="61086A75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5C3EC5" w:rsidRPr="00300A8F" w14:paraId="4F5C7403" w14:textId="77777777" w:rsidTr="00123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2725133F" w14:textId="4406C998" w:rsidR="005C3EC5" w:rsidRPr="00A829A9" w:rsidRDefault="005C3EC5" w:rsidP="00087C48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</w:p>
        </w:tc>
        <w:tc>
          <w:tcPr>
            <w:tcW w:w="850" w:type="dxa"/>
          </w:tcPr>
          <w:p w14:paraId="54602BBB" w14:textId="77777777" w:rsidR="005C3EC5" w:rsidRPr="00087C48" w:rsidRDefault="005C3EC5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087A8898" w14:textId="77777777" w:rsidR="005C3EC5" w:rsidRDefault="005C3EC5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799" w:type="dxa"/>
          </w:tcPr>
          <w:p w14:paraId="5FD6D2A9" w14:textId="77777777" w:rsidR="005C3EC5" w:rsidRPr="00300A8F" w:rsidRDefault="005C3EC5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2317A" w:rsidRPr="00300A8F" w14:paraId="5E835A44" w14:textId="1AE90520" w:rsidTr="00F15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hideMark/>
          </w:tcPr>
          <w:p w14:paraId="78766D18" w14:textId="5504B1E8" w:rsidR="0012317A" w:rsidRPr="00300A8F" w:rsidRDefault="0012317A" w:rsidP="0012317A">
            <w:pPr>
              <w:pStyle w:val="BodyBOLD12pt"/>
              <w:rPr>
                <w:lang w:eastAsia="en-GB"/>
              </w:rPr>
            </w:pPr>
            <w:r>
              <w:rPr>
                <w:lang w:eastAsia="en-GB"/>
              </w:rPr>
              <w:t xml:space="preserve">Please tick to indicate </w:t>
            </w:r>
            <w:r w:rsidR="00D32901">
              <w:rPr>
                <w:lang w:eastAsia="en-GB"/>
              </w:rPr>
              <w:t>if</w:t>
            </w:r>
            <w:r>
              <w:rPr>
                <w:lang w:eastAsia="en-GB"/>
              </w:rPr>
              <w:t xml:space="preserve"> </w:t>
            </w:r>
            <w:r w:rsidRPr="00300A8F">
              <w:rPr>
                <w:lang w:eastAsia="en-GB"/>
              </w:rPr>
              <w:t xml:space="preserve">the programmes </w:t>
            </w:r>
            <w:r w:rsidR="00D32901">
              <w:rPr>
                <w:lang w:eastAsia="en-GB"/>
              </w:rPr>
              <w:t xml:space="preserve">are </w:t>
            </w:r>
            <w:r w:rsidRPr="00300A8F">
              <w:rPr>
                <w:lang w:eastAsia="en-GB"/>
              </w:rPr>
              <w:t>directly implemented by: </w:t>
            </w:r>
          </w:p>
        </w:tc>
      </w:tr>
      <w:tr w:rsidR="00087C48" w:rsidRPr="00300A8F" w14:paraId="1000DD0D" w14:textId="72443511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702AC7EE" w14:textId="74E082F0" w:rsidR="00087C48" w:rsidRPr="0012317A" w:rsidRDefault="0012317A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Your organisation</w:t>
            </w:r>
          </w:p>
        </w:tc>
        <w:tc>
          <w:tcPr>
            <w:tcW w:w="850" w:type="dxa"/>
          </w:tcPr>
          <w:p w14:paraId="0ABD1111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5119148A" w14:textId="3A4A0292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Partners                                         </w:t>
            </w:r>
          </w:p>
          <w:p w14:paraId="4A35E0E0" w14:textId="4FB754FD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</w:p>
        </w:tc>
        <w:tc>
          <w:tcPr>
            <w:tcW w:w="799" w:type="dxa"/>
          </w:tcPr>
          <w:p w14:paraId="3DB4B70D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2317A" w:rsidRPr="00300A8F" w14:paraId="3AEC1EAA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12792D62" w14:textId="4744510A" w:rsidR="0012317A" w:rsidRPr="0012317A" w:rsidRDefault="0012317A" w:rsidP="00087C48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lastRenderedPageBreak/>
              <w:t>Both your organisation and partners </w:t>
            </w:r>
          </w:p>
        </w:tc>
        <w:tc>
          <w:tcPr>
            <w:tcW w:w="850" w:type="dxa"/>
          </w:tcPr>
          <w:p w14:paraId="4DCEB8A1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0E8DE2E4" w14:textId="2F131B2D" w:rsidR="0012317A" w:rsidRPr="00A829A9" w:rsidRDefault="00EE14B1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>
              <w:rPr>
                <w:color w:val="4D4F53"/>
                <w:lang w:eastAsia="en-GB"/>
              </w:rPr>
              <w:t>Do y</w:t>
            </w:r>
            <w:r w:rsidRPr="00A829A9">
              <w:rPr>
                <w:color w:val="4D4F53"/>
                <w:lang w:eastAsia="en-GB"/>
              </w:rPr>
              <w:t xml:space="preserve">ou </w:t>
            </w:r>
            <w:r w:rsidR="00A829A9" w:rsidRPr="00A829A9">
              <w:rPr>
                <w:color w:val="4D4F53"/>
                <w:lang w:eastAsia="en-GB"/>
              </w:rPr>
              <w:t>subgrant to other CBOs?</w:t>
            </w:r>
          </w:p>
        </w:tc>
        <w:tc>
          <w:tcPr>
            <w:tcW w:w="799" w:type="dxa"/>
          </w:tcPr>
          <w:p w14:paraId="7445F59B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00379" w:rsidRPr="00300A8F" w14:paraId="320FD5CB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63FA81BA" w14:textId="74F9F748" w:rsidR="00100379" w:rsidRPr="00100379" w:rsidRDefault="00100379" w:rsidP="00087C48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100379">
              <w:rPr>
                <w:b w:val="0"/>
                <w:bCs w:val="0"/>
                <w:color w:val="4D4F53"/>
                <w:lang w:eastAsia="en-GB"/>
              </w:rPr>
              <w:t>Are you currently partnering with INGO/UN</w:t>
            </w:r>
            <w:r>
              <w:rPr>
                <w:b w:val="0"/>
                <w:bCs w:val="0"/>
                <w:color w:val="4D4F53"/>
                <w:lang w:eastAsia="en-GB"/>
              </w:rPr>
              <w:t>?</w:t>
            </w:r>
          </w:p>
        </w:tc>
        <w:tc>
          <w:tcPr>
            <w:tcW w:w="850" w:type="dxa"/>
          </w:tcPr>
          <w:p w14:paraId="1C4FBAAD" w14:textId="77777777" w:rsidR="00100379" w:rsidRPr="00300A8F" w:rsidRDefault="00100379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39B94D39" w14:textId="77777777" w:rsidR="00100379" w:rsidRPr="00A829A9" w:rsidRDefault="00100379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799" w:type="dxa"/>
          </w:tcPr>
          <w:p w14:paraId="14D45D66" w14:textId="77777777" w:rsidR="00100379" w:rsidRPr="00300A8F" w:rsidRDefault="00100379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2317A" w:rsidRPr="00300A8F" w14:paraId="32FB2809" w14:textId="58DF3A86" w:rsidTr="00C65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06D5077E" w14:textId="124BCA28" w:rsidR="0012317A" w:rsidRPr="00300A8F" w:rsidRDefault="0012317A" w:rsidP="0012317A">
            <w:pPr>
              <w:pStyle w:val="BodyBOLD12pt"/>
              <w:rPr>
                <w:lang w:eastAsia="en-GB"/>
              </w:rPr>
            </w:pPr>
            <w:r w:rsidRPr="00300A8F">
              <w:rPr>
                <w:lang w:eastAsia="en-GB"/>
              </w:rPr>
              <w:t>Beneficiaries- Who are the main beneficiaries (tick all that apply) </w:t>
            </w:r>
          </w:p>
        </w:tc>
      </w:tr>
      <w:tr w:rsidR="00087C48" w:rsidRPr="00300A8F" w14:paraId="28C8AEA8" w14:textId="358D13F6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683BBBEE" w14:textId="21809349" w:rsidR="00087C48" w:rsidRPr="0012317A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Adult men and women                  </w:t>
            </w:r>
          </w:p>
        </w:tc>
        <w:tc>
          <w:tcPr>
            <w:tcW w:w="850" w:type="dxa"/>
          </w:tcPr>
          <w:p w14:paraId="7E25E240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56A5916C" w14:textId="3029FAB5" w:rsidR="00087C48" w:rsidRPr="00300A8F" w:rsidRDefault="00D32901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>
              <w:rPr>
                <w:color w:val="4D4F53"/>
                <w:lang w:eastAsia="en-GB"/>
              </w:rPr>
              <w:t>People with Disability</w:t>
            </w:r>
            <w:r w:rsidR="00087C48" w:rsidRPr="00300A8F">
              <w:rPr>
                <w:color w:val="4D4F53"/>
                <w:lang w:eastAsia="en-GB"/>
              </w:rPr>
              <w:t>                         </w:t>
            </w:r>
          </w:p>
        </w:tc>
        <w:tc>
          <w:tcPr>
            <w:tcW w:w="799" w:type="dxa"/>
          </w:tcPr>
          <w:p w14:paraId="00439E23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1F7D9DE6" w14:textId="3D16490E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35E13561" w14:textId="3103A5C1" w:rsidR="00087C48" w:rsidRPr="0012317A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Women       </w:t>
            </w:r>
          </w:p>
        </w:tc>
        <w:tc>
          <w:tcPr>
            <w:tcW w:w="850" w:type="dxa"/>
          </w:tcPr>
          <w:p w14:paraId="6DCE66E3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1BC9959E" w14:textId="7285FC01" w:rsidR="00087C48" w:rsidRPr="00300A8F" w:rsidRDefault="00D32901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>
              <w:rPr>
                <w:color w:val="4D4F53"/>
                <w:lang w:eastAsia="en-GB"/>
              </w:rPr>
              <w:t>IDP/</w:t>
            </w:r>
            <w:r w:rsidR="00087C48" w:rsidRPr="00300A8F">
              <w:rPr>
                <w:color w:val="4D4F53"/>
                <w:lang w:eastAsia="en-GB"/>
              </w:rPr>
              <w:t>Refugees     </w:t>
            </w:r>
          </w:p>
        </w:tc>
        <w:tc>
          <w:tcPr>
            <w:tcW w:w="799" w:type="dxa"/>
          </w:tcPr>
          <w:p w14:paraId="1AFD7B9A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087C48" w:rsidRPr="00300A8F" w14:paraId="5E34F0CF" w14:textId="097B78D3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hideMark/>
          </w:tcPr>
          <w:p w14:paraId="311F4FAE" w14:textId="3FD7E175" w:rsidR="00087C48" w:rsidRPr="0012317A" w:rsidRDefault="00087C48" w:rsidP="00087C48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Children                                      </w:t>
            </w:r>
          </w:p>
        </w:tc>
        <w:tc>
          <w:tcPr>
            <w:tcW w:w="850" w:type="dxa"/>
          </w:tcPr>
          <w:p w14:paraId="2865997D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  <w:hideMark/>
          </w:tcPr>
          <w:p w14:paraId="194098DC" w14:textId="224E1418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60D6DAC4" w14:textId="77777777" w:rsidR="00087C48" w:rsidRPr="00300A8F" w:rsidRDefault="00087C48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2317A" w:rsidRPr="00300A8F" w14:paraId="640FE68C" w14:textId="77777777" w:rsidTr="00087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2E6790DC" w14:textId="1E9EE58F" w:rsidR="0012317A" w:rsidRPr="0012317A" w:rsidRDefault="0012317A" w:rsidP="00087C48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Other</w:t>
            </w:r>
          </w:p>
        </w:tc>
        <w:tc>
          <w:tcPr>
            <w:tcW w:w="850" w:type="dxa"/>
          </w:tcPr>
          <w:p w14:paraId="562D2582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1D04C10C" w14:textId="4A425F66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Please describe </w:t>
            </w:r>
          </w:p>
        </w:tc>
        <w:tc>
          <w:tcPr>
            <w:tcW w:w="799" w:type="dxa"/>
          </w:tcPr>
          <w:p w14:paraId="5A6EB483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12317A" w:rsidRPr="00300A8F" w14:paraId="23369606" w14:textId="02605CAE" w:rsidTr="00184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45D043FF" w14:textId="611A6F7E" w:rsidR="0012317A" w:rsidRPr="00300A8F" w:rsidRDefault="0012317A" w:rsidP="0012317A">
            <w:pPr>
              <w:pStyle w:val="BodyBOLD12pt"/>
              <w:rPr>
                <w:lang w:eastAsia="en-GB"/>
              </w:rPr>
            </w:pPr>
            <w:r w:rsidRPr="00300A8F">
              <w:rPr>
                <w:lang w:eastAsia="en-GB"/>
              </w:rPr>
              <w:t>Safeguarding </w:t>
            </w:r>
          </w:p>
        </w:tc>
      </w:tr>
      <w:tr w:rsidR="0012317A" w:rsidRPr="00300A8F" w14:paraId="7D079033" w14:textId="61CD5DBC" w:rsidTr="00DC7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3"/>
            <w:hideMark/>
          </w:tcPr>
          <w:p w14:paraId="066048A8" w14:textId="6B6C06E6" w:rsidR="0012317A" w:rsidRPr="00300A8F" w:rsidRDefault="0012317A" w:rsidP="0012317A">
            <w:pPr>
              <w:pStyle w:val="BodyBOLD12pt"/>
              <w:rPr>
                <w:lang w:eastAsia="en-GB"/>
              </w:rPr>
            </w:pPr>
            <w:r w:rsidRPr="00300A8F">
              <w:rPr>
                <w:lang w:eastAsia="en-GB"/>
              </w:rPr>
              <w:t>Person responsible for safeguarding  </w:t>
            </w:r>
          </w:p>
        </w:tc>
        <w:tc>
          <w:tcPr>
            <w:tcW w:w="4485" w:type="dxa"/>
            <w:gridSpan w:val="3"/>
            <w:hideMark/>
          </w:tcPr>
          <w:p w14:paraId="15119E93" w14:textId="777777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Name </w:t>
            </w:r>
          </w:p>
          <w:p w14:paraId="1E91ECCF" w14:textId="5FFD2D77" w:rsidR="0012317A" w:rsidRPr="00300A8F" w:rsidRDefault="0012317A" w:rsidP="00087C48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Role  </w:t>
            </w:r>
          </w:p>
        </w:tc>
      </w:tr>
      <w:tr w:rsidR="0012317A" w:rsidRPr="00300A8F" w14:paraId="58013903" w14:textId="5F36902C" w:rsidTr="0083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35A2F02" w14:textId="6CBAEA29" w:rsidR="0012317A" w:rsidRPr="00300A8F" w:rsidRDefault="0012317A" w:rsidP="0012317A">
            <w:pPr>
              <w:pStyle w:val="Body12pt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  <w:r w:rsidR="00E302CD">
              <w:rPr>
                <w:color w:val="4D4F53"/>
                <w:lang w:eastAsia="en-GB"/>
              </w:rPr>
              <w:t>Mentorship</w:t>
            </w:r>
          </w:p>
        </w:tc>
        <w:tc>
          <w:tcPr>
            <w:tcW w:w="753" w:type="dxa"/>
          </w:tcPr>
          <w:p w14:paraId="25CA2BDB" w14:textId="5583BB08" w:rsidR="0012317A" w:rsidRPr="00300A8F" w:rsidRDefault="0012317A" w:rsidP="0012317A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</w:p>
        </w:tc>
        <w:tc>
          <w:tcPr>
            <w:tcW w:w="799" w:type="dxa"/>
          </w:tcPr>
          <w:p w14:paraId="4B45D30E" w14:textId="39AB1479" w:rsidR="0012317A" w:rsidRPr="00300A8F" w:rsidRDefault="0012317A" w:rsidP="0012317A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46C4C2F4" w14:textId="77777777" w:rsidTr="008F4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4C809CB9" w14:textId="39661A3C" w:rsidR="00BA6BBE" w:rsidRPr="0073290A" w:rsidRDefault="00BA6BBE" w:rsidP="0012317A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73290A">
              <w:rPr>
                <w:b w:val="0"/>
                <w:bCs w:val="0"/>
                <w:color w:val="4D4F53"/>
                <w:lang w:eastAsia="en-GB"/>
              </w:rPr>
              <w:t>Would you</w:t>
            </w:r>
            <w:r w:rsidR="00F165EC">
              <w:rPr>
                <w:b w:val="0"/>
                <w:bCs w:val="0"/>
                <w:color w:val="4D4F53"/>
                <w:lang w:eastAsia="en-GB"/>
              </w:rPr>
              <w:t xml:space="preserve"> prefer</w:t>
            </w:r>
            <w:r w:rsidRPr="0073290A">
              <w:rPr>
                <w:b w:val="0"/>
                <w:bCs w:val="0"/>
                <w:color w:val="4D4F53"/>
                <w:lang w:eastAsia="en-GB"/>
              </w:rPr>
              <w:t xml:space="preserve"> to have an </w:t>
            </w:r>
            <w:r w:rsidRPr="00F40A61">
              <w:rPr>
                <w:color w:val="4D4F53"/>
                <w:lang w:eastAsia="en-GB"/>
              </w:rPr>
              <w:t>external</w:t>
            </w:r>
            <w:r w:rsidRPr="0073290A">
              <w:rPr>
                <w:b w:val="0"/>
                <w:bCs w:val="0"/>
                <w:color w:val="4D4F53"/>
                <w:lang w:eastAsia="en-GB"/>
              </w:rPr>
              <w:t xml:space="preserve"> or </w:t>
            </w:r>
            <w:r w:rsidRPr="00F40A61">
              <w:rPr>
                <w:color w:val="4D4F53"/>
                <w:lang w:eastAsia="en-GB"/>
              </w:rPr>
              <w:t>internal</w:t>
            </w:r>
            <w:r w:rsidRPr="0073290A">
              <w:rPr>
                <w:b w:val="0"/>
                <w:bCs w:val="0"/>
                <w:color w:val="4D4F53"/>
                <w:lang w:eastAsia="en-GB"/>
              </w:rPr>
              <w:t xml:space="preserve"> mentor?</w:t>
            </w:r>
            <w:r w:rsidR="00502653" w:rsidRPr="0073290A">
              <w:rPr>
                <w:b w:val="0"/>
                <w:bCs w:val="0"/>
                <w:color w:val="4D4F53"/>
                <w:lang w:eastAsia="en-GB"/>
              </w:rPr>
              <w:t xml:space="preserve"> </w:t>
            </w:r>
          </w:p>
        </w:tc>
        <w:tc>
          <w:tcPr>
            <w:tcW w:w="1552" w:type="dxa"/>
            <w:gridSpan w:val="2"/>
          </w:tcPr>
          <w:p w14:paraId="67A1D712" w14:textId="77777777" w:rsidR="00BA6BBE" w:rsidRPr="00300A8F" w:rsidRDefault="00BA6BBE" w:rsidP="0012317A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63645357" w14:textId="77777777" w:rsidTr="0083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0EB9C617" w14:textId="3001B528" w:rsidR="00BA6BBE" w:rsidRDefault="00BA6BBE" w:rsidP="00BA6BBE">
            <w:pPr>
              <w:pStyle w:val="Body12pt"/>
              <w:rPr>
                <w:color w:val="4D4F53"/>
                <w:lang w:eastAsia="en-GB"/>
              </w:rPr>
            </w:pPr>
          </w:p>
        </w:tc>
        <w:tc>
          <w:tcPr>
            <w:tcW w:w="753" w:type="dxa"/>
          </w:tcPr>
          <w:p w14:paraId="07F10AC5" w14:textId="69A4570D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Yes </w:t>
            </w:r>
          </w:p>
        </w:tc>
        <w:tc>
          <w:tcPr>
            <w:tcW w:w="799" w:type="dxa"/>
          </w:tcPr>
          <w:p w14:paraId="4536D3B3" w14:textId="60AC8EBF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No </w:t>
            </w:r>
          </w:p>
        </w:tc>
      </w:tr>
      <w:tr w:rsidR="00BA6BBE" w:rsidRPr="00300A8F" w14:paraId="61DF6537" w14:textId="77777777" w:rsidTr="0083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0E1C8941" w14:textId="4675DA66" w:rsidR="00BA6BBE" w:rsidRPr="0073290A" w:rsidRDefault="00BA6BBE" w:rsidP="00BA6BBE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73290A">
              <w:rPr>
                <w:b w:val="0"/>
                <w:bCs w:val="0"/>
                <w:color w:val="4D4F53"/>
                <w:lang w:eastAsia="en-GB"/>
              </w:rPr>
              <w:t xml:space="preserve">If an external mentor, confirm availability to work with 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 xml:space="preserve">an </w:t>
            </w:r>
            <w:r w:rsidRPr="0073290A">
              <w:rPr>
                <w:b w:val="0"/>
                <w:bCs w:val="0"/>
                <w:color w:val="4D4F53"/>
                <w:lang w:eastAsia="en-GB"/>
              </w:rPr>
              <w:t>external mentor for 10hours per month</w:t>
            </w:r>
            <w:r w:rsidR="00B73F32" w:rsidRPr="0073290A">
              <w:rPr>
                <w:b w:val="0"/>
                <w:bCs w:val="0"/>
                <w:color w:val="4D4F53"/>
                <w:lang w:eastAsia="en-GB"/>
              </w:rPr>
              <w:t xml:space="preserve"> for 6 months</w:t>
            </w:r>
          </w:p>
        </w:tc>
        <w:tc>
          <w:tcPr>
            <w:tcW w:w="753" w:type="dxa"/>
          </w:tcPr>
          <w:p w14:paraId="77CA3EDA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799" w:type="dxa"/>
          </w:tcPr>
          <w:p w14:paraId="24DA32E6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C4DE85E" w14:textId="50BEAF94" w:rsidTr="00275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730F4E53" w14:textId="2937F269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>
              <w:rPr>
                <w:b w:val="0"/>
                <w:bCs w:val="0"/>
                <w:color w:val="4D4F53"/>
                <w:lang w:eastAsia="en-GB"/>
              </w:rPr>
              <w:t>If an internal mentor, w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ould this person be available for </w:t>
            </w:r>
            <w:r w:rsidR="00EE14B1" w:rsidRPr="0012317A">
              <w:rPr>
                <w:b w:val="0"/>
                <w:bCs w:val="0"/>
                <w:color w:val="4D4F53"/>
                <w:lang w:eastAsia="en-GB"/>
              </w:rPr>
              <w:t>22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>-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hour training</w:t>
            </w:r>
            <w:r w:rsidR="00C17AF1">
              <w:rPr>
                <w:b w:val="0"/>
                <w:bCs w:val="0"/>
                <w:color w:val="4D4F53"/>
                <w:lang w:eastAsia="en-GB"/>
              </w:rPr>
              <w:t xml:space="preserve"> (there will be initial 5 day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>s</w:t>
            </w:r>
            <w:r w:rsidR="00C17AF1">
              <w:rPr>
                <w:b w:val="0"/>
                <w:bCs w:val="0"/>
                <w:color w:val="4D4F53"/>
                <w:lang w:eastAsia="en-GB"/>
              </w:rPr>
              <w:t xml:space="preserve"> training the week of 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>1</w:t>
            </w:r>
            <w:r w:rsidR="00EE14B1" w:rsidRPr="007A6001">
              <w:rPr>
                <w:color w:val="4D4F53"/>
                <w:vertAlign w:val="superscript"/>
                <w:lang w:eastAsia="en-GB"/>
              </w:rPr>
              <w:t>st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 xml:space="preserve"> </w:t>
            </w:r>
            <w:r w:rsidR="007A6001">
              <w:rPr>
                <w:b w:val="0"/>
                <w:bCs w:val="0"/>
                <w:color w:val="4D4F53"/>
                <w:lang w:eastAsia="en-GB"/>
              </w:rPr>
              <w:t>March 2022</w:t>
            </w:r>
            <w:r w:rsidR="00D84261">
              <w:rPr>
                <w:b w:val="0"/>
                <w:bCs w:val="0"/>
                <w:color w:val="4D4F53"/>
                <w:lang w:eastAsia="en-GB"/>
              </w:rPr>
              <w:t>)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, monthly supervision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>,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 and follow-up to become a mentor</w:t>
            </w:r>
            <w:r w:rsidR="00502653">
              <w:rPr>
                <w:b w:val="0"/>
                <w:bCs w:val="0"/>
                <w:color w:val="4D4F53"/>
                <w:lang w:eastAsia="en-GB"/>
              </w:rPr>
              <w:t>?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   </w:t>
            </w:r>
          </w:p>
        </w:tc>
        <w:tc>
          <w:tcPr>
            <w:tcW w:w="753" w:type="dxa"/>
            <w:hideMark/>
          </w:tcPr>
          <w:p w14:paraId="2D3CB08D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3E62A565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0E65D7B" w14:textId="696FEB5B" w:rsidTr="00E51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4960860" w14:textId="17FC8512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Would the organisation enable team members to be available to work with the mentor for up to </w:t>
            </w:r>
            <w:r>
              <w:rPr>
                <w:b w:val="0"/>
                <w:bCs w:val="0"/>
                <w:color w:val="4D4F53"/>
                <w:lang w:eastAsia="en-GB"/>
              </w:rPr>
              <w:t>10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 hours a month for 6 months?  </w:t>
            </w:r>
          </w:p>
        </w:tc>
        <w:tc>
          <w:tcPr>
            <w:tcW w:w="753" w:type="dxa"/>
            <w:hideMark/>
          </w:tcPr>
          <w:p w14:paraId="7ACC0B9C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05A4EFD5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29E65528" w14:textId="239175D4" w:rsidTr="0094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ED3D71F" w14:textId="0B446107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Would the </w:t>
            </w:r>
            <w:r>
              <w:rPr>
                <w:b w:val="0"/>
                <w:bCs w:val="0"/>
                <w:color w:val="4D4F53"/>
                <w:lang w:eastAsia="en-GB"/>
              </w:rPr>
              <w:t xml:space="preserve">internal 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mentor have time to </w:t>
            </w:r>
            <w:r w:rsidR="00EE14B1" w:rsidRPr="0012317A">
              <w:rPr>
                <w:b w:val="0"/>
                <w:bCs w:val="0"/>
                <w:color w:val="4D4F53"/>
                <w:lang w:eastAsia="en-GB"/>
              </w:rPr>
              <w:t>collaborate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 with colleagues</w:t>
            </w:r>
            <w:r w:rsidR="007E3EA8">
              <w:rPr>
                <w:b w:val="0"/>
                <w:bCs w:val="0"/>
                <w:color w:val="4D4F53"/>
                <w:lang w:eastAsia="en-GB"/>
              </w:rPr>
              <w:t>, management</w:t>
            </w:r>
            <w:r w:rsidR="00EE14B1">
              <w:rPr>
                <w:b w:val="0"/>
                <w:bCs w:val="0"/>
                <w:color w:val="4D4F53"/>
                <w:lang w:eastAsia="en-GB"/>
              </w:rPr>
              <w:t>,</w:t>
            </w:r>
            <w:r w:rsidR="007E3EA8">
              <w:rPr>
                <w:b w:val="0"/>
                <w:bCs w:val="0"/>
                <w:color w:val="4D4F53"/>
                <w:lang w:eastAsia="en-GB"/>
              </w:rPr>
              <w:t xml:space="preserve"> and leadership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 on safeguarding?  </w:t>
            </w:r>
          </w:p>
        </w:tc>
        <w:tc>
          <w:tcPr>
            <w:tcW w:w="753" w:type="dxa"/>
            <w:hideMark/>
          </w:tcPr>
          <w:p w14:paraId="5FF089E1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1E620961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0C68D85" w14:textId="320E8D08" w:rsidTr="00B03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16CBEF28" w14:textId="5696DFD4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Do they have the ability to influence leaders to make the organisation safer?  </w:t>
            </w:r>
          </w:p>
        </w:tc>
        <w:tc>
          <w:tcPr>
            <w:tcW w:w="753" w:type="dxa"/>
            <w:hideMark/>
          </w:tcPr>
          <w:p w14:paraId="28A298A4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7345279F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320379C4" w14:textId="3F0DF60C" w:rsidTr="00145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15A50ACC" w14:textId="618BCDA5" w:rsidR="00BA6BBE" w:rsidRPr="0012317A" w:rsidRDefault="00BA6BBE" w:rsidP="00BA6BBE">
            <w:pPr>
              <w:pStyle w:val="BodyBOLD12pt"/>
              <w:rPr>
                <w:lang w:eastAsia="en-GB"/>
              </w:rPr>
            </w:pPr>
            <w:r>
              <w:rPr>
                <w:lang w:eastAsia="en-GB"/>
              </w:rPr>
              <w:t>I</w:t>
            </w:r>
            <w:r w:rsidRPr="0012317A">
              <w:rPr>
                <w:lang w:eastAsia="en-GB"/>
              </w:rPr>
              <w:t>s safeguarding integrated into your organisation?  </w:t>
            </w:r>
            <w:r w:rsidR="0099005A">
              <w:rPr>
                <w:lang w:eastAsia="en-GB"/>
              </w:rPr>
              <w:t>(</w:t>
            </w:r>
            <w:r w:rsidR="00EE14B1">
              <w:rPr>
                <w:lang w:eastAsia="en-GB"/>
              </w:rPr>
              <w:t>Indicate</w:t>
            </w:r>
            <w:r w:rsidR="0099005A">
              <w:rPr>
                <w:lang w:eastAsia="en-GB"/>
              </w:rPr>
              <w:t xml:space="preserve"> Yes or No)</w:t>
            </w:r>
          </w:p>
        </w:tc>
      </w:tr>
      <w:tr w:rsidR="00BA6BBE" w:rsidRPr="00300A8F" w14:paraId="519BD8A6" w14:textId="29F2BA84" w:rsidTr="00834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6719B80B" w14:textId="7D37987A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lastRenderedPageBreak/>
              <w:t>We have begun safeguarding across the organisation  </w:t>
            </w:r>
          </w:p>
        </w:tc>
        <w:tc>
          <w:tcPr>
            <w:tcW w:w="753" w:type="dxa"/>
            <w:hideMark/>
          </w:tcPr>
          <w:p w14:paraId="60B66DB6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5FEA29AD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6CC4BECD" w14:textId="354DB5E1" w:rsidTr="003F4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5EC99DFC" w14:textId="41D0AADC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We have a Safeguarding policy in place  </w:t>
            </w:r>
          </w:p>
        </w:tc>
        <w:tc>
          <w:tcPr>
            <w:tcW w:w="753" w:type="dxa"/>
            <w:hideMark/>
          </w:tcPr>
          <w:p w14:paraId="77BEC627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01473F06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53948D48" w14:textId="25498B32" w:rsidTr="00273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5CE76952" w14:textId="03737B57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Some staff </w:t>
            </w:r>
            <w:r w:rsidR="0080102D">
              <w:rPr>
                <w:b w:val="0"/>
                <w:bCs w:val="0"/>
                <w:color w:val="4D4F53"/>
                <w:lang w:eastAsia="en-GB"/>
              </w:rPr>
              <w:t xml:space="preserve">and volunteers 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have received safeguarding training  </w:t>
            </w:r>
          </w:p>
        </w:tc>
        <w:tc>
          <w:tcPr>
            <w:tcW w:w="753" w:type="dxa"/>
            <w:hideMark/>
          </w:tcPr>
          <w:p w14:paraId="34C062A1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116DB19E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49C01EBD" w14:textId="3843BF12" w:rsidTr="00A90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77D0251A" w14:textId="4C972567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All staff </w:t>
            </w:r>
            <w:r w:rsidR="0080102D">
              <w:rPr>
                <w:b w:val="0"/>
                <w:bCs w:val="0"/>
                <w:color w:val="4D4F53"/>
                <w:lang w:eastAsia="en-GB"/>
              </w:rPr>
              <w:t xml:space="preserve">and volunteers 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have received safeguarding training  </w:t>
            </w:r>
          </w:p>
        </w:tc>
        <w:tc>
          <w:tcPr>
            <w:tcW w:w="753" w:type="dxa"/>
            <w:hideMark/>
          </w:tcPr>
          <w:p w14:paraId="072C4E2F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1A05EE5F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33FC3AFF" w14:textId="70965F9E" w:rsidTr="0071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86C09B6" w14:textId="434ADDD4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We have conducted a safeguarding risk assessment  </w:t>
            </w:r>
          </w:p>
        </w:tc>
        <w:tc>
          <w:tcPr>
            <w:tcW w:w="753" w:type="dxa"/>
            <w:hideMark/>
          </w:tcPr>
          <w:p w14:paraId="23BD65EF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53DF1793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A909D7B" w14:textId="309840E3" w:rsidTr="00464E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5C8EAF05" w14:textId="78C5473D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 to programmes  </w:t>
            </w:r>
          </w:p>
        </w:tc>
        <w:tc>
          <w:tcPr>
            <w:tcW w:w="753" w:type="dxa"/>
            <w:hideMark/>
          </w:tcPr>
          <w:p w14:paraId="68DD3D96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5BFE202D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4B60BD64" w14:textId="3F2544C6" w:rsidTr="0047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453928B5" w14:textId="48FEF9E3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 into human resources  </w:t>
            </w:r>
          </w:p>
        </w:tc>
        <w:tc>
          <w:tcPr>
            <w:tcW w:w="753" w:type="dxa"/>
            <w:hideMark/>
          </w:tcPr>
          <w:p w14:paraId="3CDB7D3F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13CC4563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2DE36627" w14:textId="1E8E9832" w:rsidTr="007F5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4B357CF" w14:textId="3D453105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 into IT  </w:t>
            </w:r>
          </w:p>
        </w:tc>
        <w:tc>
          <w:tcPr>
            <w:tcW w:w="753" w:type="dxa"/>
            <w:hideMark/>
          </w:tcPr>
          <w:p w14:paraId="5F3C7863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5F71769A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35FA8852" w14:textId="1EDFD3E1" w:rsidTr="003F7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37628956" w14:textId="2FE05F9D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 into media and communications  </w:t>
            </w:r>
          </w:p>
        </w:tc>
        <w:tc>
          <w:tcPr>
            <w:tcW w:w="753" w:type="dxa"/>
            <w:hideMark/>
          </w:tcPr>
          <w:p w14:paraId="5A3B74BE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0BD021BA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226492E" w14:textId="4AAA9EE2" w:rsidTr="007E5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7F3669EA" w14:textId="7952384E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 into fundraising  </w:t>
            </w:r>
          </w:p>
        </w:tc>
        <w:tc>
          <w:tcPr>
            <w:tcW w:w="753" w:type="dxa"/>
            <w:hideMark/>
          </w:tcPr>
          <w:p w14:paraId="658A3529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0E9E146E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14F73FA" w14:textId="618268A5" w:rsidTr="000F1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42D681B6" w14:textId="5AD75F9A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Safeguarding is well integrated into partnerships  </w:t>
            </w:r>
          </w:p>
        </w:tc>
        <w:tc>
          <w:tcPr>
            <w:tcW w:w="753" w:type="dxa"/>
            <w:hideMark/>
          </w:tcPr>
          <w:p w14:paraId="3A3AEAD3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62F573FB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4C4E9CAD" w14:textId="7D6F4F8D" w:rsidTr="00A30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6ABEC351" w14:textId="5E707CAA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Reporting and response system is in place for communities  </w:t>
            </w:r>
          </w:p>
        </w:tc>
        <w:tc>
          <w:tcPr>
            <w:tcW w:w="753" w:type="dxa"/>
            <w:hideMark/>
          </w:tcPr>
          <w:p w14:paraId="3357D9E3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324BDF97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25BDE1D0" w14:textId="23CD7801" w:rsidTr="00A15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10210024" w14:textId="499E7161" w:rsidR="00BA6BBE" w:rsidRPr="0012317A" w:rsidRDefault="00BA6BBE" w:rsidP="00BA6BBE">
            <w:pPr>
              <w:pStyle w:val="Body12pt"/>
              <w:rPr>
                <w:rFonts w:ascii="Times New Roman" w:hAnsi="Times New Roman"/>
                <w:b w:val="0"/>
                <w:bCs w:val="0"/>
                <w:color w:val="4D4F53"/>
                <w:szCs w:val="24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>Reporting and response system is in place for staff  </w:t>
            </w:r>
          </w:p>
        </w:tc>
        <w:tc>
          <w:tcPr>
            <w:tcW w:w="753" w:type="dxa"/>
            <w:hideMark/>
          </w:tcPr>
          <w:p w14:paraId="5D0F0EF6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D4F53"/>
                <w:szCs w:val="24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  <w:tc>
          <w:tcPr>
            <w:tcW w:w="799" w:type="dxa"/>
          </w:tcPr>
          <w:p w14:paraId="1C81712B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0A772DC7" w14:textId="77777777" w:rsidTr="00A15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4" w:type="dxa"/>
            <w:gridSpan w:val="4"/>
          </w:tcPr>
          <w:p w14:paraId="74F5C186" w14:textId="7F52E234" w:rsidR="00BA6BBE" w:rsidRPr="0012317A" w:rsidRDefault="00BA6BBE" w:rsidP="00BA6BBE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12317A">
              <w:rPr>
                <w:b w:val="0"/>
                <w:bCs w:val="0"/>
                <w:color w:val="4D4F53"/>
                <w:lang w:eastAsia="en-GB"/>
              </w:rPr>
              <w:t xml:space="preserve">Do you have existing safeguarding funds or </w:t>
            </w:r>
            <w:r w:rsidR="0073290A">
              <w:rPr>
                <w:b w:val="0"/>
                <w:bCs w:val="0"/>
                <w:color w:val="4D4F53"/>
                <w:lang w:eastAsia="en-GB"/>
              </w:rPr>
              <w:t xml:space="preserve">any </w:t>
            </w:r>
            <w:r w:rsidRPr="0012317A">
              <w:rPr>
                <w:b w:val="0"/>
                <w:bCs w:val="0"/>
                <w:color w:val="4D4F53"/>
                <w:lang w:eastAsia="en-GB"/>
              </w:rPr>
              <w:t>in the pipeline? </w:t>
            </w:r>
          </w:p>
        </w:tc>
        <w:tc>
          <w:tcPr>
            <w:tcW w:w="753" w:type="dxa"/>
          </w:tcPr>
          <w:p w14:paraId="130E1B8E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  <w:tc>
          <w:tcPr>
            <w:tcW w:w="799" w:type="dxa"/>
          </w:tcPr>
          <w:p w14:paraId="1F43E364" w14:textId="77777777" w:rsidR="00BA6BBE" w:rsidRPr="00300A8F" w:rsidRDefault="00BA6BBE" w:rsidP="00BA6BBE">
            <w:pPr>
              <w:pStyle w:val="Body12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F53"/>
                <w:lang w:eastAsia="en-GB"/>
              </w:rPr>
            </w:pPr>
          </w:p>
        </w:tc>
      </w:tr>
      <w:tr w:rsidR="00BA6BBE" w:rsidRPr="00300A8F" w14:paraId="31898C6C" w14:textId="2CDF37F1" w:rsidTr="00A46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508E52A6" w14:textId="1C9F800E" w:rsidR="00BA6BBE" w:rsidRDefault="00BA6BBE" w:rsidP="00BA6BBE">
            <w:pPr>
              <w:pStyle w:val="BodyBOLD12pt"/>
              <w:rPr>
                <w:b/>
                <w:bCs w:val="0"/>
                <w:lang w:eastAsia="en-GB"/>
              </w:rPr>
            </w:pPr>
            <w:r w:rsidRPr="00300A8F">
              <w:rPr>
                <w:lang w:eastAsia="en-GB"/>
              </w:rPr>
              <w:t>Mentoring- Please describe the organisation</w:t>
            </w:r>
            <w:r w:rsidR="000B7059">
              <w:rPr>
                <w:lang w:eastAsia="en-GB"/>
              </w:rPr>
              <w:t>’</w:t>
            </w:r>
            <w:r w:rsidRPr="00300A8F">
              <w:rPr>
                <w:lang w:eastAsia="en-GB"/>
              </w:rPr>
              <w:t>s interest in the mentoring programme here </w:t>
            </w:r>
          </w:p>
          <w:p w14:paraId="1215AC55" w14:textId="77777777" w:rsidR="0073290A" w:rsidRDefault="0073290A" w:rsidP="00BA6BBE">
            <w:pPr>
              <w:pStyle w:val="BodyBOLD12pt"/>
              <w:rPr>
                <w:b/>
                <w:bCs w:val="0"/>
                <w:lang w:eastAsia="en-GB"/>
              </w:rPr>
            </w:pPr>
          </w:p>
          <w:p w14:paraId="410F2FB2" w14:textId="77777777" w:rsidR="0073290A" w:rsidRDefault="0073290A" w:rsidP="00BA6BBE">
            <w:pPr>
              <w:pStyle w:val="BodyBOLD12pt"/>
              <w:rPr>
                <w:b/>
                <w:bCs w:val="0"/>
                <w:lang w:eastAsia="en-GB"/>
              </w:rPr>
            </w:pPr>
          </w:p>
          <w:p w14:paraId="0A71F0AC" w14:textId="6480ECF4" w:rsidR="0073290A" w:rsidRPr="00300A8F" w:rsidRDefault="0073290A" w:rsidP="00BA6BBE">
            <w:pPr>
              <w:pStyle w:val="BodyBOLD12pt"/>
              <w:rPr>
                <w:lang w:eastAsia="en-GB"/>
              </w:rPr>
            </w:pPr>
          </w:p>
        </w:tc>
      </w:tr>
      <w:tr w:rsidR="00BA6BBE" w:rsidRPr="00300A8F" w14:paraId="675EF67D" w14:textId="502A9AF9" w:rsidTr="00B75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hideMark/>
          </w:tcPr>
          <w:p w14:paraId="73F39B82" w14:textId="77777777" w:rsidR="00BA6BBE" w:rsidRPr="0012317A" w:rsidRDefault="00BA6BBE" w:rsidP="00BA6BBE">
            <w:pPr>
              <w:pStyle w:val="BodyBOLD12pt"/>
              <w:rPr>
                <w:lang w:eastAsia="en-GB"/>
              </w:rPr>
            </w:pPr>
            <w:r w:rsidRPr="0012317A">
              <w:rPr>
                <w:lang w:eastAsia="en-GB"/>
              </w:rPr>
              <w:t>How does the organisation hope to benefit from the mentoring programme?  </w:t>
            </w:r>
          </w:p>
          <w:p w14:paraId="32BC7300" w14:textId="77777777" w:rsidR="00BA6BBE" w:rsidRDefault="00BA6BBE" w:rsidP="00BA6BBE">
            <w:pPr>
              <w:pStyle w:val="Body12pt"/>
              <w:rPr>
                <w:b w:val="0"/>
                <w:bCs w:val="0"/>
                <w:lang w:eastAsia="en-GB"/>
              </w:rPr>
            </w:pPr>
            <w:r w:rsidRPr="0012317A">
              <w:rPr>
                <w:lang w:eastAsia="en-GB"/>
              </w:rPr>
              <w:t> </w:t>
            </w:r>
          </w:p>
          <w:p w14:paraId="1A55B081" w14:textId="77777777" w:rsidR="0073290A" w:rsidRDefault="0073290A" w:rsidP="00BA6BBE">
            <w:pPr>
              <w:pStyle w:val="Body12pt"/>
              <w:rPr>
                <w:b w:val="0"/>
                <w:bCs w:val="0"/>
                <w:lang w:eastAsia="en-GB"/>
              </w:rPr>
            </w:pPr>
          </w:p>
          <w:p w14:paraId="0D882DE8" w14:textId="02949CF2" w:rsidR="0073290A" w:rsidRPr="0012317A" w:rsidRDefault="0073290A" w:rsidP="00BA6BBE">
            <w:pPr>
              <w:pStyle w:val="Body12pt"/>
              <w:rPr>
                <w:lang w:eastAsia="en-GB"/>
              </w:rPr>
            </w:pPr>
          </w:p>
        </w:tc>
      </w:tr>
      <w:tr w:rsidR="00BA6BBE" w:rsidRPr="00300A8F" w14:paraId="3735185E" w14:textId="3C55E2E4" w:rsidTr="00A14E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  <w:hideMark/>
          </w:tcPr>
          <w:p w14:paraId="1CD3FBFE" w14:textId="64610E5E" w:rsidR="00BA6BBE" w:rsidRDefault="00BA6BBE" w:rsidP="00BA6BBE">
            <w:pPr>
              <w:pStyle w:val="BodyBOLD12pt"/>
              <w:rPr>
                <w:b/>
                <w:bCs w:val="0"/>
                <w:lang w:eastAsia="en-GB"/>
              </w:rPr>
            </w:pPr>
            <w:r w:rsidRPr="0012317A">
              <w:rPr>
                <w:lang w:eastAsia="en-GB"/>
              </w:rPr>
              <w:t>How will the senior leaders engage with the mentoring programme?  </w:t>
            </w:r>
          </w:p>
          <w:p w14:paraId="7A712441" w14:textId="6188D855" w:rsidR="0073290A" w:rsidRDefault="0073290A" w:rsidP="00BA6BBE">
            <w:pPr>
              <w:pStyle w:val="BodyBOLD12pt"/>
              <w:rPr>
                <w:b/>
                <w:bCs w:val="0"/>
                <w:lang w:eastAsia="en-GB"/>
              </w:rPr>
            </w:pPr>
          </w:p>
          <w:p w14:paraId="59E0257F" w14:textId="77777777" w:rsidR="0073290A" w:rsidRPr="0012317A" w:rsidRDefault="0073290A" w:rsidP="00BA6BBE">
            <w:pPr>
              <w:pStyle w:val="BodyBOLD12pt"/>
              <w:rPr>
                <w:lang w:eastAsia="en-GB"/>
              </w:rPr>
            </w:pPr>
          </w:p>
          <w:p w14:paraId="45EE14DA" w14:textId="2C643F0F" w:rsidR="00BA6BBE" w:rsidRPr="0012317A" w:rsidRDefault="00BA6BBE" w:rsidP="00BA6BBE">
            <w:pPr>
              <w:pStyle w:val="Body12pt"/>
              <w:rPr>
                <w:b w:val="0"/>
                <w:bCs w:val="0"/>
                <w:color w:val="4D4F53"/>
                <w:lang w:eastAsia="en-GB"/>
              </w:rPr>
            </w:pPr>
            <w:r w:rsidRPr="00300A8F">
              <w:rPr>
                <w:color w:val="4D4F53"/>
                <w:lang w:eastAsia="en-GB"/>
              </w:rPr>
              <w:t> </w:t>
            </w:r>
          </w:p>
        </w:tc>
      </w:tr>
    </w:tbl>
    <w:p w14:paraId="406201F5" w14:textId="2E006A3C" w:rsidR="00D93DCE" w:rsidRDefault="00DB73BE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  <w:r w:rsidRPr="00300A8F">
        <w:rPr>
          <w:rFonts w:ascii="Helvetica Light" w:eastAsia="Times New Roman" w:hAnsi="Helvetica Light" w:cs="Segoe UI"/>
          <w:color w:val="4D4F53"/>
          <w:lang w:eastAsia="en-GB"/>
        </w:rPr>
        <w:t> </w:t>
      </w:r>
      <w:bookmarkEnd w:id="0"/>
    </w:p>
    <w:p w14:paraId="60F84EC5" w14:textId="41C07199" w:rsidR="000B7059" w:rsidRDefault="001855D2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  <w:r>
        <w:rPr>
          <w:rFonts w:ascii="Helvetica Light" w:eastAsia="Times New Roman" w:hAnsi="Helvetica Light" w:cs="Segoe UI"/>
          <w:color w:val="4D4F53"/>
          <w:lang w:eastAsia="en-GB"/>
        </w:rPr>
        <w:lastRenderedPageBreak/>
        <w:t xml:space="preserve">Due to </w:t>
      </w:r>
      <w:r w:rsidR="00EE14B1">
        <w:rPr>
          <w:rFonts w:ascii="Helvetica Light" w:eastAsia="Times New Roman" w:hAnsi="Helvetica Light" w:cs="Segoe UI"/>
          <w:color w:val="4D4F53"/>
          <w:lang w:eastAsia="en-GB"/>
        </w:rPr>
        <w:t xml:space="preserve">the </w:t>
      </w:r>
      <w:r>
        <w:rPr>
          <w:rFonts w:ascii="Helvetica Light" w:eastAsia="Times New Roman" w:hAnsi="Helvetica Light" w:cs="Segoe UI"/>
          <w:color w:val="4D4F53"/>
          <w:lang w:eastAsia="en-GB"/>
        </w:rPr>
        <w:t>large volume of applications</w:t>
      </w:r>
      <w:r w:rsidR="00EE14B1">
        <w:rPr>
          <w:rFonts w:ascii="Helvetica Light" w:eastAsia="Times New Roman" w:hAnsi="Helvetica Light" w:cs="Segoe UI"/>
          <w:color w:val="4D4F53"/>
          <w:lang w:eastAsia="en-GB"/>
        </w:rPr>
        <w:t>,</w:t>
      </w:r>
      <w:r>
        <w:rPr>
          <w:rFonts w:ascii="Helvetica Light" w:eastAsia="Times New Roman" w:hAnsi="Helvetica Light" w:cs="Segoe UI"/>
          <w:color w:val="4D4F53"/>
          <w:lang w:eastAsia="en-GB"/>
        </w:rPr>
        <w:t xml:space="preserve"> o</w:t>
      </w:r>
      <w:r w:rsidR="000B7059">
        <w:rPr>
          <w:rFonts w:ascii="Helvetica Light" w:eastAsia="Times New Roman" w:hAnsi="Helvetica Light" w:cs="Segoe UI"/>
          <w:color w:val="4D4F53"/>
          <w:lang w:eastAsia="en-GB"/>
        </w:rPr>
        <w:t>nly those selected will be contact</w:t>
      </w:r>
      <w:r>
        <w:rPr>
          <w:rFonts w:ascii="Helvetica Light" w:eastAsia="Times New Roman" w:hAnsi="Helvetica Light" w:cs="Segoe UI"/>
          <w:color w:val="4D4F53"/>
          <w:lang w:eastAsia="en-GB"/>
        </w:rPr>
        <w:t xml:space="preserve">ed. Submission of </w:t>
      </w:r>
      <w:r w:rsidR="00EE14B1">
        <w:rPr>
          <w:rFonts w:ascii="Helvetica Light" w:eastAsia="Times New Roman" w:hAnsi="Helvetica Light" w:cs="Segoe UI"/>
          <w:color w:val="4D4F53"/>
          <w:lang w:eastAsia="en-GB"/>
        </w:rPr>
        <w:t xml:space="preserve">an </w:t>
      </w:r>
      <w:r>
        <w:rPr>
          <w:rFonts w:ascii="Helvetica Light" w:eastAsia="Times New Roman" w:hAnsi="Helvetica Light" w:cs="Segoe UI"/>
          <w:color w:val="4D4F53"/>
          <w:lang w:eastAsia="en-GB"/>
        </w:rPr>
        <w:t xml:space="preserve">application does not automatically </w:t>
      </w:r>
      <w:r w:rsidR="00357B8C">
        <w:rPr>
          <w:rFonts w:ascii="Helvetica Light" w:eastAsia="Times New Roman" w:hAnsi="Helvetica Light" w:cs="Segoe UI"/>
          <w:color w:val="4D4F53"/>
          <w:lang w:eastAsia="en-GB"/>
        </w:rPr>
        <w:t>mean you would be selected.</w:t>
      </w:r>
    </w:p>
    <w:p w14:paraId="0DA6F85E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AB10E80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292674A9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10CE141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0C01A45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13ED8E04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3D25D2C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74F1161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359A4449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2ECC9B17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4AF57A83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63D8482F" w14:textId="77777777" w:rsidR="00CE56AA" w:rsidRDefault="00CE56AA" w:rsidP="00087C48">
      <w:pPr>
        <w:spacing w:after="0" w:line="240" w:lineRule="auto"/>
        <w:textAlignment w:val="baseline"/>
        <w:rPr>
          <w:rFonts w:ascii="Helvetica Light" w:eastAsia="Times New Roman" w:hAnsi="Helvetica Light" w:cs="Segoe UI"/>
          <w:color w:val="4D4F53"/>
          <w:lang w:eastAsia="en-GB"/>
        </w:rPr>
      </w:pPr>
    </w:p>
    <w:p w14:paraId="1DDBB308" w14:textId="77777777" w:rsidR="00CE56AA" w:rsidRDefault="00CE56AA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  <w:rtl/>
        </w:rPr>
      </w:pPr>
    </w:p>
    <w:p w14:paraId="1C021942" w14:textId="10258CFB" w:rsidR="004A743C" w:rsidRDefault="004A743C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0B9E2911" w14:textId="41EBA710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0874DAEC" w14:textId="1B7D7DDD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38524B19" w14:textId="6051406D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28217AFA" w14:textId="7F21CFAA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4F28A3AB" w14:textId="05E19E90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3B8CABB1" w14:textId="4D7A2F4E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6375930F" w14:textId="77777777" w:rsidR="00CA6EC9" w:rsidRDefault="00CA6EC9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  <w:rtl/>
        </w:rPr>
      </w:pPr>
    </w:p>
    <w:p w14:paraId="7DC0B0D8" w14:textId="77777777" w:rsidR="004A743C" w:rsidRPr="0048012D" w:rsidRDefault="004A743C" w:rsidP="00087C48">
      <w:pPr>
        <w:spacing w:after="0" w:line="240" w:lineRule="auto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</w:rPr>
      </w:pPr>
    </w:p>
    <w:p w14:paraId="354DE819" w14:textId="4BACD1DB" w:rsidR="00CE56AA" w:rsidRPr="0048012D" w:rsidRDefault="00511B41" w:rsidP="0048012D">
      <w:pPr>
        <w:spacing w:after="0" w:line="240" w:lineRule="auto"/>
        <w:jc w:val="center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  <w:rtl/>
        </w:rPr>
      </w:pPr>
      <w:r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lastRenderedPageBreak/>
        <w:t>مركز الدعم والموارد</w:t>
      </w:r>
      <w:r w:rsidR="00407A97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 xml:space="preserve"> </w:t>
      </w:r>
      <w:r w:rsidR="00407A97" w:rsidRPr="0048012D">
        <w:rPr>
          <w:rFonts w:ascii="Helvetica Light" w:hAnsi="Helvetica Light" w:cstheme="majorHAnsi"/>
          <w:color w:val="5B6738" w:themeColor="accent6" w:themeShade="80"/>
          <w:sz w:val="72"/>
          <w:szCs w:val="56"/>
          <w:rtl/>
        </w:rPr>
        <w:t>–</w:t>
      </w:r>
      <w:r w:rsidR="00407A97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 xml:space="preserve"> برنامج </w:t>
      </w:r>
      <w:r w:rsidR="00C17120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>التوجيه</w:t>
      </w:r>
      <w:r w:rsidR="00407A97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 xml:space="preserve"> </w:t>
      </w:r>
      <w:r w:rsidR="00E2428D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>والإرشاد</w:t>
      </w:r>
    </w:p>
    <w:p w14:paraId="27062AF2" w14:textId="77777777" w:rsidR="00E2428D" w:rsidRPr="0048012D" w:rsidRDefault="00E2428D" w:rsidP="0048012D">
      <w:pPr>
        <w:spacing w:after="0" w:line="240" w:lineRule="auto"/>
        <w:jc w:val="center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  <w:rtl/>
        </w:rPr>
      </w:pPr>
    </w:p>
    <w:p w14:paraId="162144E2" w14:textId="636E92D8" w:rsidR="00E2428D" w:rsidRDefault="00E2428D" w:rsidP="0048012D">
      <w:pPr>
        <w:spacing w:after="0" w:line="240" w:lineRule="auto"/>
        <w:jc w:val="center"/>
        <w:textAlignment w:val="baseline"/>
        <w:rPr>
          <w:rFonts w:ascii="Helvetica Light" w:hAnsi="Helvetica Light" w:cstheme="majorHAnsi"/>
          <w:color w:val="5B6738" w:themeColor="accent6" w:themeShade="80"/>
          <w:sz w:val="72"/>
          <w:szCs w:val="56"/>
          <w:rtl/>
          <w:lang w:bidi="ar-YE"/>
        </w:rPr>
      </w:pPr>
      <w:r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 xml:space="preserve">استمارة </w:t>
      </w:r>
      <w:r w:rsidR="0048012D" w:rsidRPr="0048012D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>الترشح لمنظمات المجتمع المدني</w:t>
      </w:r>
      <w:r w:rsidR="005620A2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</w:rPr>
        <w:t xml:space="preserve"> في </w:t>
      </w:r>
      <w:r w:rsidR="00456E57">
        <w:rPr>
          <w:rFonts w:ascii="Helvetica Light" w:hAnsi="Helvetica Light" w:cstheme="majorHAnsi" w:hint="cs"/>
          <w:color w:val="5B6738" w:themeColor="accent6" w:themeShade="80"/>
          <w:sz w:val="72"/>
          <w:szCs w:val="56"/>
          <w:rtl/>
          <w:lang w:bidi="ar-YE"/>
        </w:rPr>
        <w:t>سوريا</w:t>
      </w:r>
    </w:p>
    <w:p w14:paraId="113DB2EC" w14:textId="77777777" w:rsidR="009214B7" w:rsidRPr="005A7A15" w:rsidRDefault="009214B7" w:rsidP="0048012D">
      <w:pPr>
        <w:spacing w:after="0" w:line="240" w:lineRule="auto"/>
        <w:jc w:val="center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</w:p>
    <w:p w14:paraId="0182EAEA" w14:textId="7FC820D9" w:rsidR="00A42599" w:rsidRPr="005A7A15" w:rsidRDefault="009658BE" w:rsidP="00FE4118">
      <w:pPr>
        <w:spacing w:after="0" w:line="240" w:lineRule="auto"/>
        <w:jc w:val="right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شكرًا جزيلاً على اهتمامك بالانضمام إلى برنامج</w:t>
      </w:r>
      <w:r w:rsidR="0039051E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التوجيه والإرشاد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لمركز الموارد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7A600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والدعم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للشرق</w:t>
      </w:r>
      <w:r w:rsidR="007015C5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الأوسط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وشمال </w:t>
      </w:r>
      <w:r w:rsidR="007A600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أفريقيا</w:t>
      </w:r>
      <w:r w:rsidR="007015C5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.</w:t>
      </w:r>
      <w:r w:rsidR="0024323D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نحن متحمسون للغاية لل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إ</w:t>
      </w:r>
      <w:r w:rsidR="0024323D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نطلاق في هذه الرحلة ونرحب باهتمامكم</w:t>
      </w:r>
      <w:r w:rsidR="00FC25BD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.</w:t>
      </w:r>
    </w:p>
    <w:p w14:paraId="48BA8E15" w14:textId="77777777" w:rsidR="00FE4118" w:rsidRPr="005A7A15" w:rsidRDefault="00FE4118" w:rsidP="00FE4118">
      <w:pPr>
        <w:spacing w:after="0" w:line="240" w:lineRule="auto"/>
        <w:jc w:val="right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</w:p>
    <w:p w14:paraId="1F8606E5" w14:textId="1C0F27A2" w:rsidR="00FE4118" w:rsidRPr="005A7A15" w:rsidRDefault="00FE4118" w:rsidP="00FE4118">
      <w:pPr>
        <w:spacing w:after="0" w:line="240" w:lineRule="auto"/>
        <w:jc w:val="right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في بداية خطة </w:t>
      </w:r>
      <w:r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التوجيه،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ستقوم المنظمات المختارة بإجراء تقييم</w:t>
      </w:r>
      <w:r w:rsidR="00F46637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قدراتها في مجال الصون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. سيعمل المرشد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/الموجه</w:t>
      </w:r>
      <w:r w:rsidR="00EE14B1">
        <w:rPr>
          <w:rFonts w:ascii="Helvetica" w:hAnsi="Helvetica" w:cstheme="majorHAnsi"/>
          <w:bCs/>
          <w:color w:val="4D4F53" w:themeColor="text1"/>
          <w:sz w:val="24"/>
          <w:lang w:eastAsia="en-GB"/>
        </w:rPr>
        <w:t xml:space="preserve"> 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 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سواء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كان </w:t>
      </w:r>
      <w:r w:rsidR="007A600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من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داخل مؤسستك أم مستشار من الخارج)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) مع م</w:t>
      </w:r>
      <w:r w:rsidR="000677A7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نظمتك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لمساعدتك في تحديد 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ثغرات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7A600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الخاصة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الصون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في </w:t>
      </w:r>
      <w:r w:rsidR="00BF4A35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منظمتك</w:t>
      </w:r>
      <w:r w:rsidR="000677A7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.</w:t>
      </w:r>
    </w:p>
    <w:p w14:paraId="5F2BFA96" w14:textId="77777777" w:rsidR="000677A7" w:rsidRPr="005A7A15" w:rsidRDefault="000677A7" w:rsidP="00FE4118">
      <w:pPr>
        <w:spacing w:after="0" w:line="240" w:lineRule="auto"/>
        <w:jc w:val="right"/>
        <w:textAlignment w:val="baseline"/>
        <w:rPr>
          <w:rFonts w:ascii="Helvetica" w:hAnsi="Helvetica" w:cstheme="majorHAnsi"/>
          <w:bCs/>
          <w:color w:val="4D4F53" w:themeColor="text1"/>
          <w:sz w:val="24"/>
          <w:lang w:eastAsia="en-GB"/>
        </w:rPr>
      </w:pPr>
    </w:p>
    <w:p w14:paraId="427FAC50" w14:textId="34393B8D" w:rsidR="00540A75" w:rsidRPr="005A7A15" w:rsidRDefault="00390081" w:rsidP="00390081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سيعمل المرشد مع مسؤول تنسيق </w:t>
      </w:r>
      <w:r w:rsidR="006F1212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الصون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لمدة 6 أشهر (بحد أقصى 10 ساعات اتصال 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شهريا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)</w:t>
      </w:r>
      <w:r w:rsidRPr="005A7A15">
        <w:rPr>
          <w:rFonts w:ascii="Helvetica" w:hAnsi="Helvetica" w:cstheme="majorHAnsi"/>
          <w:bCs/>
          <w:color w:val="4D4F53" w:themeColor="text1"/>
          <w:sz w:val="24"/>
          <w:lang w:eastAsia="en-GB"/>
        </w:rPr>
        <w:t>.</w:t>
      </w:r>
      <w:r w:rsidR="002F4EF0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2F4EF0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سيتم وضع 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إ</w:t>
      </w:r>
      <w:r w:rsidR="00EE14B1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تفاقية </w:t>
      </w:r>
      <w:r w:rsidR="002F4EF0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لتحديد المسؤوليات المتبادلة لتوجيه التنفيذ والرصد بين </w:t>
      </w:r>
      <w:r w:rsidR="007A6001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مركز الموارد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والدعم</w:t>
      </w:r>
      <w:r w:rsidR="002F4EF0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والمنظمات التي يتم توجيهها.</w:t>
      </w:r>
    </w:p>
    <w:p w14:paraId="00622F67" w14:textId="77777777" w:rsidR="00BF4A35" w:rsidRPr="005A7A15" w:rsidRDefault="00BF4A35" w:rsidP="00BF4A35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</w:p>
    <w:p w14:paraId="7D7F5560" w14:textId="44964D7A" w:rsidR="00BF4A35" w:rsidRPr="005A7A15" w:rsidRDefault="007A6001" w:rsidP="00BF4A35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ست</w:t>
      </w:r>
      <w:r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قود </w:t>
      </w:r>
      <w:r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المعلومات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التي </w:t>
      </w:r>
      <w:r w:rsidR="00061B09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تقدمها عن</w:t>
      </w:r>
      <w:r w:rsidR="00BF4A35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مؤسستك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لفهم أكبر للمؤسسة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ومبادرات </w:t>
      </w:r>
      <w:r w:rsidR="00061B09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الصون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الموجودة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فيها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. 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كما </w:t>
      </w:r>
      <w:r w:rsidR="00EE14B1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س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ت</w:t>
      </w:r>
      <w:r w:rsidR="00EE14B1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ساعدنا</w:t>
      </w:r>
      <w:r w:rsidR="007000A7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في تقييم وفهم القدرة التنظيمية </w:t>
      </w:r>
      <w:r w:rsidR="00061B09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لل</w:t>
      </w:r>
      <w:r w:rsidR="00EE14B1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إ</w:t>
      </w:r>
      <w:r w:rsidR="00061B09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نضمام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لهذ</w:t>
      </w:r>
      <w:r w:rsidR="001F2065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 البرنامج</w:t>
      </w:r>
      <w:r w:rsidR="00BF4A35"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.</w:t>
      </w:r>
    </w:p>
    <w:p w14:paraId="78141CAC" w14:textId="77777777" w:rsidR="00A24FED" w:rsidRPr="005A7A15" w:rsidRDefault="00A24FED" w:rsidP="00A24FED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</w:p>
    <w:p w14:paraId="3B3D1376" w14:textId="5CFC4264" w:rsidR="00A24FED" w:rsidRPr="005A7A15" w:rsidRDefault="00A24FED" w:rsidP="00A24FED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يرجى إكمال هذا النموذج وإعادته </w:t>
      </w:r>
      <w:r w:rsidR="008C55BE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إلى</w:t>
      </w:r>
      <w:r w:rsidR="00737067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ليث </w:t>
      </w:r>
      <w:r w:rsidR="00AF0964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سيد  على الايميل </w:t>
      </w:r>
      <w:r w:rsidR="00AF0964">
        <w:rPr>
          <w:rFonts w:ascii="Helvetica" w:hAnsi="Helvetica" w:cstheme="majorHAnsi" w:hint="cs"/>
          <w:bCs/>
          <w:color w:val="4D4F53" w:themeColor="text1"/>
          <w:sz w:val="24"/>
          <w:lang w:eastAsia="en-GB"/>
        </w:rPr>
        <w:t>laith@rshub.org.uk</w:t>
      </w:r>
      <w:r w:rsidR="008C55BE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AF0964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والى </w:t>
      </w:r>
      <w:r w:rsidR="005B334D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وجدان جراح 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على </w:t>
      </w:r>
      <w:r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الايميل </w:t>
      </w:r>
      <w:r w:rsidR="006A276B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="005B334D" w:rsidRPr="005B334D">
        <w:t>wejdan.jarrah@rshub.org.uk</w:t>
      </w:r>
      <w:r w:rsidR="006A276B"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 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بحلول </w:t>
      </w:r>
      <w:r w:rsidR="007A6001">
        <w:rPr>
          <w:rFonts w:ascii="Helvetica" w:hAnsi="Helvetica" w:cstheme="majorHAnsi"/>
          <w:bCs/>
          <w:color w:val="4D4F53" w:themeColor="text1"/>
          <w:sz w:val="24"/>
          <w:lang w:eastAsia="en-GB"/>
        </w:rPr>
        <w:t>1</w:t>
      </w:r>
      <w:r w:rsidR="00B360AE">
        <w:rPr>
          <w:rFonts w:ascii="Helvetica" w:hAnsi="Helvetica" w:cstheme="majorHAnsi"/>
          <w:bCs/>
          <w:color w:val="4D4F53" w:themeColor="text1"/>
          <w:sz w:val="24"/>
          <w:lang w:eastAsia="en-GB"/>
        </w:rPr>
        <w:t>5</w:t>
      </w:r>
      <w:r w:rsidRPr="005A7A15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فبراير2022</w:t>
      </w:r>
      <w:r w:rsidRPr="005A7A15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.</w:t>
      </w:r>
    </w:p>
    <w:p w14:paraId="0661CFDA" w14:textId="77777777" w:rsidR="00D6242E" w:rsidRDefault="00D6242E" w:rsidP="00D6242E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p w14:paraId="5F9B4CB0" w14:textId="77777777" w:rsidR="00D6242E" w:rsidRDefault="00D6242E" w:rsidP="00D6242E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30"/>
        <w:gridCol w:w="425"/>
        <w:gridCol w:w="709"/>
        <w:gridCol w:w="2125"/>
        <w:gridCol w:w="1419"/>
        <w:gridCol w:w="708"/>
      </w:tblGrid>
      <w:tr w:rsidR="005D267B" w14:paraId="5576859C" w14:textId="77777777" w:rsidTr="002B12EA">
        <w:tc>
          <w:tcPr>
            <w:tcW w:w="3630" w:type="dxa"/>
            <w:vAlign w:val="center"/>
          </w:tcPr>
          <w:p w14:paraId="4B0AB6BB" w14:textId="77777777" w:rsidR="005D267B" w:rsidRDefault="005D267B" w:rsidP="004A74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7510FF6B" w14:textId="77777777" w:rsidR="005D267B" w:rsidRDefault="005D267B" w:rsidP="004A74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A31D9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معلومات المنظمة</w:t>
            </w:r>
          </w:p>
          <w:p w14:paraId="1102BA61" w14:textId="77777777" w:rsidR="005D267B" w:rsidRPr="00A71588" w:rsidRDefault="005D267B" w:rsidP="004A74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5386" w:type="dxa"/>
            <w:gridSpan w:val="5"/>
            <w:vAlign w:val="center"/>
          </w:tcPr>
          <w:p w14:paraId="761D19DF" w14:textId="350B63DC" w:rsidR="005D267B" w:rsidRPr="00A71588" w:rsidRDefault="005D267B" w:rsidP="004A74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A71588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الرجاء كتابة الجواب هنا</w:t>
            </w:r>
          </w:p>
        </w:tc>
      </w:tr>
      <w:tr w:rsidR="005D267B" w14:paraId="3E91FF5F" w14:textId="77777777" w:rsidTr="002B12EA">
        <w:tc>
          <w:tcPr>
            <w:tcW w:w="3630" w:type="dxa"/>
          </w:tcPr>
          <w:p w14:paraId="6B9F240C" w14:textId="06BEA9CC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اسم المنظمة</w:t>
            </w:r>
          </w:p>
        </w:tc>
        <w:tc>
          <w:tcPr>
            <w:tcW w:w="5386" w:type="dxa"/>
            <w:gridSpan w:val="5"/>
          </w:tcPr>
          <w:p w14:paraId="32BAAD2A" w14:textId="7B905879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0B0F3463" w14:textId="77777777" w:rsidTr="002B12EA">
        <w:tc>
          <w:tcPr>
            <w:tcW w:w="3630" w:type="dxa"/>
          </w:tcPr>
          <w:p w14:paraId="0EE0F020" w14:textId="74751A12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موقع المكتب (المكتب الرئيسي)</w:t>
            </w:r>
          </w:p>
        </w:tc>
        <w:tc>
          <w:tcPr>
            <w:tcW w:w="5386" w:type="dxa"/>
            <w:gridSpan w:val="5"/>
          </w:tcPr>
          <w:p w14:paraId="70370D89" w14:textId="5A266AED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684B8331" w14:textId="77777777" w:rsidTr="002B12EA">
        <w:tc>
          <w:tcPr>
            <w:tcW w:w="3630" w:type="dxa"/>
          </w:tcPr>
          <w:p w14:paraId="4DBA6956" w14:textId="29673E08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اسم جهة الاتصال الرئيسية</w:t>
            </w:r>
          </w:p>
        </w:tc>
        <w:tc>
          <w:tcPr>
            <w:tcW w:w="5386" w:type="dxa"/>
            <w:gridSpan w:val="5"/>
          </w:tcPr>
          <w:p w14:paraId="75A8D049" w14:textId="6AB8C715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4D1E97E9" w14:textId="77777777" w:rsidTr="002B12EA">
        <w:tc>
          <w:tcPr>
            <w:tcW w:w="3630" w:type="dxa"/>
          </w:tcPr>
          <w:p w14:paraId="7F3BFEB0" w14:textId="5203F6E5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عنوان البريد الإلكتروني لجهة الاتصال الرئيسية</w:t>
            </w:r>
          </w:p>
        </w:tc>
        <w:tc>
          <w:tcPr>
            <w:tcW w:w="5386" w:type="dxa"/>
            <w:gridSpan w:val="5"/>
          </w:tcPr>
          <w:p w14:paraId="0D889DE8" w14:textId="34B7837C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056D701B" w14:textId="77777777" w:rsidTr="002B12EA">
        <w:tc>
          <w:tcPr>
            <w:tcW w:w="3630" w:type="dxa"/>
          </w:tcPr>
          <w:p w14:paraId="7CCF8260" w14:textId="2EF449C5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رقم هاتف جهة الاتصال الرئيسية</w:t>
            </w:r>
          </w:p>
        </w:tc>
        <w:tc>
          <w:tcPr>
            <w:tcW w:w="5386" w:type="dxa"/>
            <w:gridSpan w:val="5"/>
          </w:tcPr>
          <w:p w14:paraId="5F601E0B" w14:textId="78735D4E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5470CDF6" w14:textId="77777777" w:rsidTr="002B12EA">
        <w:tc>
          <w:tcPr>
            <w:tcW w:w="3630" w:type="dxa"/>
          </w:tcPr>
          <w:p w14:paraId="65930DFF" w14:textId="4BA696BC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عدد الموظفين</w:t>
            </w:r>
          </w:p>
        </w:tc>
        <w:tc>
          <w:tcPr>
            <w:tcW w:w="5386" w:type="dxa"/>
            <w:gridSpan w:val="5"/>
          </w:tcPr>
          <w:p w14:paraId="24185490" w14:textId="7562ACFB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00E15A51" w14:textId="77777777" w:rsidTr="002B12EA">
        <w:tc>
          <w:tcPr>
            <w:tcW w:w="3630" w:type="dxa"/>
          </w:tcPr>
          <w:p w14:paraId="764F4DA2" w14:textId="77E6D9D1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7113F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عدد المتطوعين (إن وجد)</w:t>
            </w:r>
          </w:p>
        </w:tc>
        <w:tc>
          <w:tcPr>
            <w:tcW w:w="5386" w:type="dxa"/>
            <w:gridSpan w:val="5"/>
          </w:tcPr>
          <w:p w14:paraId="6ABA1C6C" w14:textId="4771DD9B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486532D0" w14:textId="77777777" w:rsidTr="002B12EA">
        <w:tc>
          <w:tcPr>
            <w:tcW w:w="3630" w:type="dxa"/>
          </w:tcPr>
          <w:p w14:paraId="7F91E93A" w14:textId="6A1F9FA7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1F37B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ملخص الرؤية والرسالة والأهداف التنظيمية</w:t>
            </w:r>
          </w:p>
        </w:tc>
        <w:tc>
          <w:tcPr>
            <w:tcW w:w="5386" w:type="dxa"/>
            <w:gridSpan w:val="5"/>
          </w:tcPr>
          <w:p w14:paraId="55DADD36" w14:textId="0A1FC33E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5D267B" w14:paraId="528B2B73" w14:textId="77777777" w:rsidTr="002B12EA">
        <w:tc>
          <w:tcPr>
            <w:tcW w:w="3630" w:type="dxa"/>
          </w:tcPr>
          <w:p w14:paraId="10B95954" w14:textId="058EBC3F" w:rsidR="005D267B" w:rsidRDefault="005D267B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A31D9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الميزانية السنوية</w:t>
            </w:r>
          </w:p>
        </w:tc>
        <w:tc>
          <w:tcPr>
            <w:tcW w:w="5386" w:type="dxa"/>
            <w:gridSpan w:val="5"/>
          </w:tcPr>
          <w:p w14:paraId="53F57627" w14:textId="77777777" w:rsidR="00205B19" w:rsidRPr="00205B19" w:rsidRDefault="00205B19" w:rsidP="00205B19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يرجى وضع علامة</w:t>
            </w:r>
          </w:p>
          <w:p w14:paraId="0AC2A55B" w14:textId="5F1C7106" w:rsidR="00205B19" w:rsidRPr="00205B19" w:rsidRDefault="00205B19" w:rsidP="00205B19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أقل من 5000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JO"/>
              </w:rPr>
              <w:t>دولار امريكي</w:t>
            </w:r>
            <w:r w:rsidR="00B7503E" w:rsidRPr="00205B1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[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 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]</w:t>
            </w:r>
          </w:p>
          <w:p w14:paraId="684E4D87" w14:textId="084CD275" w:rsidR="00205B19" w:rsidRPr="00205B19" w:rsidRDefault="00205B19" w:rsidP="00205B19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بين 5000 - 25000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JO"/>
              </w:rPr>
              <w:t>دولار امريكي</w:t>
            </w:r>
            <w:r w:rsidR="00B7503E"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[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  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]</w:t>
            </w:r>
          </w:p>
          <w:p w14:paraId="1F011A19" w14:textId="11B5D05A" w:rsidR="00205B19" w:rsidRPr="00205B19" w:rsidRDefault="00205B19" w:rsidP="00205B19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بين 25000 و 50000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JO"/>
              </w:rPr>
              <w:t>دولار امريكي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[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  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]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</w:t>
            </w:r>
          </w:p>
          <w:p w14:paraId="0852F3B2" w14:textId="712F6AF3" w:rsidR="00205B19" w:rsidRPr="00205B19" w:rsidRDefault="00205B19" w:rsidP="00205B19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بين 50000 - 100000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JO"/>
              </w:rPr>
              <w:t>دولار امريكي</w:t>
            </w:r>
            <w:r w:rsidR="00B7503E"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[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  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]</w:t>
            </w:r>
          </w:p>
          <w:p w14:paraId="2FD9D348" w14:textId="5198B9F3" w:rsidR="005D267B" w:rsidRDefault="00205B19" w:rsidP="00205B19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lastRenderedPageBreak/>
              <w:t xml:space="preserve">فوق 100000 </w:t>
            </w:r>
            <w:r w:rsidR="00137CE0"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 w:bidi="ar-JO"/>
              </w:rPr>
              <w:t xml:space="preserve"> </w:t>
            </w:r>
            <w:r w:rsidR="00B7503E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JO"/>
              </w:rPr>
              <w:t>دولار امريكي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[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  <w:t xml:space="preserve">    </w:t>
            </w:r>
            <w:r w:rsidRPr="00205B1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]</w:t>
            </w:r>
          </w:p>
        </w:tc>
      </w:tr>
      <w:tr w:rsidR="00BB3590" w14:paraId="7016F388" w14:textId="77777777" w:rsidTr="00F418BB">
        <w:tc>
          <w:tcPr>
            <w:tcW w:w="9016" w:type="dxa"/>
            <w:gridSpan w:val="6"/>
          </w:tcPr>
          <w:p w14:paraId="1D2A0538" w14:textId="01BA1944" w:rsidR="00BB3590" w:rsidRPr="00D17866" w:rsidRDefault="00BB3590" w:rsidP="00B61ED3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D17866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lastRenderedPageBreak/>
              <w:t>البرامج - يرجى وضع علامة للإشارة إلى مجال (مجالات) البرنامج ذات الصلة</w:t>
            </w:r>
            <w:r w:rsidR="00B61ED3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:</w:t>
            </w:r>
          </w:p>
        </w:tc>
      </w:tr>
      <w:tr w:rsidR="00AA0C8E" w14:paraId="301397CD" w14:textId="77777777" w:rsidTr="002B12EA">
        <w:tc>
          <w:tcPr>
            <w:tcW w:w="4055" w:type="dxa"/>
            <w:gridSpan w:val="2"/>
          </w:tcPr>
          <w:p w14:paraId="3B899F78" w14:textId="0954EEFC" w:rsidR="00AA0C8E" w:rsidRPr="00E85ECD" w:rsidRDefault="00E54139" w:rsidP="00E85ECD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lang w:eastAsia="en-GB"/>
              </w:rPr>
            </w:pPr>
            <w:r w:rsidRPr="00E85EC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البرنامج</w:t>
            </w:r>
          </w:p>
        </w:tc>
        <w:tc>
          <w:tcPr>
            <w:tcW w:w="709" w:type="dxa"/>
          </w:tcPr>
          <w:p w14:paraId="4A7D74F5" w14:textId="0D77D701" w:rsidR="00AA0C8E" w:rsidRPr="00E85ECD" w:rsidRDefault="00B25264" w:rsidP="00E85ECD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 w:bidi="ar-YE"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YE"/>
              </w:rPr>
              <w:t>ضع علامة</w:t>
            </w:r>
          </w:p>
        </w:tc>
        <w:tc>
          <w:tcPr>
            <w:tcW w:w="3544" w:type="dxa"/>
            <w:gridSpan w:val="2"/>
          </w:tcPr>
          <w:p w14:paraId="29B78A33" w14:textId="71F80A2F" w:rsidR="00AA0C8E" w:rsidRPr="00E85ECD" w:rsidRDefault="00E85ECD" w:rsidP="00E85ECD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E85EC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البرنامج</w:t>
            </w:r>
          </w:p>
        </w:tc>
        <w:tc>
          <w:tcPr>
            <w:tcW w:w="708" w:type="dxa"/>
          </w:tcPr>
          <w:p w14:paraId="013D8492" w14:textId="4BD279EF" w:rsidR="00AA0C8E" w:rsidRDefault="00B25264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YE"/>
              </w:rPr>
              <w:t>ضع علامة</w:t>
            </w:r>
          </w:p>
        </w:tc>
      </w:tr>
      <w:tr w:rsidR="00AA0C8E" w14:paraId="561C4BC3" w14:textId="77777777" w:rsidTr="002B12EA">
        <w:tc>
          <w:tcPr>
            <w:tcW w:w="4055" w:type="dxa"/>
            <w:gridSpan w:val="2"/>
          </w:tcPr>
          <w:p w14:paraId="7AB3673E" w14:textId="492DCFE0" w:rsidR="00AA0C8E" w:rsidRPr="009E4B5A" w:rsidRDefault="006E2BA6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التعليم</w:t>
            </w:r>
          </w:p>
        </w:tc>
        <w:tc>
          <w:tcPr>
            <w:tcW w:w="709" w:type="dxa"/>
          </w:tcPr>
          <w:p w14:paraId="1F4026B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4F8C9DB6" w14:textId="7E9D68C3" w:rsidR="00AA0C8E" w:rsidRPr="004F19AA" w:rsidRDefault="007353DB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الصحة</w:t>
            </w:r>
          </w:p>
        </w:tc>
        <w:tc>
          <w:tcPr>
            <w:tcW w:w="708" w:type="dxa"/>
          </w:tcPr>
          <w:p w14:paraId="608B2BCD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3AF8BA44" w14:textId="77777777" w:rsidTr="002B12EA">
        <w:tc>
          <w:tcPr>
            <w:tcW w:w="4055" w:type="dxa"/>
            <w:gridSpan w:val="2"/>
          </w:tcPr>
          <w:p w14:paraId="16934E16" w14:textId="2023FE03" w:rsidR="00AA0C8E" w:rsidRPr="009E4B5A" w:rsidRDefault="006E2BA6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البنية التحتية والحضرية</w:t>
            </w:r>
          </w:p>
        </w:tc>
        <w:tc>
          <w:tcPr>
            <w:tcW w:w="709" w:type="dxa"/>
          </w:tcPr>
          <w:p w14:paraId="7C79E596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2C275818" w14:textId="5172D96C" w:rsidR="00AA0C8E" w:rsidRPr="004F19AA" w:rsidRDefault="00944F79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المياه والصرف الصحي والنظافة</w:t>
            </w:r>
          </w:p>
        </w:tc>
        <w:tc>
          <w:tcPr>
            <w:tcW w:w="708" w:type="dxa"/>
          </w:tcPr>
          <w:p w14:paraId="7C6B49BC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4C4FE61C" w14:textId="77777777" w:rsidTr="002B12EA">
        <w:tc>
          <w:tcPr>
            <w:tcW w:w="4055" w:type="dxa"/>
            <w:gridSpan w:val="2"/>
          </w:tcPr>
          <w:p w14:paraId="730E9E0A" w14:textId="5B47BBBE" w:rsidR="00AA0C8E" w:rsidRPr="009E4B5A" w:rsidRDefault="00311CEC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العدل وبناء السلام</w:t>
            </w:r>
          </w:p>
        </w:tc>
        <w:tc>
          <w:tcPr>
            <w:tcW w:w="709" w:type="dxa"/>
          </w:tcPr>
          <w:p w14:paraId="5E012203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12D1CF96" w14:textId="54907C9B" w:rsidR="00AA0C8E" w:rsidRPr="004F19AA" w:rsidRDefault="00944F79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النمو </w:t>
            </w:r>
            <w:r w:rsidR="005620A2"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الاقتصادي</w:t>
            </w:r>
          </w:p>
        </w:tc>
        <w:tc>
          <w:tcPr>
            <w:tcW w:w="708" w:type="dxa"/>
          </w:tcPr>
          <w:p w14:paraId="16155AFA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42F7F228" w14:textId="77777777" w:rsidTr="002B12EA">
        <w:tc>
          <w:tcPr>
            <w:tcW w:w="4055" w:type="dxa"/>
            <w:gridSpan w:val="2"/>
          </w:tcPr>
          <w:p w14:paraId="303BB057" w14:textId="6B459BFB" w:rsidR="00AA0C8E" w:rsidRPr="009E4B5A" w:rsidRDefault="00311CEC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الحماية الاجتماعية</w:t>
            </w:r>
          </w:p>
        </w:tc>
        <w:tc>
          <w:tcPr>
            <w:tcW w:w="709" w:type="dxa"/>
          </w:tcPr>
          <w:p w14:paraId="20414B44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7CE8D038" w14:textId="69D81661" w:rsidR="00AA0C8E" w:rsidRPr="004F19AA" w:rsidRDefault="00812F4B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ذوي الاحتياجات الخاصة</w:t>
            </w:r>
          </w:p>
        </w:tc>
        <w:tc>
          <w:tcPr>
            <w:tcW w:w="708" w:type="dxa"/>
          </w:tcPr>
          <w:p w14:paraId="0A88F3A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16BADF1C" w14:textId="77777777" w:rsidTr="002B12EA">
        <w:tc>
          <w:tcPr>
            <w:tcW w:w="4055" w:type="dxa"/>
            <w:gridSpan w:val="2"/>
          </w:tcPr>
          <w:p w14:paraId="3D11D3FB" w14:textId="1EC9962B" w:rsidR="00AA0C8E" w:rsidRPr="009E4B5A" w:rsidRDefault="00E43BE6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العنف القائم على النوع الاجتماعي / حماية الطفل / العنف ضد النساء والفتيات</w:t>
            </w:r>
          </w:p>
        </w:tc>
        <w:tc>
          <w:tcPr>
            <w:tcW w:w="709" w:type="dxa"/>
          </w:tcPr>
          <w:p w14:paraId="7769F309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6FFE09CA" w14:textId="0BDFFB16" w:rsidR="00AA0C8E" w:rsidRPr="004F19AA" w:rsidRDefault="00B12331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البحوث</w:t>
            </w:r>
          </w:p>
        </w:tc>
        <w:tc>
          <w:tcPr>
            <w:tcW w:w="708" w:type="dxa"/>
          </w:tcPr>
          <w:p w14:paraId="7FCA80C4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28907D55" w14:textId="77777777" w:rsidTr="002B12EA">
        <w:tc>
          <w:tcPr>
            <w:tcW w:w="4055" w:type="dxa"/>
            <w:gridSpan w:val="2"/>
          </w:tcPr>
          <w:p w14:paraId="1A0DEB0C" w14:textId="5E0AEB93" w:rsidR="00AA0C8E" w:rsidRPr="009E4B5A" w:rsidRDefault="00E43BE6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الرياضة</w:t>
            </w:r>
          </w:p>
        </w:tc>
        <w:tc>
          <w:tcPr>
            <w:tcW w:w="709" w:type="dxa"/>
          </w:tcPr>
          <w:p w14:paraId="1510CDF8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22FEF5D7" w14:textId="5680CBEE" w:rsidR="00AA0C8E" w:rsidRPr="004F19AA" w:rsidRDefault="00B12331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غير محدد</w:t>
            </w:r>
          </w:p>
        </w:tc>
        <w:tc>
          <w:tcPr>
            <w:tcW w:w="708" w:type="dxa"/>
          </w:tcPr>
          <w:p w14:paraId="2A2A01B6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12D51A91" w14:textId="77777777" w:rsidTr="002B12EA">
        <w:tc>
          <w:tcPr>
            <w:tcW w:w="4055" w:type="dxa"/>
            <w:gridSpan w:val="2"/>
          </w:tcPr>
          <w:p w14:paraId="4A24F407" w14:textId="69397731" w:rsidR="00AA0C8E" w:rsidRPr="009E4B5A" w:rsidRDefault="00E43BE6" w:rsidP="009E4B5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 w:bidi="ar-YE"/>
              </w:rPr>
            </w:pPr>
            <w:r w:rsidRPr="009E4B5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برامج اخر</w:t>
            </w:r>
            <w:r w:rsid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 w:bidi="ar-YE"/>
              </w:rPr>
              <w:t>ى</w:t>
            </w:r>
          </w:p>
        </w:tc>
        <w:tc>
          <w:tcPr>
            <w:tcW w:w="709" w:type="dxa"/>
          </w:tcPr>
          <w:p w14:paraId="61A9A42C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06B29BB2" w14:textId="2C218BE1" w:rsidR="00AA0C8E" w:rsidRPr="004F19AA" w:rsidRDefault="00B12331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يرجى التوضيح</w:t>
            </w:r>
            <w:r w:rsid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هنا</w:t>
            </w:r>
            <w:r w:rsidRPr="004F19A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:</w:t>
            </w:r>
          </w:p>
        </w:tc>
        <w:tc>
          <w:tcPr>
            <w:tcW w:w="708" w:type="dxa"/>
          </w:tcPr>
          <w:p w14:paraId="0D0BA56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111EE3" w14:paraId="70558F7E" w14:textId="77777777" w:rsidTr="00557FCF">
        <w:tc>
          <w:tcPr>
            <w:tcW w:w="9016" w:type="dxa"/>
            <w:gridSpan w:val="6"/>
          </w:tcPr>
          <w:p w14:paraId="7328691E" w14:textId="378CBA28" w:rsidR="00111EE3" w:rsidRDefault="00111EE3" w:rsidP="00B61ED3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5D267B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يرجى وضع علامة </w:t>
            </w:r>
            <w:r w:rsidR="00BB017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لقطاع</w:t>
            </w:r>
            <w:r w:rsidR="005D267B" w:rsidRPr="005D267B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عمل منظمتكم:</w:t>
            </w:r>
          </w:p>
        </w:tc>
      </w:tr>
      <w:tr w:rsidR="00AA0C8E" w14:paraId="1B04CD58" w14:textId="77777777" w:rsidTr="002B12EA">
        <w:tc>
          <w:tcPr>
            <w:tcW w:w="4055" w:type="dxa"/>
            <w:gridSpan w:val="2"/>
          </w:tcPr>
          <w:p w14:paraId="1D6ECEAF" w14:textId="16743FD5" w:rsidR="00AA0C8E" w:rsidRPr="00BB017D" w:rsidRDefault="00EE14B1" w:rsidP="00466F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إ</w:t>
            </w:r>
            <w:r w:rsidRPr="00BB017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نساني</w:t>
            </w:r>
          </w:p>
        </w:tc>
        <w:tc>
          <w:tcPr>
            <w:tcW w:w="709" w:type="dxa"/>
          </w:tcPr>
          <w:p w14:paraId="5B80C6D9" w14:textId="77777777" w:rsidR="00AA0C8E" w:rsidRPr="00BB017D" w:rsidRDefault="00AA0C8E" w:rsidP="00466F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3EFBD76E" w14:textId="2B659B35" w:rsidR="00AA0C8E" w:rsidRPr="00BB017D" w:rsidRDefault="00466F3C" w:rsidP="00466F3C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BB017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تنموي</w:t>
            </w:r>
          </w:p>
        </w:tc>
        <w:tc>
          <w:tcPr>
            <w:tcW w:w="708" w:type="dxa"/>
          </w:tcPr>
          <w:p w14:paraId="5E84783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B61ED3" w14:paraId="58B0CE87" w14:textId="77777777" w:rsidTr="00A335AF">
        <w:tc>
          <w:tcPr>
            <w:tcW w:w="9016" w:type="dxa"/>
            <w:gridSpan w:val="6"/>
          </w:tcPr>
          <w:p w14:paraId="5C2A2A97" w14:textId="4B6C18AC" w:rsidR="00B61ED3" w:rsidRPr="00B61ED3" w:rsidRDefault="00B61ED3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B61ED3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يرجى وضع علامة للإشارة إلى ما إذا تم تنفيذ البرامج بشكل مباشر عن طريق:</w:t>
            </w:r>
          </w:p>
        </w:tc>
      </w:tr>
      <w:tr w:rsidR="00905D07" w14:paraId="61D66216" w14:textId="77777777" w:rsidTr="002B12EA">
        <w:tc>
          <w:tcPr>
            <w:tcW w:w="4055" w:type="dxa"/>
            <w:gridSpan w:val="2"/>
          </w:tcPr>
          <w:p w14:paraId="11F00290" w14:textId="305D7652" w:rsidR="00905D07" w:rsidRPr="00757E0F" w:rsidRDefault="00905D07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منظمتك</w:t>
            </w:r>
          </w:p>
        </w:tc>
        <w:tc>
          <w:tcPr>
            <w:tcW w:w="709" w:type="dxa"/>
          </w:tcPr>
          <w:p w14:paraId="32D0E66F" w14:textId="77777777" w:rsidR="00905D07" w:rsidRPr="00757E0F" w:rsidRDefault="00905D07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3F9F08E8" w14:textId="6019BDB6" w:rsidR="00905D07" w:rsidRPr="00757E0F" w:rsidRDefault="00905D07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شركاء</w:t>
            </w:r>
          </w:p>
        </w:tc>
        <w:tc>
          <w:tcPr>
            <w:tcW w:w="708" w:type="dxa"/>
          </w:tcPr>
          <w:p w14:paraId="532587C5" w14:textId="77777777" w:rsidR="00905D07" w:rsidRDefault="00905D07" w:rsidP="00905D07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05D07" w14:paraId="26796364" w14:textId="77777777" w:rsidTr="002B12EA">
        <w:tc>
          <w:tcPr>
            <w:tcW w:w="4055" w:type="dxa"/>
            <w:gridSpan w:val="2"/>
          </w:tcPr>
          <w:p w14:paraId="787DD7CE" w14:textId="4EEEBFA7" w:rsidR="00905D07" w:rsidRPr="00757E0F" w:rsidRDefault="00905D07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كل</w:t>
            </w:r>
            <w:r w:rsidRPr="00757E0F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اً</w:t>
            </w: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من </w:t>
            </w:r>
            <w:r w:rsidRPr="00757E0F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منظمتك</w:t>
            </w: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وشركائك</w:t>
            </w:r>
          </w:p>
        </w:tc>
        <w:tc>
          <w:tcPr>
            <w:tcW w:w="709" w:type="dxa"/>
          </w:tcPr>
          <w:p w14:paraId="7586F70B" w14:textId="77777777" w:rsidR="00905D07" w:rsidRPr="00757E0F" w:rsidRDefault="00905D07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0ECCF6AB" w14:textId="6A750640" w:rsidR="00905D07" w:rsidRPr="00757E0F" w:rsidRDefault="00AF4183" w:rsidP="00905D0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أنت</w:t>
            </w:r>
            <w:r w:rsidRPr="00757E0F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شريك</w:t>
            </w: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منفذ </w:t>
            </w: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لمنظمات المجتمع المحلي الأخرى؟</w:t>
            </w:r>
          </w:p>
        </w:tc>
        <w:tc>
          <w:tcPr>
            <w:tcW w:w="708" w:type="dxa"/>
          </w:tcPr>
          <w:p w14:paraId="681FC946" w14:textId="77777777" w:rsidR="00905D07" w:rsidRDefault="00905D07" w:rsidP="00905D07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76585215" w14:textId="77777777" w:rsidTr="002B12EA">
        <w:tc>
          <w:tcPr>
            <w:tcW w:w="4055" w:type="dxa"/>
            <w:gridSpan w:val="2"/>
          </w:tcPr>
          <w:p w14:paraId="19E6A874" w14:textId="39831275" w:rsidR="00AA0C8E" w:rsidRPr="00757E0F" w:rsidRDefault="00022113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هل تشارك حاليًا مع المنظمات الدولية غير الحكومية / الأمم المتحدة؟</w:t>
            </w:r>
          </w:p>
        </w:tc>
        <w:tc>
          <w:tcPr>
            <w:tcW w:w="709" w:type="dxa"/>
          </w:tcPr>
          <w:p w14:paraId="61D59DCF" w14:textId="77777777" w:rsidR="00AA0C8E" w:rsidRPr="00757E0F" w:rsidRDefault="00AA0C8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40D93BAA" w14:textId="25FFCFDA" w:rsidR="00AA0C8E" w:rsidRPr="00757E0F" w:rsidRDefault="00AA0C8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708" w:type="dxa"/>
          </w:tcPr>
          <w:p w14:paraId="68D2B435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757E0F" w14:paraId="6DF4B480" w14:textId="77777777" w:rsidTr="000C022C">
        <w:tc>
          <w:tcPr>
            <w:tcW w:w="9016" w:type="dxa"/>
            <w:gridSpan w:val="6"/>
          </w:tcPr>
          <w:p w14:paraId="7FB215A1" w14:textId="49E435DB" w:rsidR="00757E0F" w:rsidRPr="00757E0F" w:rsidRDefault="00757E0F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757E0F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المستفيدون - من هم المستفيدون الرئيسيون (ضع علامة على كل ما ينطبق)</w:t>
            </w: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:</w:t>
            </w:r>
          </w:p>
        </w:tc>
      </w:tr>
      <w:tr w:rsidR="00AA0C8E" w14:paraId="68B3505A" w14:textId="77777777" w:rsidTr="002B12EA">
        <w:tc>
          <w:tcPr>
            <w:tcW w:w="4055" w:type="dxa"/>
            <w:gridSpan w:val="2"/>
          </w:tcPr>
          <w:p w14:paraId="5FBD8BCF" w14:textId="2F22DFAD" w:rsidR="00AA0C8E" w:rsidRPr="00757E0F" w:rsidRDefault="008975DE" w:rsidP="008975DE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البالغين من الرجال والنساء</w:t>
            </w:r>
          </w:p>
        </w:tc>
        <w:tc>
          <w:tcPr>
            <w:tcW w:w="709" w:type="dxa"/>
          </w:tcPr>
          <w:p w14:paraId="0BD9ECD9" w14:textId="77777777" w:rsidR="00AA0C8E" w:rsidRPr="00757E0F" w:rsidRDefault="00AA0C8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3544" w:type="dxa"/>
            <w:gridSpan w:val="2"/>
          </w:tcPr>
          <w:p w14:paraId="05A9610A" w14:textId="2F6B85DC" w:rsidR="00AA0C8E" w:rsidRPr="00757E0F" w:rsidRDefault="00B7068B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ذوي الاحتياجات الخاصة</w:t>
            </w:r>
          </w:p>
        </w:tc>
        <w:tc>
          <w:tcPr>
            <w:tcW w:w="708" w:type="dxa"/>
          </w:tcPr>
          <w:p w14:paraId="4DFC7222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64355D66" w14:textId="77777777" w:rsidTr="002B12EA">
        <w:tc>
          <w:tcPr>
            <w:tcW w:w="4055" w:type="dxa"/>
            <w:gridSpan w:val="2"/>
          </w:tcPr>
          <w:p w14:paraId="421E69E8" w14:textId="45BE38D4" w:rsidR="00AA0C8E" w:rsidRPr="00F3172A" w:rsidRDefault="00D57DE7" w:rsidP="00F3172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3172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نساء</w:t>
            </w:r>
          </w:p>
        </w:tc>
        <w:tc>
          <w:tcPr>
            <w:tcW w:w="709" w:type="dxa"/>
          </w:tcPr>
          <w:p w14:paraId="425E5A8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23D1C1A0" w14:textId="7EEAD89A" w:rsidR="00AA0C8E" w:rsidRPr="00F44689" w:rsidRDefault="00B7068B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4468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النازحين/ اللاجئين</w:t>
            </w:r>
          </w:p>
        </w:tc>
        <w:tc>
          <w:tcPr>
            <w:tcW w:w="708" w:type="dxa"/>
          </w:tcPr>
          <w:p w14:paraId="40FDD085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0F57230F" w14:textId="77777777" w:rsidTr="002B12EA">
        <w:tc>
          <w:tcPr>
            <w:tcW w:w="4055" w:type="dxa"/>
            <w:gridSpan w:val="2"/>
          </w:tcPr>
          <w:p w14:paraId="6E4CFF26" w14:textId="36A6E1CE" w:rsidR="00AA0C8E" w:rsidRPr="00F3172A" w:rsidRDefault="00D57DE7" w:rsidP="00F3172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3172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أطفال</w:t>
            </w:r>
          </w:p>
        </w:tc>
        <w:tc>
          <w:tcPr>
            <w:tcW w:w="709" w:type="dxa"/>
          </w:tcPr>
          <w:p w14:paraId="3029B217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1AE540A1" w14:textId="6339817E" w:rsidR="00AA0C8E" w:rsidRPr="00F44689" w:rsidRDefault="00AA0C8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  <w:tc>
          <w:tcPr>
            <w:tcW w:w="708" w:type="dxa"/>
          </w:tcPr>
          <w:p w14:paraId="67ED22A6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AA0C8E" w14:paraId="65AE0E55" w14:textId="77777777" w:rsidTr="002B12EA">
        <w:tc>
          <w:tcPr>
            <w:tcW w:w="4055" w:type="dxa"/>
            <w:gridSpan w:val="2"/>
          </w:tcPr>
          <w:p w14:paraId="1CE8A761" w14:textId="559F2B00" w:rsidR="00AA0C8E" w:rsidRPr="00F3172A" w:rsidRDefault="00D57DE7" w:rsidP="00F3172A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3172A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أخرى</w:t>
            </w:r>
          </w:p>
        </w:tc>
        <w:tc>
          <w:tcPr>
            <w:tcW w:w="709" w:type="dxa"/>
          </w:tcPr>
          <w:p w14:paraId="166F1B56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3544" w:type="dxa"/>
            <w:gridSpan w:val="2"/>
          </w:tcPr>
          <w:p w14:paraId="2469FF2B" w14:textId="4B9A1A41" w:rsidR="00AA0C8E" w:rsidRPr="00F44689" w:rsidRDefault="00F44689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4468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الرجاء التوضيح:</w:t>
            </w:r>
          </w:p>
        </w:tc>
        <w:tc>
          <w:tcPr>
            <w:tcW w:w="708" w:type="dxa"/>
          </w:tcPr>
          <w:p w14:paraId="116EE0AD" w14:textId="77777777" w:rsidR="00AA0C8E" w:rsidRDefault="00AA0C8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F44689" w14:paraId="78E14975" w14:textId="77777777" w:rsidTr="00C30830">
        <w:tc>
          <w:tcPr>
            <w:tcW w:w="9016" w:type="dxa"/>
            <w:gridSpan w:val="6"/>
          </w:tcPr>
          <w:p w14:paraId="53FBAB23" w14:textId="19BA0B89" w:rsidR="00F44689" w:rsidRPr="005620A2" w:rsidRDefault="004D1E6D" w:rsidP="00D6242E">
            <w:pPr>
              <w:bidi/>
              <w:textAlignment w:val="baseline"/>
              <w:rPr>
                <w:rFonts w:ascii="Helvetica Light" w:hAnsi="Helvetica Light" w:cs="Calibri"/>
                <w:bCs/>
                <w:sz w:val="24"/>
                <w:szCs w:val="24"/>
                <w:rtl/>
              </w:rPr>
            </w:pP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مبدأ </w:t>
            </w:r>
            <w:r w:rsidR="00F44689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الصون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:</w:t>
            </w:r>
          </w:p>
        </w:tc>
      </w:tr>
      <w:tr w:rsidR="00FA5A37" w14:paraId="14BF2695" w14:textId="77777777" w:rsidTr="002B12EA">
        <w:tc>
          <w:tcPr>
            <w:tcW w:w="4764" w:type="dxa"/>
            <w:gridSpan w:val="3"/>
            <w:vMerge w:val="restart"/>
            <w:vAlign w:val="center"/>
          </w:tcPr>
          <w:p w14:paraId="43E39B87" w14:textId="628E55B8" w:rsidR="00FA5A37" w:rsidRPr="00FA5A37" w:rsidRDefault="00FA5A37" w:rsidP="00FA5A37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A5A37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الشخص المسؤول عن ال</w:t>
            </w:r>
            <w:r w:rsidRPr="00FA5A37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صون</w:t>
            </w: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في منظ</w:t>
            </w:r>
            <w:r w:rsidR="000B315D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متك</w:t>
            </w:r>
          </w:p>
        </w:tc>
        <w:tc>
          <w:tcPr>
            <w:tcW w:w="4252" w:type="dxa"/>
            <w:gridSpan w:val="3"/>
          </w:tcPr>
          <w:p w14:paraId="2C4601C8" w14:textId="7526E49C" w:rsidR="00FA5A37" w:rsidRPr="00FA5A37" w:rsidRDefault="00FA5A37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A5A37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الاسم:</w:t>
            </w:r>
          </w:p>
        </w:tc>
      </w:tr>
      <w:tr w:rsidR="00FA5A37" w14:paraId="7F22118B" w14:textId="77777777" w:rsidTr="002B12EA">
        <w:tc>
          <w:tcPr>
            <w:tcW w:w="4764" w:type="dxa"/>
            <w:gridSpan w:val="3"/>
            <w:vMerge/>
          </w:tcPr>
          <w:p w14:paraId="5CBEAECB" w14:textId="77777777" w:rsidR="00FA5A37" w:rsidRDefault="00FA5A37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3"/>
          </w:tcPr>
          <w:p w14:paraId="2C3818F4" w14:textId="63AFD62D" w:rsidR="00FA5A37" w:rsidRPr="00FA5A37" w:rsidRDefault="00FA5A37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A5A37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الوظيفة:</w:t>
            </w:r>
          </w:p>
        </w:tc>
      </w:tr>
      <w:tr w:rsidR="00E55431" w14:paraId="61F3D0B9" w14:textId="77777777" w:rsidTr="00AF5BF4">
        <w:tc>
          <w:tcPr>
            <w:tcW w:w="9016" w:type="dxa"/>
            <w:gridSpan w:val="6"/>
          </w:tcPr>
          <w:p w14:paraId="42CA322D" w14:textId="374E2029" w:rsidR="00E55431" w:rsidRPr="00F5325B" w:rsidRDefault="00E55431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5325B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التوجيه والارشاد</w:t>
            </w:r>
          </w:p>
        </w:tc>
      </w:tr>
      <w:tr w:rsidR="0049611E" w14:paraId="0F5A5D79" w14:textId="77777777" w:rsidTr="002B12EA">
        <w:tc>
          <w:tcPr>
            <w:tcW w:w="4764" w:type="dxa"/>
            <w:gridSpan w:val="3"/>
          </w:tcPr>
          <w:p w14:paraId="6FF57FA1" w14:textId="441BB209" w:rsidR="0049611E" w:rsidRPr="00F5325B" w:rsidRDefault="00183ECA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5325B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هل تفضل أن يكون لديك مرشد خارج</w:t>
            </w:r>
            <w:r w:rsidR="00F5325B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ي</w:t>
            </w:r>
            <w:r w:rsidRPr="00F5325B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أم داخلي</w:t>
            </w:r>
            <w:r w:rsidRPr="00F5325B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من منظ</w:t>
            </w:r>
            <w:r w:rsidR="00F5325B" w:rsidRPr="00F5325B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متكم</w:t>
            </w:r>
            <w:r w:rsidRPr="00F5325B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</w:t>
            </w:r>
          </w:p>
        </w:tc>
        <w:tc>
          <w:tcPr>
            <w:tcW w:w="2125" w:type="dxa"/>
          </w:tcPr>
          <w:p w14:paraId="1234072E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7D0A4DDF" w14:textId="120CDAD6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49611E" w14:paraId="0092D999" w14:textId="77777777" w:rsidTr="002B12EA">
        <w:tc>
          <w:tcPr>
            <w:tcW w:w="4764" w:type="dxa"/>
            <w:gridSpan w:val="3"/>
          </w:tcPr>
          <w:p w14:paraId="5F030C1D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5" w:type="dxa"/>
          </w:tcPr>
          <w:p w14:paraId="0BF830E2" w14:textId="0805A55F" w:rsidR="0049611E" w:rsidRPr="001E571C" w:rsidRDefault="007574F4" w:rsidP="007574F4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1E571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نعم</w:t>
            </w:r>
          </w:p>
        </w:tc>
        <w:tc>
          <w:tcPr>
            <w:tcW w:w="2127" w:type="dxa"/>
            <w:gridSpan w:val="2"/>
          </w:tcPr>
          <w:p w14:paraId="34036051" w14:textId="06FCCCD8" w:rsidR="0049611E" w:rsidRPr="001E571C" w:rsidRDefault="007574F4" w:rsidP="007574F4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1E571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لا</w:t>
            </w:r>
          </w:p>
        </w:tc>
      </w:tr>
      <w:tr w:rsidR="0049611E" w14:paraId="16B15249" w14:textId="77777777" w:rsidTr="002B12EA">
        <w:tc>
          <w:tcPr>
            <w:tcW w:w="4764" w:type="dxa"/>
            <w:gridSpan w:val="3"/>
          </w:tcPr>
          <w:p w14:paraId="00E0A178" w14:textId="14FF46B4" w:rsidR="0049611E" w:rsidRPr="001E571C" w:rsidRDefault="00EB2D4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1E571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إذا </w:t>
            </w:r>
            <w:r w:rsidRPr="001E571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اخترت</w:t>
            </w:r>
            <w:r w:rsidRPr="001E571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موجهًا </w:t>
            </w:r>
            <w:r w:rsidR="001E571C" w:rsidRPr="001E571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خارجيًا،</w:t>
            </w:r>
            <w:r w:rsidRPr="001E571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فتأكد من </w:t>
            </w:r>
            <w:r w:rsidR="00B93689" w:rsidRPr="001E571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التزام منظمتكم</w:t>
            </w:r>
            <w:r w:rsidRPr="001E571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للعمل مع موجه خارجي لمدة 10 ساعات شهريًا لمدة 6 أشهر</w:t>
            </w:r>
          </w:p>
        </w:tc>
        <w:tc>
          <w:tcPr>
            <w:tcW w:w="2125" w:type="dxa"/>
          </w:tcPr>
          <w:p w14:paraId="4AAFAF8D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03595F80" w14:textId="6F632C84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49611E" w14:paraId="1D466E46" w14:textId="77777777" w:rsidTr="002B12EA">
        <w:tc>
          <w:tcPr>
            <w:tcW w:w="4764" w:type="dxa"/>
            <w:gridSpan w:val="3"/>
          </w:tcPr>
          <w:p w14:paraId="2CE0E331" w14:textId="30F9CA06" w:rsidR="0049611E" w:rsidRPr="00FC17BC" w:rsidRDefault="00B2305C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إذا كان </w:t>
            </w:r>
            <w:r w:rsidR="00961933" w:rsidRPr="00FC17B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اختياركم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961933" w:rsidRPr="00FC17B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مرشد </w:t>
            </w:r>
            <w:r w:rsidR="00FC17BC" w:rsidRPr="00FC17B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داخلي،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فهل سيكون هذا الشخص متاحًا للتدريب لمدة 22 ساعة (سيكون هناك تدريب مبدئي لمدة 5 أيام في الأسبوع الذي يبدأ في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الأسبوع الأول من آذار للعام 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202</w:t>
            </w:r>
            <w:r w:rsidR="00961933" w:rsidRPr="00FC17B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2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) ، وإشراف ومتابعة شهرية ليصبح مرشدًا؟</w:t>
            </w:r>
          </w:p>
        </w:tc>
        <w:tc>
          <w:tcPr>
            <w:tcW w:w="2125" w:type="dxa"/>
          </w:tcPr>
          <w:p w14:paraId="38001DC8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9B559E4" w14:textId="1E62310A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49611E" w14:paraId="067EAADB" w14:textId="77777777" w:rsidTr="002B12EA">
        <w:tc>
          <w:tcPr>
            <w:tcW w:w="4764" w:type="dxa"/>
            <w:gridSpan w:val="3"/>
          </w:tcPr>
          <w:p w14:paraId="2614AECE" w14:textId="635AD829" w:rsidR="0049611E" w:rsidRPr="00FC17BC" w:rsidRDefault="000D1A20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هل ستمكّن المنظمة أعضاء الفريق</w:t>
            </w:r>
            <w:r w:rsidR="00FC17BC" w:rsidRPr="00FC17B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المختار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من التواجد للعمل مع الموجه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/المرشد</w:t>
            </w:r>
            <w:r w:rsidRPr="00FC17B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لمدة تصل إلى 10 ساعات شهريًا لمدة 6 أشهر؟</w:t>
            </w:r>
          </w:p>
        </w:tc>
        <w:tc>
          <w:tcPr>
            <w:tcW w:w="2125" w:type="dxa"/>
          </w:tcPr>
          <w:p w14:paraId="5CCD697A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585BBB3" w14:textId="556D4A6F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49611E" w14:paraId="46D022BD" w14:textId="77777777" w:rsidTr="002B12EA">
        <w:tc>
          <w:tcPr>
            <w:tcW w:w="4764" w:type="dxa"/>
            <w:gridSpan w:val="3"/>
          </w:tcPr>
          <w:p w14:paraId="0DE62DA5" w14:textId="74D977E9" w:rsidR="0049611E" w:rsidRDefault="00EB3D6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64731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lastRenderedPageBreak/>
              <w:t xml:space="preserve">هل سيكون لدى 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الموجه/</w:t>
            </w:r>
            <w:r w:rsidRPr="0064731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المرشد الداخلي الوقت للعمل مع الزملاء والإدارة والقيادة على </w:t>
            </w:r>
            <w:r w:rsidR="00647312" w:rsidRPr="0064731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الصون</w:t>
            </w:r>
            <w:r w:rsidRPr="0064731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</w:t>
            </w:r>
          </w:p>
        </w:tc>
        <w:tc>
          <w:tcPr>
            <w:tcW w:w="2125" w:type="dxa"/>
          </w:tcPr>
          <w:p w14:paraId="04118060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4045F7D" w14:textId="294CD844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49611E" w14:paraId="71EFA29B" w14:textId="77777777" w:rsidTr="002B12EA">
        <w:tc>
          <w:tcPr>
            <w:tcW w:w="4764" w:type="dxa"/>
            <w:gridSpan w:val="3"/>
          </w:tcPr>
          <w:p w14:paraId="639AB3C3" w14:textId="6E9C2169" w:rsidR="0049611E" w:rsidRDefault="00E530C3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  <w:r w:rsidRPr="00DA0FF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هل 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للأ</w:t>
            </w:r>
            <w:r w:rsidR="00EE14B1" w:rsidRPr="00DA0FF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شخاص </w:t>
            </w:r>
            <w:r w:rsidR="00431E3C" w:rsidRPr="00DA0FF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الذي سيتم 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إ</w:t>
            </w:r>
            <w:r w:rsidR="00EE14B1" w:rsidRPr="00DA0FF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ختيارهم </w:t>
            </w:r>
            <w:r w:rsidR="00431E3C" w:rsidRPr="00DA0FFC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داخلياً</w:t>
            </w:r>
            <w:r w:rsidRPr="00DA0FFC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القدرة على التأثير على القادة لجعل المنظمة أكثر أمانًا؟</w:t>
            </w:r>
          </w:p>
        </w:tc>
        <w:tc>
          <w:tcPr>
            <w:tcW w:w="2125" w:type="dxa"/>
          </w:tcPr>
          <w:p w14:paraId="5A5308BF" w14:textId="77777777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15AB913E" w14:textId="271B387E" w:rsidR="0049611E" w:rsidRDefault="0049611E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2E6549" w14:paraId="68FA8426" w14:textId="77777777" w:rsidTr="002E6549">
        <w:tc>
          <w:tcPr>
            <w:tcW w:w="6889" w:type="dxa"/>
            <w:gridSpan w:val="4"/>
          </w:tcPr>
          <w:p w14:paraId="44362601" w14:textId="4D9B6794" w:rsidR="002E6549" w:rsidRPr="006A6D82" w:rsidRDefault="002E6549" w:rsidP="002E6549">
            <w:pPr>
              <w:tabs>
                <w:tab w:val="left" w:pos="5785"/>
              </w:tabs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6A6D8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هل</w:t>
            </w:r>
            <w:r w:rsidRPr="006A6D8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مبدأ</w:t>
            </w:r>
            <w:r w:rsidRPr="006A6D8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Pr="006A6D8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الصون</w:t>
            </w:r>
            <w:r w:rsidRPr="006A6D8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مدمج في م</w:t>
            </w:r>
            <w:r w:rsidRPr="006A6D8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نظمتك</w:t>
            </w:r>
            <w:r w:rsidRPr="006A6D8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 (أ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جب </w:t>
            </w:r>
            <w:r w:rsidRPr="006A6D8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بنعم أو لا)</w:t>
            </w:r>
            <w:r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ab/>
            </w: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نعم</w:t>
            </w:r>
          </w:p>
        </w:tc>
        <w:tc>
          <w:tcPr>
            <w:tcW w:w="2127" w:type="dxa"/>
            <w:gridSpan w:val="2"/>
          </w:tcPr>
          <w:p w14:paraId="4D163BA2" w14:textId="4DC6C061" w:rsidR="002E6549" w:rsidRPr="006A6D82" w:rsidRDefault="002E6549" w:rsidP="002E6549">
            <w:pPr>
              <w:bidi/>
              <w:jc w:val="center"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لا</w:t>
            </w:r>
          </w:p>
        </w:tc>
      </w:tr>
      <w:tr w:rsidR="009E1206" w14:paraId="0E952640" w14:textId="77777777" w:rsidTr="002B12EA">
        <w:tc>
          <w:tcPr>
            <w:tcW w:w="4764" w:type="dxa"/>
            <w:gridSpan w:val="3"/>
          </w:tcPr>
          <w:p w14:paraId="7005877B" w14:textId="556C9E89" w:rsidR="009E1206" w:rsidRPr="002E6549" w:rsidRDefault="00235313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لقد بدأنا في </w:t>
            </w:r>
            <w:r w:rsidR="005D14E2" w:rsidRPr="002E654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دمج مبدأ الصون</w:t>
            </w: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5D14E2" w:rsidRPr="002E654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في قطاعات</w:t>
            </w: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المنظمة</w:t>
            </w:r>
          </w:p>
        </w:tc>
        <w:tc>
          <w:tcPr>
            <w:tcW w:w="2125" w:type="dxa"/>
          </w:tcPr>
          <w:p w14:paraId="35E9090C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624F12E8" w14:textId="0A428B5C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60E980C8" w14:textId="77777777" w:rsidTr="002B12EA">
        <w:tc>
          <w:tcPr>
            <w:tcW w:w="4764" w:type="dxa"/>
            <w:gridSpan w:val="3"/>
          </w:tcPr>
          <w:p w14:paraId="59E8F599" w14:textId="07B6F7FA" w:rsidR="009E1206" w:rsidRPr="002E6549" w:rsidRDefault="00527C4D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لدينا </w:t>
            </w:r>
            <w:r w:rsidR="006B0285" w:rsidRPr="002E654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سياسات الصون</w:t>
            </w: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مطبقة</w:t>
            </w:r>
            <w:r w:rsidR="006B0285" w:rsidRPr="002E654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في منظمتنا</w:t>
            </w:r>
          </w:p>
        </w:tc>
        <w:tc>
          <w:tcPr>
            <w:tcW w:w="2125" w:type="dxa"/>
          </w:tcPr>
          <w:p w14:paraId="442CACAE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9886723" w14:textId="0248F6B2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F431C" w14:paraId="4667B6F9" w14:textId="77777777" w:rsidTr="002B12EA">
        <w:tc>
          <w:tcPr>
            <w:tcW w:w="4764" w:type="dxa"/>
            <w:gridSpan w:val="3"/>
          </w:tcPr>
          <w:p w14:paraId="212E37EC" w14:textId="6B9F5992" w:rsidR="00CF431C" w:rsidRPr="002E6549" w:rsidRDefault="00C67482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2E6549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تلقى بعض الموظفين والمتطوعين تدريبات </w:t>
            </w:r>
            <w:r w:rsidRPr="002E6549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حول الصون</w:t>
            </w:r>
          </w:p>
        </w:tc>
        <w:tc>
          <w:tcPr>
            <w:tcW w:w="2125" w:type="dxa"/>
          </w:tcPr>
          <w:p w14:paraId="73E02739" w14:textId="77777777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458625DF" w14:textId="308B87A9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F431C" w14:paraId="50D71A35" w14:textId="77777777" w:rsidTr="002B12EA">
        <w:tc>
          <w:tcPr>
            <w:tcW w:w="4764" w:type="dxa"/>
            <w:gridSpan w:val="3"/>
          </w:tcPr>
          <w:p w14:paraId="777A037E" w14:textId="394CCCE0" w:rsidR="00CF431C" w:rsidRPr="005620A2" w:rsidRDefault="00074A28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تلقى جميع الموظفين والمتطوعين تدريبات 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حول الصون</w:t>
            </w:r>
          </w:p>
        </w:tc>
        <w:tc>
          <w:tcPr>
            <w:tcW w:w="2125" w:type="dxa"/>
          </w:tcPr>
          <w:p w14:paraId="00C6D5DC" w14:textId="77777777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086CCBE7" w14:textId="2412D01E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F431C" w14:paraId="42EF897E" w14:textId="77777777" w:rsidTr="002B12EA">
        <w:tc>
          <w:tcPr>
            <w:tcW w:w="4764" w:type="dxa"/>
            <w:gridSpan w:val="3"/>
          </w:tcPr>
          <w:p w14:paraId="705EDF46" w14:textId="0257ABA6" w:rsidR="00CF431C" w:rsidRPr="005620A2" w:rsidRDefault="007F4A07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لقد أجرينا تقييمًا للمخاطر الوقائية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للصون</w:t>
            </w:r>
          </w:p>
        </w:tc>
        <w:tc>
          <w:tcPr>
            <w:tcW w:w="2125" w:type="dxa"/>
          </w:tcPr>
          <w:p w14:paraId="5088C51A" w14:textId="77777777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E7B8022" w14:textId="0808B15C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F431C" w14:paraId="20C7E376" w14:textId="77777777" w:rsidTr="002B12EA">
        <w:tc>
          <w:tcPr>
            <w:tcW w:w="4764" w:type="dxa"/>
            <w:gridSpan w:val="3"/>
          </w:tcPr>
          <w:p w14:paraId="2A345E73" w14:textId="7D1C9B80" w:rsidR="00CF431C" w:rsidRPr="005620A2" w:rsidRDefault="00584ADC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تم دمج الصون جيدًا في البرامج</w:t>
            </w:r>
          </w:p>
        </w:tc>
        <w:tc>
          <w:tcPr>
            <w:tcW w:w="2125" w:type="dxa"/>
          </w:tcPr>
          <w:p w14:paraId="343DFD37" w14:textId="77777777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22292D9F" w14:textId="057352D9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F431C" w14:paraId="49DF185D" w14:textId="77777777" w:rsidTr="002B12EA">
        <w:tc>
          <w:tcPr>
            <w:tcW w:w="4764" w:type="dxa"/>
            <w:gridSpan w:val="3"/>
          </w:tcPr>
          <w:p w14:paraId="4CF8F636" w14:textId="29C421F4" w:rsidR="00CF431C" w:rsidRPr="005620A2" w:rsidRDefault="00584ADC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تم دمج الصون جيدًا في الموارد البشرية</w:t>
            </w:r>
          </w:p>
        </w:tc>
        <w:tc>
          <w:tcPr>
            <w:tcW w:w="2125" w:type="dxa"/>
          </w:tcPr>
          <w:p w14:paraId="3D5B5DE4" w14:textId="77777777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5D5CBD82" w14:textId="06E9407B" w:rsidR="00CF431C" w:rsidRDefault="00CF431C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20C1DC19" w14:textId="77777777" w:rsidTr="002B12EA">
        <w:tc>
          <w:tcPr>
            <w:tcW w:w="4764" w:type="dxa"/>
            <w:gridSpan w:val="3"/>
          </w:tcPr>
          <w:p w14:paraId="51CE8ED2" w14:textId="239D7425" w:rsidR="009E1206" w:rsidRPr="005620A2" w:rsidRDefault="00584ADC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تم دمج </w:t>
            </w:r>
            <w:r w:rsidR="007F4A07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الصون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بشكل جيد في تكنولوجيا المعلومات</w:t>
            </w:r>
          </w:p>
        </w:tc>
        <w:tc>
          <w:tcPr>
            <w:tcW w:w="2125" w:type="dxa"/>
          </w:tcPr>
          <w:p w14:paraId="6C78BCD4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37AA711B" w14:textId="0946640B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53EEF827" w14:textId="77777777" w:rsidTr="002B12EA">
        <w:tc>
          <w:tcPr>
            <w:tcW w:w="4764" w:type="dxa"/>
            <w:gridSpan w:val="3"/>
          </w:tcPr>
          <w:p w14:paraId="3C8A11AA" w14:textId="77B870EF" w:rsidR="009E1206" w:rsidRPr="005620A2" w:rsidRDefault="00CE6CA5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تم دمج </w:t>
            </w:r>
            <w:r w:rsidR="007F4A07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الصون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بشكل جيد في وسائل الإعلام والاتصال</w:t>
            </w:r>
            <w:r w:rsidR="00386558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والتواصل</w:t>
            </w:r>
          </w:p>
        </w:tc>
        <w:tc>
          <w:tcPr>
            <w:tcW w:w="2125" w:type="dxa"/>
          </w:tcPr>
          <w:p w14:paraId="68A710F5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65A05BCF" w14:textId="007376F4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7D3C3DAC" w14:textId="77777777" w:rsidTr="002B12EA">
        <w:tc>
          <w:tcPr>
            <w:tcW w:w="4764" w:type="dxa"/>
            <w:gridSpan w:val="3"/>
          </w:tcPr>
          <w:p w14:paraId="7AA5D6C5" w14:textId="58344353" w:rsidR="009E1206" w:rsidRPr="005620A2" w:rsidRDefault="00CE6CA5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تم دمج الصون جيدًا في عملية جمع الأموال</w:t>
            </w:r>
            <w:r w:rsidR="00386558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والدع</w:t>
            </w:r>
            <w:r w:rsid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</w:t>
            </w:r>
          </w:p>
        </w:tc>
        <w:tc>
          <w:tcPr>
            <w:tcW w:w="2125" w:type="dxa"/>
          </w:tcPr>
          <w:p w14:paraId="69BFD88C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0B4BFD2C" w14:textId="566E8A63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0EE48150" w14:textId="77777777" w:rsidTr="002B12EA">
        <w:tc>
          <w:tcPr>
            <w:tcW w:w="4764" w:type="dxa"/>
            <w:gridSpan w:val="3"/>
          </w:tcPr>
          <w:p w14:paraId="3F0DAAD8" w14:textId="5602527F" w:rsidR="009E1206" w:rsidRPr="005620A2" w:rsidRDefault="00CE6CA5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الصون مدمج جيدًا في الشراكات</w:t>
            </w:r>
          </w:p>
        </w:tc>
        <w:tc>
          <w:tcPr>
            <w:tcW w:w="2125" w:type="dxa"/>
          </w:tcPr>
          <w:p w14:paraId="78C31188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2C45DAB8" w14:textId="730743DB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9E1206" w14:paraId="33EB5BCB" w14:textId="77777777" w:rsidTr="002B12EA">
        <w:tc>
          <w:tcPr>
            <w:tcW w:w="4764" w:type="dxa"/>
            <w:gridSpan w:val="3"/>
          </w:tcPr>
          <w:p w14:paraId="7EA7ADDE" w14:textId="48610E83" w:rsidR="009E1206" w:rsidRPr="005620A2" w:rsidRDefault="000F5A8E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نظام الإبلاغ والاستجابة مطبق في المجتمعات</w:t>
            </w:r>
            <w:r w:rsidR="00F979DF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المستهدفة</w:t>
            </w:r>
          </w:p>
        </w:tc>
        <w:tc>
          <w:tcPr>
            <w:tcW w:w="2125" w:type="dxa"/>
          </w:tcPr>
          <w:p w14:paraId="58435812" w14:textId="77777777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2DFF3D9C" w14:textId="150E14DE" w:rsidR="009E1206" w:rsidRDefault="009E1206" w:rsidP="00D6242E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2B12EA" w14:paraId="07B39AA5" w14:textId="77777777" w:rsidTr="002B12EA">
        <w:tc>
          <w:tcPr>
            <w:tcW w:w="4764" w:type="dxa"/>
            <w:gridSpan w:val="3"/>
          </w:tcPr>
          <w:p w14:paraId="7DCD05FB" w14:textId="2967E082" w:rsidR="002B12EA" w:rsidRPr="005620A2" w:rsidRDefault="002B12EA" w:rsidP="002B12EA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نظام الإبلاغ والاستجابة معمول به للموظفين</w:t>
            </w:r>
          </w:p>
        </w:tc>
        <w:tc>
          <w:tcPr>
            <w:tcW w:w="2125" w:type="dxa"/>
          </w:tcPr>
          <w:p w14:paraId="353E56CA" w14:textId="77777777" w:rsidR="002B12EA" w:rsidRDefault="002B12EA" w:rsidP="002B12EA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14C94047" w14:textId="78B0E496" w:rsidR="002B12EA" w:rsidRDefault="002B12EA" w:rsidP="002B12EA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2B12EA" w14:paraId="59356CA2" w14:textId="77777777" w:rsidTr="002B12EA">
        <w:tc>
          <w:tcPr>
            <w:tcW w:w="4764" w:type="dxa"/>
            <w:gridSpan w:val="3"/>
          </w:tcPr>
          <w:p w14:paraId="44D889D9" w14:textId="3122217B" w:rsidR="002B12EA" w:rsidRPr="005620A2" w:rsidRDefault="000F5A8E" w:rsidP="002B12EA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هل لديك أموال</w:t>
            </w:r>
            <w:r w:rsidR="006E3295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او دع</w:t>
            </w:r>
            <w:r w:rsidR="005620A2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</w:t>
            </w:r>
            <w:r w:rsidR="006E3295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لتطبيق مبدأ الصون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أو أي أموال قيد </w:t>
            </w:r>
            <w:r w:rsidR="005620A2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الانتظار من المانحين لدعم نشاطات الصون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</w:t>
            </w:r>
          </w:p>
        </w:tc>
        <w:tc>
          <w:tcPr>
            <w:tcW w:w="2125" w:type="dxa"/>
          </w:tcPr>
          <w:p w14:paraId="6486CA9A" w14:textId="77777777" w:rsidR="002B12EA" w:rsidRDefault="002B12EA" w:rsidP="002B12EA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2"/>
          </w:tcPr>
          <w:p w14:paraId="49263112" w14:textId="30E53749" w:rsidR="002B12EA" w:rsidRDefault="002B12EA" w:rsidP="002B12EA">
            <w:pPr>
              <w:bidi/>
              <w:textAlignment w:val="baseline"/>
              <w:rPr>
                <w:rFonts w:ascii="Helvetica Light" w:hAnsi="Helvetica Light" w:cs="Calibri"/>
                <w:sz w:val="24"/>
                <w:szCs w:val="24"/>
                <w:rtl/>
              </w:rPr>
            </w:pPr>
          </w:p>
        </w:tc>
      </w:tr>
      <w:tr w:rsidR="00CB6990" w14:paraId="63CA0A48" w14:textId="77777777" w:rsidTr="00444C53">
        <w:tc>
          <w:tcPr>
            <w:tcW w:w="9016" w:type="dxa"/>
            <w:gridSpan w:val="6"/>
          </w:tcPr>
          <w:p w14:paraId="4DCCAC27" w14:textId="3CC60FEF" w:rsidR="00CB6990" w:rsidRPr="005620A2" w:rsidRDefault="00CE4A8D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التوجيه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وال</w:t>
            </w:r>
            <w:r w:rsidR="00EE14B1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إ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رشاد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- يرجى وصف اهتمام المنظمة ببرنامج التوجيه </w:t>
            </w:r>
          </w:p>
          <w:p w14:paraId="2E7B7A0F" w14:textId="77777777" w:rsidR="00CE4A8D" w:rsidRPr="005620A2" w:rsidRDefault="00CE4A8D" w:rsidP="00CE4A8D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3D5FE3F9" w14:textId="77777777" w:rsidR="00CE4A8D" w:rsidRPr="005620A2" w:rsidRDefault="00CE4A8D" w:rsidP="00CE4A8D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4363B957" w14:textId="3FF53786" w:rsidR="00CE4A8D" w:rsidRPr="005620A2" w:rsidRDefault="00CE4A8D" w:rsidP="00CE4A8D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</w:tr>
      <w:tr w:rsidR="00CB6990" w14:paraId="7AA9211A" w14:textId="77777777" w:rsidTr="00A33D1F">
        <w:tc>
          <w:tcPr>
            <w:tcW w:w="9016" w:type="dxa"/>
            <w:gridSpan w:val="6"/>
          </w:tcPr>
          <w:p w14:paraId="7C7C19FC" w14:textId="77777777" w:rsidR="00CB6990" w:rsidRPr="005620A2" w:rsidRDefault="00CB6990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كيف تأمل المنظمة في الاستفادة من برنامج التوجيه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والارشاد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</w:t>
            </w:r>
          </w:p>
          <w:p w14:paraId="0931A6E9" w14:textId="77777777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473E48B7" w14:textId="77777777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3AD78F81" w14:textId="50DCF20A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</w:tr>
      <w:tr w:rsidR="00713C14" w14:paraId="68FE577A" w14:textId="77777777" w:rsidTr="00D50A5C">
        <w:tc>
          <w:tcPr>
            <w:tcW w:w="9016" w:type="dxa"/>
            <w:gridSpan w:val="6"/>
          </w:tcPr>
          <w:p w14:paraId="4F45426F" w14:textId="77777777" w:rsidR="00713C14" w:rsidRPr="005620A2" w:rsidRDefault="00713C14" w:rsidP="00D6242E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كيف سينخرط كبار القادة</w:t>
            </w:r>
            <w:r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في </w:t>
            </w:r>
            <w:r w:rsidR="00CB6990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>منظمتكم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 xml:space="preserve"> في برنامج التوجيه</w:t>
            </w:r>
            <w:r w:rsidR="00CB6990" w:rsidRPr="005620A2">
              <w:rPr>
                <w:rFonts w:ascii="Helvetica" w:hAnsi="Helvetica" w:cstheme="majorHAnsi" w:hint="cs"/>
                <w:bCs/>
                <w:color w:val="4D4F53" w:themeColor="text1"/>
                <w:sz w:val="24"/>
                <w:rtl/>
                <w:lang w:eastAsia="en-GB"/>
              </w:rPr>
              <w:t xml:space="preserve"> والارشاد</w:t>
            </w:r>
            <w:r w:rsidRPr="005620A2"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  <w:t>؟</w:t>
            </w:r>
          </w:p>
          <w:p w14:paraId="731DD17C" w14:textId="77777777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7B3B395E" w14:textId="77777777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  <w:p w14:paraId="7ACEC23B" w14:textId="59FA87DE" w:rsidR="00CB6990" w:rsidRPr="005620A2" w:rsidRDefault="00CB6990" w:rsidP="00CB6990">
            <w:pPr>
              <w:bidi/>
              <w:textAlignment w:val="baseline"/>
              <w:rPr>
                <w:rFonts w:ascii="Helvetica" w:hAnsi="Helvetica" w:cstheme="majorHAnsi"/>
                <w:bCs/>
                <w:color w:val="4D4F53" w:themeColor="text1"/>
                <w:sz w:val="24"/>
                <w:rtl/>
                <w:lang w:eastAsia="en-GB"/>
              </w:rPr>
            </w:pPr>
          </w:p>
        </w:tc>
      </w:tr>
    </w:tbl>
    <w:p w14:paraId="33C5F00D" w14:textId="77777777" w:rsidR="001059E4" w:rsidRDefault="001059E4" w:rsidP="001059E4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p w14:paraId="7AA04F44" w14:textId="52A195CB" w:rsidR="001059E4" w:rsidRPr="005620A2" w:rsidRDefault="001059E4" w:rsidP="001059E4">
      <w:pPr>
        <w:bidi/>
        <w:spacing w:after="0" w:line="240" w:lineRule="auto"/>
        <w:textAlignment w:val="baseline"/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</w:pPr>
      <w:r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نظرًا لوجود عدد كبير من </w:t>
      </w:r>
      <w:r w:rsidR="009F7B75" w:rsidRPr="005620A2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 xml:space="preserve">المنظمات </w:t>
      </w:r>
      <w:r w:rsidR="005620A2" w:rsidRPr="005620A2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المتقدمة،</w:t>
      </w:r>
      <w:r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سيتم الاتصال بالذين </w:t>
      </w:r>
      <w:r w:rsidR="007721F8" w:rsidRPr="005620A2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سي</w:t>
      </w:r>
      <w:r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تم </w:t>
      </w:r>
      <w:r w:rsidR="007721F8" w:rsidRPr="005620A2">
        <w:rPr>
          <w:rFonts w:ascii="Helvetica" w:hAnsi="Helvetica" w:cstheme="majorHAnsi" w:hint="cs"/>
          <w:bCs/>
          <w:color w:val="4D4F53" w:themeColor="text1"/>
          <w:sz w:val="24"/>
          <w:rtl/>
          <w:lang w:eastAsia="en-GB"/>
        </w:rPr>
        <w:t>اختيارهم</w:t>
      </w:r>
      <w:r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فقط. لا يعني تقديم الطلب أنه سيتم اختيارك</w:t>
      </w:r>
      <w:r w:rsidR="007721F8"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 xml:space="preserve"> تلقائيًا</w:t>
      </w:r>
      <w:r w:rsidRPr="005620A2">
        <w:rPr>
          <w:rFonts w:ascii="Helvetica" w:hAnsi="Helvetica" w:cstheme="majorHAnsi"/>
          <w:bCs/>
          <w:color w:val="4D4F53" w:themeColor="text1"/>
          <w:sz w:val="24"/>
          <w:rtl/>
          <w:lang w:eastAsia="en-GB"/>
        </w:rPr>
        <w:t>.</w:t>
      </w:r>
    </w:p>
    <w:p w14:paraId="6785BCF8" w14:textId="77777777" w:rsidR="006A276B" w:rsidRDefault="006A276B" w:rsidP="006A276B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p w14:paraId="334396D9" w14:textId="77777777" w:rsidR="006A276B" w:rsidRDefault="006A276B" w:rsidP="006A276B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p w14:paraId="1C000E27" w14:textId="77777777" w:rsidR="001F2065" w:rsidRDefault="001F2065" w:rsidP="001F2065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  <w:rtl/>
        </w:rPr>
      </w:pPr>
    </w:p>
    <w:p w14:paraId="2AC53E87" w14:textId="77777777" w:rsidR="001F2065" w:rsidRPr="00FE4118" w:rsidRDefault="001F2065" w:rsidP="001F2065">
      <w:pPr>
        <w:bidi/>
        <w:spacing w:after="0" w:line="240" w:lineRule="auto"/>
        <w:textAlignment w:val="baseline"/>
        <w:rPr>
          <w:rFonts w:ascii="Helvetica Light" w:hAnsi="Helvetica Light" w:cs="Calibri"/>
          <w:sz w:val="24"/>
          <w:szCs w:val="24"/>
        </w:rPr>
      </w:pPr>
    </w:p>
    <w:sectPr w:rsidR="001F2065" w:rsidRPr="00FE4118" w:rsidSect="00440B08">
      <w:headerReference w:type="default" r:id="rId9"/>
      <w:pgSz w:w="11906" w:h="16838" w:code="9"/>
      <w:pgMar w:top="1440" w:right="1440" w:bottom="226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D4E6" w14:textId="77777777" w:rsidR="00D71C3C" w:rsidRDefault="00D71C3C" w:rsidP="00135DA2">
      <w:pPr>
        <w:spacing w:after="0" w:line="240" w:lineRule="auto"/>
      </w:pPr>
      <w:r>
        <w:separator/>
      </w:r>
    </w:p>
  </w:endnote>
  <w:endnote w:type="continuationSeparator" w:id="0">
    <w:p w14:paraId="6DAAB950" w14:textId="77777777" w:rsidR="00D71C3C" w:rsidRDefault="00D71C3C" w:rsidP="0013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 OBLIQUE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9D97" w14:textId="77777777" w:rsidR="00D71C3C" w:rsidRDefault="00D71C3C" w:rsidP="00135DA2">
      <w:pPr>
        <w:spacing w:after="0" w:line="240" w:lineRule="auto"/>
      </w:pPr>
      <w:r>
        <w:separator/>
      </w:r>
    </w:p>
  </w:footnote>
  <w:footnote w:type="continuationSeparator" w:id="0">
    <w:p w14:paraId="35D79B07" w14:textId="77777777" w:rsidR="00D71C3C" w:rsidRDefault="00D71C3C" w:rsidP="0013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68D" w14:textId="64BC9058" w:rsidR="00E7214D" w:rsidRPr="0001551B" w:rsidRDefault="00264AEE" w:rsidP="0001551B">
    <w:r>
      <w:rPr>
        <w:noProof/>
      </w:rPr>
      <w:drawing>
        <wp:inline distT="0" distB="0" distL="0" distR="0" wp14:anchorId="30FA6400" wp14:editId="0B116C29">
          <wp:extent cx="1606550" cy="920750"/>
          <wp:effectExtent l="0" t="0" r="0" b="0"/>
          <wp:docPr id="2" name="Picture 2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14D">
      <w:rPr>
        <w:noProof/>
      </w:rPr>
      <w:drawing>
        <wp:anchor distT="0" distB="0" distL="114300" distR="114300" simplePos="0" relativeHeight="251663360" behindDoc="1" locked="0" layoutInCell="1" allowOverlap="1" wp14:anchorId="502E2D3A" wp14:editId="65AC53E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3175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SH_UKAID_Report Template_Jan20_V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4AF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6F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01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646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6C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6E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6F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E8E2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7C4D06"/>
    <w:multiLevelType w:val="multilevel"/>
    <w:tmpl w:val="FA3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534B32"/>
    <w:multiLevelType w:val="hybridMultilevel"/>
    <w:tmpl w:val="797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04036"/>
    <w:multiLevelType w:val="hybridMultilevel"/>
    <w:tmpl w:val="3ACAD31C"/>
    <w:lvl w:ilvl="0" w:tplc="1816714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040C7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640930"/>
    <w:multiLevelType w:val="multilevel"/>
    <w:tmpl w:val="54383CB4"/>
    <w:lvl w:ilvl="0">
      <w:start w:val="1"/>
      <w:numFmt w:val="decimal"/>
      <w:pStyle w:val="Heading1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317486"/>
    <w:multiLevelType w:val="multilevel"/>
    <w:tmpl w:val="0809001D"/>
    <w:numStyleLink w:val="Bullet1"/>
  </w:abstractNum>
  <w:abstractNum w:abstractNumId="14" w15:restartNumberingAfterBreak="0">
    <w:nsid w:val="35F375B5"/>
    <w:multiLevelType w:val="hybridMultilevel"/>
    <w:tmpl w:val="EDB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4FA4"/>
    <w:multiLevelType w:val="hybridMultilevel"/>
    <w:tmpl w:val="0972A400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27A0"/>
    <w:multiLevelType w:val="multilevel"/>
    <w:tmpl w:val="C50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032999"/>
    <w:multiLevelType w:val="hybridMultilevel"/>
    <w:tmpl w:val="9806C2FA"/>
    <w:lvl w:ilvl="0" w:tplc="72B27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76C4A"/>
    <w:multiLevelType w:val="multilevel"/>
    <w:tmpl w:val="3CF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96879"/>
    <w:multiLevelType w:val="hybridMultilevel"/>
    <w:tmpl w:val="8DE4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50F6"/>
    <w:multiLevelType w:val="multilevel"/>
    <w:tmpl w:val="0809001D"/>
    <w:styleLink w:val="Bulle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6947899"/>
    <w:multiLevelType w:val="hybridMultilevel"/>
    <w:tmpl w:val="A6C2F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43571"/>
    <w:multiLevelType w:val="multilevel"/>
    <w:tmpl w:val="FB187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591CA9"/>
    <w:multiLevelType w:val="multilevel"/>
    <w:tmpl w:val="F1A4AD2A"/>
    <w:styleLink w:val="PwCListBullets1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4" w15:restartNumberingAfterBreak="0">
    <w:nsid w:val="7B8B59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3"/>
  </w:num>
  <w:num w:numId="5">
    <w:abstractNumId w:val="11"/>
  </w:num>
  <w:num w:numId="6">
    <w:abstractNumId w:val="23"/>
  </w:num>
  <w:num w:numId="7">
    <w:abstractNumId w:val="8"/>
  </w:num>
  <w:num w:numId="8">
    <w:abstractNumId w:val="8"/>
  </w:num>
  <w:num w:numId="9">
    <w:abstractNumId w:val="21"/>
  </w:num>
  <w:num w:numId="10">
    <w:abstractNumId w:val="19"/>
  </w:num>
  <w:num w:numId="11">
    <w:abstractNumId w:val="9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  <w:num w:numId="25">
    <w:abstractNumId w:val="6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YxtrC0NDK2MDdT0lEKTi0uzszPAykwqgUAkbPkbSwAAAA="/>
  </w:docVars>
  <w:rsids>
    <w:rsidRoot w:val="00AD2D86"/>
    <w:rsid w:val="000102A8"/>
    <w:rsid w:val="0001551B"/>
    <w:rsid w:val="00021D83"/>
    <w:rsid w:val="00022113"/>
    <w:rsid w:val="000228FF"/>
    <w:rsid w:val="00035516"/>
    <w:rsid w:val="00040351"/>
    <w:rsid w:val="00052534"/>
    <w:rsid w:val="00054FE0"/>
    <w:rsid w:val="00061B09"/>
    <w:rsid w:val="000666DC"/>
    <w:rsid w:val="000677A7"/>
    <w:rsid w:val="00074A28"/>
    <w:rsid w:val="00087C48"/>
    <w:rsid w:val="000A35AB"/>
    <w:rsid w:val="000B315D"/>
    <w:rsid w:val="000B5FFB"/>
    <w:rsid w:val="000B7059"/>
    <w:rsid w:val="000D1A20"/>
    <w:rsid w:val="000D1D8E"/>
    <w:rsid w:val="000D7C42"/>
    <w:rsid w:val="000F3E7A"/>
    <w:rsid w:val="000F5A8E"/>
    <w:rsid w:val="00100379"/>
    <w:rsid w:val="001028A8"/>
    <w:rsid w:val="001059E4"/>
    <w:rsid w:val="00105C5A"/>
    <w:rsid w:val="00111EE3"/>
    <w:rsid w:val="0012317A"/>
    <w:rsid w:val="00130828"/>
    <w:rsid w:val="00133EB3"/>
    <w:rsid w:val="00135DA2"/>
    <w:rsid w:val="0013708E"/>
    <w:rsid w:val="001379AF"/>
    <w:rsid w:val="00137CE0"/>
    <w:rsid w:val="00140464"/>
    <w:rsid w:val="00183ECA"/>
    <w:rsid w:val="00184B71"/>
    <w:rsid w:val="001855D2"/>
    <w:rsid w:val="00193033"/>
    <w:rsid w:val="001A07EA"/>
    <w:rsid w:val="001A11E7"/>
    <w:rsid w:val="001B03C0"/>
    <w:rsid w:val="001B20A2"/>
    <w:rsid w:val="001B2C1B"/>
    <w:rsid w:val="001E571C"/>
    <w:rsid w:val="001F2065"/>
    <w:rsid w:val="001F37B9"/>
    <w:rsid w:val="00203A27"/>
    <w:rsid w:val="00205B19"/>
    <w:rsid w:val="00232AAC"/>
    <w:rsid w:val="00235313"/>
    <w:rsid w:val="00236179"/>
    <w:rsid w:val="002410A6"/>
    <w:rsid w:val="0024323D"/>
    <w:rsid w:val="0026128E"/>
    <w:rsid w:val="00264AEE"/>
    <w:rsid w:val="00270290"/>
    <w:rsid w:val="00281A2D"/>
    <w:rsid w:val="00281A9E"/>
    <w:rsid w:val="00281E30"/>
    <w:rsid w:val="002A2F58"/>
    <w:rsid w:val="002B05DD"/>
    <w:rsid w:val="002B08BF"/>
    <w:rsid w:val="002B12EA"/>
    <w:rsid w:val="002B391C"/>
    <w:rsid w:val="002E6549"/>
    <w:rsid w:val="002F16D3"/>
    <w:rsid w:val="002F4EF0"/>
    <w:rsid w:val="002F77DE"/>
    <w:rsid w:val="0030175C"/>
    <w:rsid w:val="003047E0"/>
    <w:rsid w:val="00306389"/>
    <w:rsid w:val="00306DF3"/>
    <w:rsid w:val="00307239"/>
    <w:rsid w:val="00311CEC"/>
    <w:rsid w:val="003234E6"/>
    <w:rsid w:val="00325F69"/>
    <w:rsid w:val="003452BD"/>
    <w:rsid w:val="00357B8C"/>
    <w:rsid w:val="003830AB"/>
    <w:rsid w:val="00384943"/>
    <w:rsid w:val="00386558"/>
    <w:rsid w:val="00390081"/>
    <w:rsid w:val="0039051E"/>
    <w:rsid w:val="00392965"/>
    <w:rsid w:val="00396A8B"/>
    <w:rsid w:val="003A4236"/>
    <w:rsid w:val="003B3AB8"/>
    <w:rsid w:val="003B45C1"/>
    <w:rsid w:val="003B4B5F"/>
    <w:rsid w:val="003B7079"/>
    <w:rsid w:val="003D02C5"/>
    <w:rsid w:val="003D5728"/>
    <w:rsid w:val="003D57BE"/>
    <w:rsid w:val="003F26CF"/>
    <w:rsid w:val="003F7004"/>
    <w:rsid w:val="00402A50"/>
    <w:rsid w:val="0040537F"/>
    <w:rsid w:val="00407A97"/>
    <w:rsid w:val="0041015E"/>
    <w:rsid w:val="00415CB2"/>
    <w:rsid w:val="00431E3C"/>
    <w:rsid w:val="004340CC"/>
    <w:rsid w:val="00436DDE"/>
    <w:rsid w:val="00437C14"/>
    <w:rsid w:val="00437F6E"/>
    <w:rsid w:val="00440B08"/>
    <w:rsid w:val="00441E84"/>
    <w:rsid w:val="0044259D"/>
    <w:rsid w:val="004527CB"/>
    <w:rsid w:val="00456067"/>
    <w:rsid w:val="00456E57"/>
    <w:rsid w:val="00456FE6"/>
    <w:rsid w:val="00466F3C"/>
    <w:rsid w:val="00477EB3"/>
    <w:rsid w:val="0048012D"/>
    <w:rsid w:val="004870CE"/>
    <w:rsid w:val="0049611E"/>
    <w:rsid w:val="004A743C"/>
    <w:rsid w:val="004C1136"/>
    <w:rsid w:val="004D1E6D"/>
    <w:rsid w:val="004D2B59"/>
    <w:rsid w:val="004D3B5C"/>
    <w:rsid w:val="004D7998"/>
    <w:rsid w:val="004E35DC"/>
    <w:rsid w:val="004E5135"/>
    <w:rsid w:val="004F19AA"/>
    <w:rsid w:val="00502653"/>
    <w:rsid w:val="00507FAF"/>
    <w:rsid w:val="00511B41"/>
    <w:rsid w:val="005125F2"/>
    <w:rsid w:val="00512C4C"/>
    <w:rsid w:val="00527C4D"/>
    <w:rsid w:val="00531763"/>
    <w:rsid w:val="0053255B"/>
    <w:rsid w:val="00540A75"/>
    <w:rsid w:val="005466B1"/>
    <w:rsid w:val="0055149D"/>
    <w:rsid w:val="00551DEE"/>
    <w:rsid w:val="0056005A"/>
    <w:rsid w:val="00561817"/>
    <w:rsid w:val="005620A2"/>
    <w:rsid w:val="00564B8B"/>
    <w:rsid w:val="00566147"/>
    <w:rsid w:val="005742E6"/>
    <w:rsid w:val="00576457"/>
    <w:rsid w:val="00584ADC"/>
    <w:rsid w:val="0059334B"/>
    <w:rsid w:val="00594398"/>
    <w:rsid w:val="005A087E"/>
    <w:rsid w:val="005A7A15"/>
    <w:rsid w:val="005B334D"/>
    <w:rsid w:val="005B45B3"/>
    <w:rsid w:val="005B71F0"/>
    <w:rsid w:val="005C3EC5"/>
    <w:rsid w:val="005C67B3"/>
    <w:rsid w:val="005D14E2"/>
    <w:rsid w:val="005D267B"/>
    <w:rsid w:val="005D3010"/>
    <w:rsid w:val="005F4092"/>
    <w:rsid w:val="005F6E6D"/>
    <w:rsid w:val="006015D0"/>
    <w:rsid w:val="00613A46"/>
    <w:rsid w:val="00614428"/>
    <w:rsid w:val="006303A8"/>
    <w:rsid w:val="006376CB"/>
    <w:rsid w:val="00640ACB"/>
    <w:rsid w:val="00645F9D"/>
    <w:rsid w:val="00647312"/>
    <w:rsid w:val="0066099C"/>
    <w:rsid w:val="006758BB"/>
    <w:rsid w:val="006802B2"/>
    <w:rsid w:val="00683979"/>
    <w:rsid w:val="006A276B"/>
    <w:rsid w:val="006A6D82"/>
    <w:rsid w:val="006B0285"/>
    <w:rsid w:val="006B7BDB"/>
    <w:rsid w:val="006C6E38"/>
    <w:rsid w:val="006E2BA6"/>
    <w:rsid w:val="006E3295"/>
    <w:rsid w:val="006E395D"/>
    <w:rsid w:val="006F1212"/>
    <w:rsid w:val="006F1225"/>
    <w:rsid w:val="007000A7"/>
    <w:rsid w:val="007015C5"/>
    <w:rsid w:val="007072A4"/>
    <w:rsid w:val="007113FF"/>
    <w:rsid w:val="00712221"/>
    <w:rsid w:val="00713C14"/>
    <w:rsid w:val="007201DD"/>
    <w:rsid w:val="0072064C"/>
    <w:rsid w:val="0072171C"/>
    <w:rsid w:val="00732576"/>
    <w:rsid w:val="0073290A"/>
    <w:rsid w:val="007353DB"/>
    <w:rsid w:val="00737067"/>
    <w:rsid w:val="00751915"/>
    <w:rsid w:val="00756856"/>
    <w:rsid w:val="007574F4"/>
    <w:rsid w:val="00757E0F"/>
    <w:rsid w:val="007721F8"/>
    <w:rsid w:val="00775F97"/>
    <w:rsid w:val="007844E0"/>
    <w:rsid w:val="007925AF"/>
    <w:rsid w:val="007A6001"/>
    <w:rsid w:val="007A60B9"/>
    <w:rsid w:val="007A7788"/>
    <w:rsid w:val="007B0A2C"/>
    <w:rsid w:val="007B1D32"/>
    <w:rsid w:val="007B4763"/>
    <w:rsid w:val="007D0E19"/>
    <w:rsid w:val="007E3EA8"/>
    <w:rsid w:val="007F4A07"/>
    <w:rsid w:val="0080102D"/>
    <w:rsid w:val="00812F4B"/>
    <w:rsid w:val="008213B4"/>
    <w:rsid w:val="0082610E"/>
    <w:rsid w:val="00836962"/>
    <w:rsid w:val="00837807"/>
    <w:rsid w:val="00844169"/>
    <w:rsid w:val="008806C2"/>
    <w:rsid w:val="00881AA8"/>
    <w:rsid w:val="008921EF"/>
    <w:rsid w:val="00893A3A"/>
    <w:rsid w:val="00897001"/>
    <w:rsid w:val="008975DE"/>
    <w:rsid w:val="008B76E8"/>
    <w:rsid w:val="008C55BE"/>
    <w:rsid w:val="008D6AE9"/>
    <w:rsid w:val="00900E17"/>
    <w:rsid w:val="00903BDD"/>
    <w:rsid w:val="00904304"/>
    <w:rsid w:val="00905D07"/>
    <w:rsid w:val="0091413E"/>
    <w:rsid w:val="00915FD7"/>
    <w:rsid w:val="009214B7"/>
    <w:rsid w:val="00942830"/>
    <w:rsid w:val="00944F79"/>
    <w:rsid w:val="00956868"/>
    <w:rsid w:val="00961933"/>
    <w:rsid w:val="00964C7E"/>
    <w:rsid w:val="009658BE"/>
    <w:rsid w:val="00974096"/>
    <w:rsid w:val="00986A2C"/>
    <w:rsid w:val="0099005A"/>
    <w:rsid w:val="009A70D8"/>
    <w:rsid w:val="009B4917"/>
    <w:rsid w:val="009B6BAB"/>
    <w:rsid w:val="009D3E51"/>
    <w:rsid w:val="009E1206"/>
    <w:rsid w:val="009E2D14"/>
    <w:rsid w:val="009E4B5A"/>
    <w:rsid w:val="009F1C41"/>
    <w:rsid w:val="009F39D2"/>
    <w:rsid w:val="009F6FF8"/>
    <w:rsid w:val="009F789D"/>
    <w:rsid w:val="009F7903"/>
    <w:rsid w:val="009F7B75"/>
    <w:rsid w:val="00A06954"/>
    <w:rsid w:val="00A1002A"/>
    <w:rsid w:val="00A16AE9"/>
    <w:rsid w:val="00A24FED"/>
    <w:rsid w:val="00A31D9C"/>
    <w:rsid w:val="00A40764"/>
    <w:rsid w:val="00A42599"/>
    <w:rsid w:val="00A460C8"/>
    <w:rsid w:val="00A472E9"/>
    <w:rsid w:val="00A632C7"/>
    <w:rsid w:val="00A71588"/>
    <w:rsid w:val="00A829A9"/>
    <w:rsid w:val="00A83FA9"/>
    <w:rsid w:val="00A936E0"/>
    <w:rsid w:val="00AA0C8E"/>
    <w:rsid w:val="00AA564F"/>
    <w:rsid w:val="00AB259B"/>
    <w:rsid w:val="00AD2D86"/>
    <w:rsid w:val="00AE7AA7"/>
    <w:rsid w:val="00AF0964"/>
    <w:rsid w:val="00AF2F64"/>
    <w:rsid w:val="00AF3F51"/>
    <w:rsid w:val="00AF4183"/>
    <w:rsid w:val="00B0274A"/>
    <w:rsid w:val="00B12331"/>
    <w:rsid w:val="00B2305C"/>
    <w:rsid w:val="00B25264"/>
    <w:rsid w:val="00B330DC"/>
    <w:rsid w:val="00B360AE"/>
    <w:rsid w:val="00B466CC"/>
    <w:rsid w:val="00B537B6"/>
    <w:rsid w:val="00B5671E"/>
    <w:rsid w:val="00B57D07"/>
    <w:rsid w:val="00B61ED3"/>
    <w:rsid w:val="00B7068B"/>
    <w:rsid w:val="00B71982"/>
    <w:rsid w:val="00B73F32"/>
    <w:rsid w:val="00B7503E"/>
    <w:rsid w:val="00B757E6"/>
    <w:rsid w:val="00B77619"/>
    <w:rsid w:val="00B776F8"/>
    <w:rsid w:val="00B827F8"/>
    <w:rsid w:val="00B93689"/>
    <w:rsid w:val="00BA224D"/>
    <w:rsid w:val="00BA3D6E"/>
    <w:rsid w:val="00BA6BBE"/>
    <w:rsid w:val="00BB017D"/>
    <w:rsid w:val="00BB3590"/>
    <w:rsid w:val="00BB79B5"/>
    <w:rsid w:val="00BF4A35"/>
    <w:rsid w:val="00C12C1D"/>
    <w:rsid w:val="00C17120"/>
    <w:rsid w:val="00C17AF1"/>
    <w:rsid w:val="00C247F3"/>
    <w:rsid w:val="00C3268D"/>
    <w:rsid w:val="00C3450B"/>
    <w:rsid w:val="00C50C91"/>
    <w:rsid w:val="00C51A5D"/>
    <w:rsid w:val="00C53D4A"/>
    <w:rsid w:val="00C60750"/>
    <w:rsid w:val="00C67482"/>
    <w:rsid w:val="00C700FD"/>
    <w:rsid w:val="00C86907"/>
    <w:rsid w:val="00CA6EC9"/>
    <w:rsid w:val="00CB11B6"/>
    <w:rsid w:val="00CB24B7"/>
    <w:rsid w:val="00CB554B"/>
    <w:rsid w:val="00CB6990"/>
    <w:rsid w:val="00CB7371"/>
    <w:rsid w:val="00CC5184"/>
    <w:rsid w:val="00CE403D"/>
    <w:rsid w:val="00CE4A8D"/>
    <w:rsid w:val="00CE56AA"/>
    <w:rsid w:val="00CE6CA5"/>
    <w:rsid w:val="00CF431C"/>
    <w:rsid w:val="00D007C2"/>
    <w:rsid w:val="00D01F56"/>
    <w:rsid w:val="00D06B3F"/>
    <w:rsid w:val="00D13E83"/>
    <w:rsid w:val="00D17866"/>
    <w:rsid w:val="00D203FF"/>
    <w:rsid w:val="00D21AF3"/>
    <w:rsid w:val="00D32901"/>
    <w:rsid w:val="00D57DE7"/>
    <w:rsid w:val="00D6242E"/>
    <w:rsid w:val="00D71C3C"/>
    <w:rsid w:val="00D84261"/>
    <w:rsid w:val="00D92AE5"/>
    <w:rsid w:val="00D93DCE"/>
    <w:rsid w:val="00DA0FFC"/>
    <w:rsid w:val="00DA2CDB"/>
    <w:rsid w:val="00DA3344"/>
    <w:rsid w:val="00DA3E6C"/>
    <w:rsid w:val="00DB4CF9"/>
    <w:rsid w:val="00DB73BE"/>
    <w:rsid w:val="00DC2295"/>
    <w:rsid w:val="00DC4660"/>
    <w:rsid w:val="00DD57CB"/>
    <w:rsid w:val="00E1085D"/>
    <w:rsid w:val="00E2428D"/>
    <w:rsid w:val="00E24A2D"/>
    <w:rsid w:val="00E302CD"/>
    <w:rsid w:val="00E31FEB"/>
    <w:rsid w:val="00E36F72"/>
    <w:rsid w:val="00E43BE6"/>
    <w:rsid w:val="00E510AD"/>
    <w:rsid w:val="00E530C3"/>
    <w:rsid w:val="00E54139"/>
    <w:rsid w:val="00E55431"/>
    <w:rsid w:val="00E6143E"/>
    <w:rsid w:val="00E62D3C"/>
    <w:rsid w:val="00E70677"/>
    <w:rsid w:val="00E7214D"/>
    <w:rsid w:val="00E85ECD"/>
    <w:rsid w:val="00E87BCF"/>
    <w:rsid w:val="00EB2D4E"/>
    <w:rsid w:val="00EB3D6C"/>
    <w:rsid w:val="00EB72EC"/>
    <w:rsid w:val="00EB7DFF"/>
    <w:rsid w:val="00EC406A"/>
    <w:rsid w:val="00EC4AC5"/>
    <w:rsid w:val="00EC7176"/>
    <w:rsid w:val="00EE14B1"/>
    <w:rsid w:val="00F01B99"/>
    <w:rsid w:val="00F15CC3"/>
    <w:rsid w:val="00F165EC"/>
    <w:rsid w:val="00F3172A"/>
    <w:rsid w:val="00F40A61"/>
    <w:rsid w:val="00F424D6"/>
    <w:rsid w:val="00F44689"/>
    <w:rsid w:val="00F46637"/>
    <w:rsid w:val="00F5325B"/>
    <w:rsid w:val="00F53486"/>
    <w:rsid w:val="00F53574"/>
    <w:rsid w:val="00F619F1"/>
    <w:rsid w:val="00F70187"/>
    <w:rsid w:val="00F72873"/>
    <w:rsid w:val="00F91A5B"/>
    <w:rsid w:val="00F944EF"/>
    <w:rsid w:val="00F979DF"/>
    <w:rsid w:val="00FA5A37"/>
    <w:rsid w:val="00FA5D1A"/>
    <w:rsid w:val="00FB1444"/>
    <w:rsid w:val="00FB3034"/>
    <w:rsid w:val="00FC0523"/>
    <w:rsid w:val="00FC066C"/>
    <w:rsid w:val="00FC17BC"/>
    <w:rsid w:val="00FC25BD"/>
    <w:rsid w:val="00FC6A5E"/>
    <w:rsid w:val="00FE2592"/>
    <w:rsid w:val="00FE3451"/>
    <w:rsid w:val="00FE4118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8FD23"/>
  <w15:docId w15:val="{34BABE45-1EA4-4917-8032-508CA1B3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iPriority="14" w:unhideWhenUsed="1" w:qFormat="1"/>
    <w:lsdException w:name="List Bullet 4" w:semiHidden="1" w:uiPriority="14" w:unhideWhenUsed="1"/>
    <w:lsdException w:name="List Bullet 5" w:semiHidden="1" w:uiPriority="1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1002A"/>
    <w:rPr>
      <w:rFonts w:ascii="Arial" w:hAnsi="Arial"/>
    </w:rPr>
  </w:style>
  <w:style w:type="paragraph" w:styleId="Heading1">
    <w:name w:val="heading 1"/>
    <w:next w:val="Body12pt"/>
    <w:link w:val="Heading1Char"/>
    <w:uiPriority w:val="9"/>
    <w:qFormat/>
    <w:rsid w:val="00EB72EC"/>
    <w:pPr>
      <w:numPr>
        <w:numId w:val="14"/>
      </w:numPr>
      <w:tabs>
        <w:tab w:val="left" w:pos="567"/>
      </w:tabs>
      <w:spacing w:after="240"/>
      <w:outlineLvl w:val="0"/>
    </w:pPr>
    <w:rPr>
      <w:rFonts w:ascii="Helvetica Light" w:hAnsi="Helvetica Light" w:cstheme="majorHAnsi"/>
      <w:color w:val="178480" w:themeColor="accent5"/>
      <w:sz w:val="48"/>
      <w:szCs w:val="40"/>
    </w:rPr>
  </w:style>
  <w:style w:type="paragraph" w:styleId="Heading2">
    <w:name w:val="heading 2"/>
    <w:basedOn w:val="Normal"/>
    <w:next w:val="Body12pt"/>
    <w:link w:val="Heading2Char"/>
    <w:uiPriority w:val="9"/>
    <w:unhideWhenUsed/>
    <w:qFormat/>
    <w:rsid w:val="00FE2592"/>
    <w:pPr>
      <w:keepNext/>
      <w:keepLines/>
      <w:spacing w:before="200" w:after="120"/>
      <w:outlineLvl w:val="1"/>
    </w:pPr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paragraph" w:styleId="Heading3">
    <w:name w:val="heading 3"/>
    <w:basedOn w:val="Normal"/>
    <w:next w:val="Body12pt"/>
    <w:link w:val="Heading3Char"/>
    <w:uiPriority w:val="9"/>
    <w:unhideWhenUsed/>
    <w:qFormat/>
    <w:rsid w:val="00986A2C"/>
    <w:pPr>
      <w:keepNext/>
      <w:keepLines/>
      <w:spacing w:before="200" w:after="240"/>
      <w:outlineLvl w:val="2"/>
    </w:pPr>
    <w:rPr>
      <w:rFonts w:ascii="Helvetica" w:eastAsiaTheme="majorEastAsia" w:hAnsi="Helvetica" w:cstheme="majorHAnsi"/>
      <w:b/>
      <w:bCs/>
      <w:color w:val="283A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64"/>
    <w:pPr>
      <w:keepNext/>
      <w:keepLines/>
      <w:spacing w:before="40" w:after="0"/>
      <w:outlineLvl w:val="3"/>
    </w:pPr>
    <w:rPr>
      <w:rFonts w:ascii="Helvetica" w:eastAsiaTheme="majorEastAsia" w:hAnsi="Helvetica" w:cstheme="majorBidi"/>
      <w:iCs/>
      <w:color w:val="283A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A2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B72EC"/>
    <w:pPr>
      <w:spacing w:before="480" w:after="360" w:line="240" w:lineRule="auto"/>
      <w:outlineLvl w:val="0"/>
    </w:pPr>
    <w:rPr>
      <w:rFonts w:ascii="Helvetica Light" w:hAnsi="Helvetica Light" w:cstheme="majorHAnsi"/>
      <w:color w:val="5B6738" w:themeColor="accent6" w:themeShade="80"/>
      <w:sz w:val="72"/>
      <w:szCs w:val="56"/>
    </w:rPr>
  </w:style>
  <w:style w:type="paragraph" w:customStyle="1" w:styleId="Confidential">
    <w:name w:val="Confidential"/>
    <w:basedOn w:val="Normal"/>
    <w:qFormat/>
    <w:rsid w:val="007A60B9"/>
    <w:pPr>
      <w:spacing w:before="200" w:after="600" w:line="240" w:lineRule="auto"/>
    </w:pPr>
    <w:rPr>
      <w:rFonts w:ascii="Helvetica Light" w:hAnsi="Helvetica Light" w:cstheme="minorHAnsi"/>
      <w:color w:val="A2973F"/>
      <w:sz w:val="40"/>
    </w:rPr>
  </w:style>
  <w:style w:type="paragraph" w:customStyle="1" w:styleId="CoverSubtitle">
    <w:name w:val="Cover Subtitle"/>
    <w:basedOn w:val="Confidential"/>
    <w:qFormat/>
    <w:rsid w:val="007A60B9"/>
    <w:rPr>
      <w:color w:val="283A51"/>
      <w:sz w:val="32"/>
    </w:rPr>
  </w:style>
  <w:style w:type="paragraph" w:customStyle="1" w:styleId="Author">
    <w:name w:val="Author"/>
    <w:basedOn w:val="Normal"/>
    <w:qFormat/>
    <w:rsid w:val="00594398"/>
    <w:pPr>
      <w:spacing w:before="360" w:after="0" w:line="240" w:lineRule="auto"/>
    </w:pPr>
    <w:rPr>
      <w:rFonts w:ascii="Helvetica Light" w:hAnsi="Helvetica Light" w:cstheme="minorHAnsi"/>
      <w:color w:val="A2973F"/>
      <w:sz w:val="24"/>
    </w:rPr>
  </w:style>
  <w:style w:type="numbering" w:customStyle="1" w:styleId="Style1">
    <w:name w:val="Style1"/>
    <w:basedOn w:val="NoList"/>
    <w:uiPriority w:val="99"/>
    <w:rsid w:val="00456FE6"/>
    <w:pPr>
      <w:numPr>
        <w:numId w:val="1"/>
      </w:numPr>
    </w:pPr>
  </w:style>
  <w:style w:type="paragraph" w:customStyle="1" w:styleId="Body12pt">
    <w:name w:val="Body 12pt"/>
    <w:basedOn w:val="Normal"/>
    <w:qFormat/>
    <w:rsid w:val="00DD57CB"/>
    <w:pPr>
      <w:spacing w:before="100" w:after="80" w:line="300" w:lineRule="exact"/>
    </w:pPr>
    <w:rPr>
      <w:rFonts w:ascii="Helvetica Light" w:hAnsi="Helvetica Light" w:cstheme="majorHAnsi"/>
      <w:color w:val="4D4F53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592"/>
    <w:rPr>
      <w:rFonts w:ascii="Helvetica" w:eastAsiaTheme="majorEastAsia" w:hAnsi="Helvetica" w:cstheme="majorHAnsi"/>
      <w:b/>
      <w:bCs/>
      <w:color w:val="A2973F"/>
      <w:sz w:val="24"/>
      <w:szCs w:val="26"/>
    </w:rPr>
  </w:style>
  <w:style w:type="numbering" w:customStyle="1" w:styleId="Bullet1">
    <w:name w:val="Bullet 1"/>
    <w:basedOn w:val="NoList"/>
    <w:uiPriority w:val="99"/>
    <w:rsid w:val="001B2C1B"/>
    <w:pPr>
      <w:numPr>
        <w:numId w:val="3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7201DD"/>
    <w:pPr>
      <w:contextualSpacing/>
    </w:pPr>
    <w:rPr>
      <w:rFonts w:ascii="Helvetica Light" w:hAnsi="Helvetica Light"/>
      <w:color w:val="4D4F53" w:themeColor="text1"/>
    </w:rPr>
  </w:style>
  <w:style w:type="paragraph" w:styleId="ListBullet">
    <w:name w:val="List Bullet"/>
    <w:basedOn w:val="Normal"/>
    <w:uiPriority w:val="13"/>
    <w:unhideWhenUsed/>
    <w:qFormat/>
    <w:rsid w:val="00986A2C"/>
    <w:pPr>
      <w:numPr>
        <w:numId w:val="6"/>
      </w:numPr>
      <w:spacing w:before="80" w:after="40" w:line="300" w:lineRule="exact"/>
      <w:ind w:right="11"/>
      <w:contextualSpacing/>
    </w:pPr>
    <w:rPr>
      <w:rFonts w:ascii="Helvetica Light" w:hAnsi="Helvetica Light" w:cs="Arial"/>
      <w:color w:val="4D4F53" w:themeColor="text1"/>
      <w:sz w:val="24"/>
    </w:rPr>
  </w:style>
  <w:style w:type="numbering" w:customStyle="1" w:styleId="PwCListBullets1">
    <w:name w:val="PwC List Bullets 1"/>
    <w:uiPriority w:val="99"/>
    <w:rsid w:val="004C1136"/>
    <w:pPr>
      <w:numPr>
        <w:numId w:val="6"/>
      </w:numPr>
    </w:pPr>
  </w:style>
  <w:style w:type="paragraph" w:styleId="ListBullet2">
    <w:name w:val="List Bullet 2"/>
    <w:basedOn w:val="Normal"/>
    <w:uiPriority w:val="14"/>
    <w:unhideWhenUsed/>
    <w:qFormat/>
    <w:rsid w:val="007201DD"/>
    <w:pPr>
      <w:numPr>
        <w:ilvl w:val="1"/>
        <w:numId w:val="6"/>
      </w:numPr>
      <w:tabs>
        <w:tab w:val="clear" w:pos="1134"/>
        <w:tab w:val="num" w:pos="851"/>
      </w:tabs>
      <w:spacing w:before="40" w:after="40" w:line="240" w:lineRule="auto"/>
      <w:ind w:left="851" w:hanging="431"/>
      <w:contextualSpacing/>
    </w:pPr>
    <w:rPr>
      <w:rFonts w:ascii="Helvetica Light" w:hAnsi="Helvetica Light"/>
      <w:color w:val="4D4F53" w:themeColor="text1"/>
      <w:szCs w:val="20"/>
    </w:rPr>
  </w:style>
  <w:style w:type="paragraph" w:customStyle="1" w:styleId="TableHeading">
    <w:name w:val="Table Heading"/>
    <w:qFormat/>
    <w:rsid w:val="007201DD"/>
    <w:pPr>
      <w:spacing w:before="120" w:after="80" w:line="240" w:lineRule="auto"/>
    </w:pPr>
    <w:rPr>
      <w:rFonts w:ascii="Helvetica" w:hAnsi="Helvetica" w:cstheme="majorHAnsi"/>
      <w:color w:val="A2973F"/>
    </w:rPr>
  </w:style>
  <w:style w:type="paragraph" w:customStyle="1" w:styleId="TableText">
    <w:name w:val="Table Text"/>
    <w:basedOn w:val="Body12pt"/>
    <w:qFormat/>
    <w:rsid w:val="00A1002A"/>
    <w:pPr>
      <w:keepLines/>
      <w:spacing w:before="80"/>
    </w:pPr>
  </w:style>
  <w:style w:type="character" w:customStyle="1" w:styleId="Heading1Char">
    <w:name w:val="Heading 1 Char"/>
    <w:basedOn w:val="DefaultParagraphFont"/>
    <w:link w:val="Heading1"/>
    <w:uiPriority w:val="9"/>
    <w:rsid w:val="00EB72EC"/>
    <w:rPr>
      <w:rFonts w:ascii="Helvetica Light" w:hAnsi="Helvetica Light" w:cstheme="majorHAnsi"/>
      <w:color w:val="178480" w:themeColor="accent5"/>
      <w:sz w:val="48"/>
      <w:szCs w:val="40"/>
    </w:rPr>
  </w:style>
  <w:style w:type="character" w:styleId="Strong">
    <w:name w:val="Strong"/>
    <w:basedOn w:val="DefaultParagraphFont"/>
    <w:uiPriority w:val="22"/>
    <w:semiHidden/>
    <w:qFormat/>
    <w:rsid w:val="00732576"/>
    <w:rPr>
      <w:rFonts w:ascii="Helvetica" w:hAnsi="Helvetica"/>
      <w:b/>
      <w:bCs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01DD"/>
    <w:rPr>
      <w:rFonts w:ascii="Helvetica Light" w:hAnsi="Helvetica Light"/>
      <w:color w:val="4D4F53" w:themeColor="text1"/>
      <w:sz w:val="24"/>
    </w:rPr>
  </w:style>
  <w:style w:type="paragraph" w:customStyle="1" w:styleId="TableTitle">
    <w:name w:val="Table Title"/>
    <w:basedOn w:val="Heading2"/>
    <w:qFormat/>
    <w:rsid w:val="00140464"/>
    <w:rPr>
      <w:b w:val="0"/>
    </w:rPr>
  </w:style>
  <w:style w:type="paragraph" w:customStyle="1" w:styleId="TableRowHeading">
    <w:name w:val="Table Row Heading"/>
    <w:basedOn w:val="TableText"/>
    <w:qFormat/>
    <w:rsid w:val="00DA2CDB"/>
    <w:rPr>
      <w:color w:val="283A51" w:themeColor="accent3"/>
    </w:rPr>
  </w:style>
  <w:style w:type="paragraph" w:customStyle="1" w:styleId="BodyBOLD12pt">
    <w:name w:val="Body BOLD 12pt"/>
    <w:basedOn w:val="Body12pt"/>
    <w:qFormat/>
    <w:rsid w:val="007844E0"/>
    <w:rPr>
      <w:rFonts w:ascii="Helvetica" w:hAnsi="Helvetica"/>
      <w:b/>
    </w:rPr>
  </w:style>
  <w:style w:type="paragraph" w:customStyle="1" w:styleId="TableHeadingGreenBold">
    <w:name w:val="Table Heading Green Bold"/>
    <w:qFormat/>
    <w:rsid w:val="00DA2CDB"/>
    <w:pPr>
      <w:spacing w:before="120" w:after="80"/>
    </w:pPr>
    <w:rPr>
      <w:rFonts w:ascii="Helvetica" w:hAnsi="Helvetica" w:cstheme="majorHAnsi"/>
      <w:b/>
      <w:color w:val="A2973F"/>
    </w:rPr>
  </w:style>
  <w:style w:type="paragraph" w:customStyle="1" w:styleId="TableTextGrey">
    <w:name w:val="Table Text Grey"/>
    <w:basedOn w:val="TableText"/>
    <w:qFormat/>
    <w:rsid w:val="0059334B"/>
    <w:rPr>
      <w:color w:val="4D4F53"/>
    </w:rPr>
  </w:style>
  <w:style w:type="paragraph" w:customStyle="1" w:styleId="Tablespacer">
    <w:name w:val="Table spacer"/>
    <w:basedOn w:val="Normal"/>
    <w:next w:val="Body12pt"/>
    <w:qFormat/>
    <w:rsid w:val="007201DD"/>
    <w:pPr>
      <w:spacing w:before="120" w:after="0" w:line="240" w:lineRule="auto"/>
    </w:pPr>
    <w:rPr>
      <w:rFonts w:ascii="Helvetica Light" w:hAnsi="Helvetica Light" w:cstheme="majorHAnsi"/>
      <w:color w:val="283A51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FE5C20"/>
    <w:rPr>
      <w:rFonts w:ascii="Helvetica" w:hAnsi="Helvetic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6A2C"/>
    <w:rPr>
      <w:rFonts w:ascii="Helvetica" w:eastAsiaTheme="majorEastAsia" w:hAnsi="Helvetica" w:cstheme="majorHAnsi"/>
      <w:b/>
      <w:bCs/>
      <w:color w:val="283A51"/>
      <w:sz w:val="24"/>
    </w:rPr>
  </w:style>
  <w:style w:type="character" w:styleId="Hyperlink">
    <w:name w:val="Hyperlink"/>
    <w:basedOn w:val="DefaultParagraphFont"/>
    <w:uiPriority w:val="99"/>
    <w:unhideWhenUsed/>
    <w:rsid w:val="00140464"/>
    <w:rPr>
      <w:rFonts w:ascii="Helvetica Light" w:hAnsi="Helvetica Light"/>
      <w:b w:val="0"/>
      <w:i w:val="0"/>
      <w:color w:val="A2973F" w:themeColor="accent2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5AF"/>
    <w:pPr>
      <w:keepNext/>
      <w:keepLines/>
      <w:tabs>
        <w:tab w:val="clear" w:pos="567"/>
      </w:tabs>
      <w:spacing w:before="480" w:after="0"/>
      <w:outlineLvl w:val="9"/>
    </w:pPr>
    <w:rPr>
      <w:rFonts w:eastAsiaTheme="majorEastAsia" w:cstheme="majorBidi"/>
      <w:b/>
      <w:bCs/>
      <w:color w:val="389578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64"/>
    <w:rPr>
      <w:rFonts w:ascii="Helvetica" w:eastAsiaTheme="majorEastAsia" w:hAnsi="Helvetica" w:cstheme="majorBidi"/>
      <w:iCs/>
      <w:color w:val="283A51" w:themeColor="text2"/>
      <w:sz w:val="24"/>
    </w:rPr>
  </w:style>
  <w:style w:type="character" w:styleId="Emphasis">
    <w:name w:val="Emphasis"/>
    <w:basedOn w:val="DefaultParagraphFont"/>
    <w:uiPriority w:val="20"/>
    <w:qFormat/>
    <w:rsid w:val="00A936E0"/>
    <w:rPr>
      <w:rFonts w:ascii="HELVETICA LIGHT OBLIQUE" w:hAnsi="HELVETICA LIGHT OBLIQUE"/>
      <w:b w:val="0"/>
      <w:i/>
      <w:iCs/>
      <w:sz w:val="24"/>
    </w:rPr>
  </w:style>
  <w:style w:type="paragraph" w:customStyle="1" w:styleId="Default">
    <w:name w:val="Default"/>
    <w:rsid w:val="00574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2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2E6"/>
    <w:rPr>
      <w:rFonts w:ascii="Helvetica" w:hAnsi="Helvetic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2E6"/>
    <w:rPr>
      <w:rFonts w:ascii="Helvetica" w:hAnsi="Helvetica"/>
      <w:sz w:val="24"/>
      <w:vertAlign w:val="superscript"/>
    </w:rPr>
  </w:style>
  <w:style w:type="table" w:styleId="GridTable1Light-Accent4">
    <w:name w:val="Grid Table 1 Light Accent 4"/>
    <w:basedOn w:val="TableNormal"/>
    <w:uiPriority w:val="46"/>
    <w:rsid w:val="009F6FF8"/>
    <w:pPr>
      <w:spacing w:after="0" w:line="240" w:lineRule="auto"/>
    </w:pPr>
    <w:tblPr>
      <w:tblStyleRowBandSize w:val="1"/>
      <w:tblStyleColBandSize w:val="1"/>
      <w:tblBorders>
        <w:top w:val="single" w:sz="4" w:space="0" w:color="F7EBB1" w:themeColor="accent4" w:themeTint="66"/>
        <w:left w:val="single" w:sz="4" w:space="0" w:color="F7EBB1" w:themeColor="accent4" w:themeTint="66"/>
        <w:bottom w:val="single" w:sz="4" w:space="0" w:color="F7EBB1" w:themeColor="accent4" w:themeTint="66"/>
        <w:right w:val="single" w:sz="4" w:space="0" w:color="F7EBB1" w:themeColor="accent4" w:themeTint="66"/>
        <w:insideH w:val="single" w:sz="4" w:space="0" w:color="F7EBB1" w:themeColor="accent4" w:themeTint="66"/>
        <w:insideV w:val="single" w:sz="4" w:space="0" w:color="F7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xecutiveSummary">
    <w:name w:val="Executive Summary"/>
    <w:basedOn w:val="Heading1"/>
    <w:qFormat/>
    <w:rsid w:val="00594398"/>
    <w:pPr>
      <w:numPr>
        <w:numId w:val="0"/>
      </w:numPr>
      <w:ind w:left="567" w:hanging="567"/>
    </w:pPr>
    <w:rPr>
      <w:color w:val="A2973F"/>
    </w:rPr>
  </w:style>
  <w:style w:type="character" w:styleId="CommentReference">
    <w:name w:val="annotation reference"/>
    <w:basedOn w:val="DefaultParagraphFont"/>
    <w:uiPriority w:val="99"/>
    <w:semiHidden/>
    <w:unhideWhenUsed/>
    <w:rsid w:val="000228FF"/>
    <w:rPr>
      <w:rFonts w:ascii="Helvetica" w:hAnsi="Helvetica"/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4046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0464"/>
    <w:rPr>
      <w:rFonts w:ascii="Arial" w:hAnsi="Arial"/>
      <w:b/>
      <w:bCs/>
      <w:sz w:val="20"/>
      <w:szCs w:val="20"/>
    </w:rPr>
  </w:style>
  <w:style w:type="table" w:customStyle="1" w:styleId="Style2">
    <w:name w:val="Style2"/>
    <w:basedOn w:val="TableNormal"/>
    <w:uiPriority w:val="99"/>
    <w:rsid w:val="00561817"/>
    <w:pPr>
      <w:spacing w:after="0" w:line="240" w:lineRule="auto"/>
    </w:pPr>
    <w:tblPr/>
  </w:style>
  <w:style w:type="table" w:styleId="PlainTable2">
    <w:name w:val="Plain Table 2"/>
    <w:basedOn w:val="TableNormal"/>
    <w:uiPriority w:val="42"/>
    <w:rsid w:val="00561817"/>
    <w:pPr>
      <w:spacing w:after="0" w:line="240" w:lineRule="auto"/>
    </w:pPr>
    <w:tblPr>
      <w:tblStyleRowBandSize w:val="1"/>
      <w:tblStyleColBandSize w:val="1"/>
      <w:tblBorders>
        <w:top w:val="single" w:sz="4" w:space="0" w:color="A3A5AA" w:themeColor="text1" w:themeTint="80"/>
        <w:bottom w:val="single" w:sz="4" w:space="0" w:color="A3A5A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3A5A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3A5A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2Vert">
      <w:tblPr/>
      <w:tcPr>
        <w:tcBorders>
          <w:left w:val="single" w:sz="4" w:space="0" w:color="A3A5AA" w:themeColor="text1" w:themeTint="80"/>
          <w:right w:val="single" w:sz="4" w:space="0" w:color="A3A5AA" w:themeColor="text1" w:themeTint="80"/>
        </w:tcBorders>
      </w:tcPr>
    </w:tblStylePr>
    <w:tblStylePr w:type="band1Horz">
      <w:tblPr/>
      <w:tcPr>
        <w:tcBorders>
          <w:top w:val="single" w:sz="4" w:space="0" w:color="A3A5AA" w:themeColor="text1" w:themeTint="80"/>
          <w:bottom w:val="single" w:sz="4" w:space="0" w:color="A3A5AA" w:themeColor="text1" w:themeTint="80"/>
        </w:tcBorders>
      </w:tcPr>
    </w:tblStylePr>
  </w:style>
  <w:style w:type="table" w:customStyle="1" w:styleId="RSHTable">
    <w:name w:val="RSH Table"/>
    <w:basedOn w:val="TableNormal"/>
    <w:uiPriority w:val="99"/>
    <w:rsid w:val="00561817"/>
    <w:pPr>
      <w:spacing w:after="0" w:line="240" w:lineRule="auto"/>
    </w:pPr>
    <w:rPr>
      <w:rFonts w:ascii="Helvetica" w:hAnsi="Helvetica"/>
      <w:sz w:val="24"/>
    </w:rPr>
    <w:tblPr/>
    <w:tcPr>
      <w:shd w:val="clear" w:color="auto" w:fill="auto"/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3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3A"/>
    <w:rPr>
      <w:rFonts w:ascii="Arial" w:hAnsi="Arial"/>
    </w:rPr>
  </w:style>
  <w:style w:type="paragraph" w:customStyle="1" w:styleId="paragraph">
    <w:name w:val="paragraph"/>
    <w:basedOn w:val="Normal"/>
    <w:rsid w:val="00DB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73BE"/>
  </w:style>
  <w:style w:type="character" w:customStyle="1" w:styleId="eop">
    <w:name w:val="eop"/>
    <w:basedOn w:val="DefaultParagraphFont"/>
    <w:rsid w:val="00DB73BE"/>
  </w:style>
  <w:style w:type="table" w:styleId="GridTable1Light-Accent6">
    <w:name w:val="Grid Table 1 Light Accent 6"/>
    <w:basedOn w:val="TableNormal"/>
    <w:uiPriority w:val="46"/>
    <w:rsid w:val="00087C48"/>
    <w:pPr>
      <w:spacing w:after="0" w:line="240" w:lineRule="auto"/>
    </w:pPr>
    <w:tblPr>
      <w:tblStyleRowBandSize w:val="1"/>
      <w:tblStyleColBandSize w:val="1"/>
      <w:tblBorders>
        <w:top w:val="single" w:sz="4" w:space="0" w:color="DEE4CD" w:themeColor="accent6" w:themeTint="66"/>
        <w:left w:val="single" w:sz="4" w:space="0" w:color="DEE4CD" w:themeColor="accent6" w:themeTint="66"/>
        <w:bottom w:val="single" w:sz="4" w:space="0" w:color="DEE4CD" w:themeColor="accent6" w:themeTint="66"/>
        <w:right w:val="single" w:sz="4" w:space="0" w:color="DEE4CD" w:themeColor="accent6" w:themeTint="66"/>
        <w:insideH w:val="single" w:sz="4" w:space="0" w:color="DEE4CD" w:themeColor="accent6" w:themeTint="66"/>
        <w:insideV w:val="single" w:sz="4" w:space="0" w:color="DEE4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D6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D6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27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4B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Martinez\Dropbox\Team\PROJECTS\01%20Projects\J-353%20WOW\12%20Output%203%20Helpdesk\06%20HD%20Delivery\Query%20Folder%20Template\6.%20Technical%20Delivery\1.%20Report%20and%20Presentation%20templates\WOW_Word%20Template.dotx" TargetMode="External"/></Relationships>
</file>

<file path=word/theme/theme1.xml><?xml version="1.0" encoding="utf-8"?>
<a:theme xmlns:a="http://schemas.openxmlformats.org/drawingml/2006/main" name="RSHTheme">
  <a:themeElements>
    <a:clrScheme name="Custom 3">
      <a:dk1>
        <a:srgbClr val="4D4F53"/>
      </a:dk1>
      <a:lt1>
        <a:srgbClr val="FFFFFF"/>
      </a:lt1>
      <a:dk2>
        <a:srgbClr val="283A51"/>
      </a:dk2>
      <a:lt2>
        <a:srgbClr val="FFFFFF"/>
      </a:lt2>
      <a:accent1>
        <a:srgbClr val="54BF9E"/>
      </a:accent1>
      <a:accent2>
        <a:srgbClr val="A2973F"/>
      </a:accent2>
      <a:accent3>
        <a:srgbClr val="283A51"/>
      </a:accent3>
      <a:accent4>
        <a:srgbClr val="ECCF3E"/>
      </a:accent4>
      <a:accent5>
        <a:srgbClr val="178480"/>
      </a:accent5>
      <a:accent6>
        <a:srgbClr val="ADBC83"/>
      </a:accent6>
      <a:hlink>
        <a:srgbClr val="A49629"/>
      </a:hlink>
      <a:folHlink>
        <a:srgbClr val="003975"/>
      </a:folHlink>
    </a:clrScheme>
    <a:fontScheme name="Custom 5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8944-2ED6-4060-B476-8F87AB95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WOW_Word Template</Template>
  <TotalTime>1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</dc:creator>
  <cp:keywords/>
  <dc:description/>
  <cp:lastModifiedBy>Wejdan Jarrah</cp:lastModifiedBy>
  <cp:revision>18</cp:revision>
  <dcterms:created xsi:type="dcterms:W3CDTF">2022-01-19T17:33:00Z</dcterms:created>
  <dcterms:modified xsi:type="dcterms:W3CDTF">2022-02-03T23:49:00Z</dcterms:modified>
</cp:coreProperties>
</file>